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CA73" w14:textId="77777777" w:rsidR="00C4453B" w:rsidRPr="00806D58" w:rsidRDefault="00C4453B" w:rsidP="00A70B67">
      <w:pPr>
        <w:spacing w:line="360" w:lineRule="auto"/>
      </w:pPr>
    </w:p>
    <w:p w14:paraId="4D186E2D" w14:textId="0D7B795E" w:rsidR="00C4453B" w:rsidRPr="00D849AD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849AD">
        <w:rPr>
          <w:rFonts w:ascii="Arial" w:hAnsi="Arial" w:cs="Arial"/>
          <w:b/>
          <w:bCs/>
          <w:sz w:val="24"/>
          <w:szCs w:val="24"/>
        </w:rPr>
        <w:t>Welcome and Roll Call</w:t>
      </w:r>
      <w:r w:rsidR="002232C1">
        <w:rPr>
          <w:rFonts w:ascii="Arial" w:hAnsi="Arial" w:cs="Arial"/>
          <w:b/>
          <w:bCs/>
          <w:sz w:val="24"/>
          <w:szCs w:val="24"/>
        </w:rPr>
        <w:tab/>
      </w:r>
      <w:r w:rsidR="002232C1">
        <w:rPr>
          <w:rFonts w:ascii="Arial" w:hAnsi="Arial" w:cs="Arial"/>
          <w:b/>
          <w:bCs/>
          <w:sz w:val="24"/>
          <w:szCs w:val="24"/>
        </w:rPr>
        <w:tab/>
      </w:r>
      <w:r w:rsidR="002232C1">
        <w:rPr>
          <w:rFonts w:ascii="Arial" w:hAnsi="Arial" w:cs="Arial"/>
          <w:b/>
          <w:bCs/>
          <w:sz w:val="24"/>
          <w:szCs w:val="24"/>
        </w:rPr>
        <w:tab/>
      </w:r>
      <w:r w:rsidR="002232C1">
        <w:rPr>
          <w:rFonts w:ascii="Arial" w:hAnsi="Arial" w:cs="Arial"/>
          <w:b/>
          <w:bCs/>
          <w:sz w:val="24"/>
          <w:szCs w:val="24"/>
        </w:rPr>
        <w:tab/>
      </w:r>
      <w:r w:rsidR="002232C1">
        <w:rPr>
          <w:rFonts w:ascii="Arial" w:hAnsi="Arial" w:cs="Arial"/>
          <w:b/>
          <w:bCs/>
          <w:sz w:val="24"/>
          <w:szCs w:val="24"/>
        </w:rPr>
        <w:tab/>
      </w:r>
      <w:r w:rsidR="002232C1">
        <w:rPr>
          <w:rFonts w:ascii="Arial" w:hAnsi="Arial" w:cs="Arial"/>
          <w:b/>
          <w:bCs/>
          <w:sz w:val="24"/>
          <w:szCs w:val="24"/>
        </w:rPr>
        <w:tab/>
      </w:r>
      <w:r w:rsidR="002232C1">
        <w:rPr>
          <w:rFonts w:ascii="Arial" w:hAnsi="Arial" w:cs="Arial"/>
          <w:sz w:val="24"/>
          <w:szCs w:val="24"/>
        </w:rPr>
        <w:t>Lisa Butler</w:t>
      </w:r>
    </w:p>
    <w:p w14:paraId="3D478A5E" w14:textId="41B6CB38" w:rsidR="00C4453B" w:rsidRPr="00D849AD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2D3BC2">
        <w:rPr>
          <w:rFonts w:ascii="Arial" w:hAnsi="Arial" w:cs="Arial"/>
          <w:b/>
          <w:bCs/>
          <w:sz w:val="24"/>
          <w:szCs w:val="24"/>
        </w:rPr>
        <w:t>January</w:t>
      </w:r>
      <w:r w:rsidRPr="00D849AD">
        <w:rPr>
          <w:rFonts w:ascii="Arial" w:hAnsi="Arial" w:cs="Arial"/>
          <w:b/>
          <w:bCs/>
          <w:sz w:val="24"/>
          <w:szCs w:val="24"/>
        </w:rPr>
        <w:t xml:space="preserve"> Agenda</w:t>
      </w:r>
      <w:r w:rsidR="002B7F65">
        <w:rPr>
          <w:rFonts w:ascii="Arial" w:hAnsi="Arial" w:cs="Arial"/>
          <w:b/>
          <w:bCs/>
          <w:sz w:val="24"/>
          <w:szCs w:val="24"/>
        </w:rPr>
        <w:tab/>
      </w:r>
      <w:r w:rsidRPr="00D849AD">
        <w:rPr>
          <w:rFonts w:ascii="Arial" w:hAnsi="Arial" w:cs="Arial"/>
          <w:b/>
          <w:bCs/>
          <w:sz w:val="24"/>
          <w:szCs w:val="24"/>
        </w:rPr>
        <w:tab/>
      </w:r>
      <w:r w:rsidR="00813A99">
        <w:rPr>
          <w:rFonts w:ascii="Arial" w:hAnsi="Arial" w:cs="Arial"/>
          <w:b/>
          <w:bCs/>
          <w:sz w:val="24"/>
          <w:szCs w:val="24"/>
        </w:rPr>
        <w:tab/>
      </w:r>
      <w:r w:rsidRPr="00D849AD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  <w:t xml:space="preserve">Action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</w:p>
    <w:p w14:paraId="7C93FFB4" w14:textId="7DC78F08" w:rsidR="00C4453B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Approval of </w:t>
      </w:r>
      <w:r w:rsidR="002D3BC2">
        <w:rPr>
          <w:rFonts w:ascii="Arial" w:hAnsi="Arial" w:cs="Arial"/>
          <w:b/>
          <w:iCs/>
          <w:sz w:val="24"/>
          <w:szCs w:val="24"/>
        </w:rPr>
        <w:t>October</w:t>
      </w:r>
      <w:r w:rsidR="00EB78D6">
        <w:rPr>
          <w:rFonts w:ascii="Arial" w:hAnsi="Arial" w:cs="Arial"/>
          <w:b/>
          <w:iCs/>
          <w:sz w:val="24"/>
          <w:szCs w:val="24"/>
        </w:rPr>
        <w:t xml:space="preserve"> </w:t>
      </w:r>
      <w:r w:rsidR="007028A2">
        <w:rPr>
          <w:rFonts w:ascii="Arial" w:hAnsi="Arial" w:cs="Arial"/>
          <w:b/>
          <w:iCs/>
          <w:sz w:val="24"/>
          <w:szCs w:val="24"/>
        </w:rPr>
        <w:t xml:space="preserve">Minutes </w:t>
      </w:r>
      <w:r w:rsidR="00813A99">
        <w:rPr>
          <w:rFonts w:ascii="Arial" w:hAnsi="Arial" w:cs="Arial"/>
          <w:b/>
          <w:iCs/>
          <w:sz w:val="24"/>
          <w:szCs w:val="24"/>
        </w:rPr>
        <w:tab/>
      </w:r>
      <w:r w:rsidRPr="00D849AD">
        <w:rPr>
          <w:rFonts w:ascii="Arial" w:hAnsi="Arial" w:cs="Arial"/>
          <w:b/>
          <w:iCs/>
          <w:sz w:val="24"/>
          <w:szCs w:val="24"/>
        </w:rPr>
        <w:tab/>
      </w:r>
      <w:r w:rsidRPr="00D849AD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  <w:r w:rsidR="00813A99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 xml:space="preserve">Action </w:t>
      </w:r>
    </w:p>
    <w:p w14:paraId="34CA8BF5" w14:textId="5BECA286" w:rsidR="006569C3" w:rsidRPr="006569C3" w:rsidRDefault="006569C3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Public Comment</w:t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>
        <w:rPr>
          <w:rFonts w:ascii="Arial" w:hAnsi="Arial" w:cs="Arial"/>
          <w:b/>
          <w:iCs/>
          <w:sz w:val="24"/>
          <w:szCs w:val="24"/>
        </w:rPr>
        <w:tab/>
      </w:r>
      <w:r w:rsidR="002232C1" w:rsidRPr="002232C1">
        <w:rPr>
          <w:rFonts w:ascii="Arial" w:hAnsi="Arial" w:cs="Arial"/>
          <w:bCs/>
          <w:iCs/>
          <w:sz w:val="24"/>
          <w:szCs w:val="24"/>
        </w:rPr>
        <w:t>Lisa</w:t>
      </w:r>
      <w:r w:rsidR="00F829B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232C1" w:rsidRPr="002232C1">
        <w:rPr>
          <w:rFonts w:ascii="Arial" w:hAnsi="Arial" w:cs="Arial"/>
          <w:bCs/>
          <w:iCs/>
          <w:sz w:val="24"/>
          <w:szCs w:val="24"/>
        </w:rPr>
        <w:t>Butler</w:t>
      </w:r>
    </w:p>
    <w:p w14:paraId="5D81F047" w14:textId="042B57AF" w:rsidR="00183AD1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Executive Director </w:t>
      </w:r>
      <w:r w:rsidR="00183AD1">
        <w:rPr>
          <w:rFonts w:ascii="Arial" w:hAnsi="Arial" w:cs="Arial"/>
          <w:b/>
          <w:iCs/>
          <w:sz w:val="24"/>
          <w:szCs w:val="24"/>
        </w:rPr>
        <w:t>Report</w:t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>Lisa Tesler</w:t>
      </w:r>
    </w:p>
    <w:p w14:paraId="3D88F8E8" w14:textId="7F86ED48" w:rsidR="006F7232" w:rsidRPr="00A114A7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Executive Committee Report </w:t>
      </w:r>
      <w:r w:rsidR="00086737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6F7232">
        <w:rPr>
          <w:rFonts w:ascii="Arial" w:hAnsi="Arial" w:cs="Arial"/>
          <w:bCs/>
          <w:iCs/>
          <w:sz w:val="24"/>
          <w:szCs w:val="24"/>
        </w:rPr>
        <w:t>Lisa Butler</w:t>
      </w:r>
    </w:p>
    <w:p w14:paraId="7649D68B" w14:textId="14923E31" w:rsidR="00A114A7" w:rsidRPr="008E79C3" w:rsidRDefault="009C7336" w:rsidP="009C733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Approval of Reports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9C7336">
        <w:rPr>
          <w:rFonts w:ascii="Arial" w:hAnsi="Arial" w:cs="Arial"/>
          <w:bCs/>
          <w:iCs/>
          <w:sz w:val="24"/>
          <w:szCs w:val="24"/>
        </w:rPr>
        <w:t>Action</w:t>
      </w:r>
    </w:p>
    <w:p w14:paraId="49688A88" w14:textId="138B45BE" w:rsidR="008E79C3" w:rsidRPr="006F7232" w:rsidRDefault="008E79C3" w:rsidP="009C733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Ratification of Decisions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8E79C3">
        <w:rPr>
          <w:rFonts w:ascii="Arial" w:hAnsi="Arial" w:cs="Arial"/>
          <w:bCs/>
          <w:iCs/>
          <w:sz w:val="24"/>
          <w:szCs w:val="24"/>
        </w:rPr>
        <w:t>Action</w:t>
      </w:r>
    </w:p>
    <w:p w14:paraId="2F70156F" w14:textId="231D3A8F" w:rsidR="00086737" w:rsidRPr="00086737" w:rsidRDefault="006F7232" w:rsidP="00F7103E">
      <w:pPr>
        <w:pStyle w:val="ListParagraph"/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 w:rsidR="00086737">
        <w:rPr>
          <w:rFonts w:ascii="Arial" w:hAnsi="Arial" w:cs="Arial"/>
          <w:b/>
          <w:iCs/>
          <w:sz w:val="24"/>
          <w:szCs w:val="24"/>
        </w:rPr>
        <w:tab/>
      </w:r>
    </w:p>
    <w:p w14:paraId="7DEF8BCE" w14:textId="4D109B62" w:rsidR="00C4453B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Work Group Reports </w:t>
      </w:r>
    </w:p>
    <w:p w14:paraId="254CE90E" w14:textId="15334909" w:rsidR="0096736C" w:rsidRPr="009C7336" w:rsidRDefault="00086737" w:rsidP="00371940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F7103E">
        <w:rPr>
          <w:rFonts w:ascii="Arial" w:hAnsi="Arial" w:cs="Arial"/>
          <w:b/>
          <w:iCs/>
          <w:sz w:val="24"/>
          <w:szCs w:val="24"/>
        </w:rPr>
        <w:t>E</w:t>
      </w:r>
      <w:r w:rsidR="00C36D60" w:rsidRPr="00F7103E">
        <w:rPr>
          <w:rFonts w:ascii="Arial" w:hAnsi="Arial" w:cs="Arial"/>
          <w:b/>
          <w:iCs/>
          <w:sz w:val="24"/>
          <w:szCs w:val="24"/>
        </w:rPr>
        <w:t>valuation</w:t>
      </w:r>
      <w:r w:rsidR="00C36D60" w:rsidRPr="00F7103E">
        <w:rPr>
          <w:rFonts w:ascii="Arial" w:hAnsi="Arial" w:cs="Arial"/>
          <w:b/>
          <w:iCs/>
          <w:sz w:val="24"/>
          <w:szCs w:val="24"/>
        </w:rPr>
        <w:tab/>
      </w:r>
      <w:r w:rsidR="00C36D60" w:rsidRPr="00F7103E">
        <w:rPr>
          <w:rFonts w:ascii="Arial" w:hAnsi="Arial" w:cs="Arial"/>
          <w:b/>
          <w:iCs/>
          <w:sz w:val="24"/>
          <w:szCs w:val="24"/>
        </w:rPr>
        <w:tab/>
      </w:r>
      <w:r w:rsidR="00C36D60" w:rsidRPr="00F7103E">
        <w:rPr>
          <w:rFonts w:ascii="Arial" w:hAnsi="Arial" w:cs="Arial"/>
          <w:b/>
          <w:iCs/>
          <w:sz w:val="24"/>
          <w:szCs w:val="24"/>
        </w:rPr>
        <w:tab/>
      </w:r>
      <w:r w:rsidR="00C36D60" w:rsidRPr="00F7103E">
        <w:rPr>
          <w:rFonts w:ascii="Arial" w:hAnsi="Arial" w:cs="Arial"/>
          <w:b/>
          <w:iCs/>
          <w:sz w:val="24"/>
          <w:szCs w:val="24"/>
        </w:rPr>
        <w:tab/>
      </w:r>
      <w:r w:rsidR="00C36D60" w:rsidRPr="00F7103E">
        <w:rPr>
          <w:rFonts w:ascii="Arial" w:hAnsi="Arial" w:cs="Arial"/>
          <w:b/>
          <w:iCs/>
          <w:sz w:val="24"/>
          <w:szCs w:val="24"/>
        </w:rPr>
        <w:tab/>
      </w:r>
      <w:r w:rsidR="00C36D60" w:rsidRPr="00F7103E">
        <w:rPr>
          <w:rFonts w:ascii="Arial" w:hAnsi="Arial" w:cs="Arial"/>
          <w:b/>
          <w:iCs/>
          <w:sz w:val="24"/>
          <w:szCs w:val="24"/>
        </w:rPr>
        <w:tab/>
      </w:r>
      <w:r w:rsidR="00640A6C" w:rsidRPr="00F7103E">
        <w:rPr>
          <w:rFonts w:ascii="Arial" w:hAnsi="Arial" w:cs="Arial"/>
          <w:bCs/>
          <w:iCs/>
          <w:sz w:val="24"/>
          <w:szCs w:val="24"/>
        </w:rPr>
        <w:t>Ann Marie Licata</w:t>
      </w:r>
    </w:p>
    <w:p w14:paraId="6B859CD5" w14:textId="55A6441A" w:rsidR="009C7336" w:rsidRPr="00371940" w:rsidRDefault="009C7336" w:rsidP="00371940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Approval of </w:t>
      </w:r>
      <w:r w:rsidR="00AC24BD">
        <w:rPr>
          <w:rFonts w:ascii="Arial" w:hAnsi="Arial" w:cs="Arial"/>
          <w:b/>
          <w:iCs/>
          <w:sz w:val="24"/>
          <w:szCs w:val="24"/>
        </w:rPr>
        <w:t xml:space="preserve">Renewal Process </w:t>
      </w:r>
      <w:r w:rsidR="00AC24BD">
        <w:rPr>
          <w:rFonts w:ascii="Arial" w:hAnsi="Arial" w:cs="Arial"/>
          <w:b/>
          <w:iCs/>
          <w:sz w:val="24"/>
          <w:szCs w:val="24"/>
        </w:rPr>
        <w:tab/>
      </w:r>
      <w:r w:rsidR="009C596F">
        <w:rPr>
          <w:rFonts w:ascii="Arial" w:hAnsi="Arial" w:cs="Arial"/>
          <w:b/>
          <w:iCs/>
          <w:sz w:val="24"/>
          <w:szCs w:val="24"/>
        </w:rPr>
        <w:tab/>
      </w:r>
      <w:r w:rsidR="009C596F">
        <w:rPr>
          <w:rFonts w:ascii="Arial" w:hAnsi="Arial" w:cs="Arial"/>
          <w:b/>
          <w:iCs/>
          <w:sz w:val="24"/>
          <w:szCs w:val="24"/>
        </w:rPr>
        <w:tab/>
      </w:r>
      <w:r w:rsidR="009C596F" w:rsidRPr="009C596F">
        <w:rPr>
          <w:rFonts w:ascii="Arial" w:hAnsi="Arial" w:cs="Arial"/>
          <w:bCs/>
          <w:iCs/>
          <w:sz w:val="24"/>
          <w:szCs w:val="24"/>
        </w:rPr>
        <w:t>Action</w:t>
      </w:r>
    </w:p>
    <w:p w14:paraId="6F99BA5F" w14:textId="6C6171CF" w:rsidR="00B43ADC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 w:rsidRPr="00C41196">
        <w:rPr>
          <w:rFonts w:ascii="Arial" w:hAnsi="Arial" w:cs="Arial"/>
          <w:b/>
          <w:iCs/>
          <w:sz w:val="24"/>
          <w:szCs w:val="24"/>
        </w:rPr>
        <w:t>Nominations Committee Report</w:t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="00222EAE" w:rsidRPr="00C41196">
        <w:rPr>
          <w:rFonts w:ascii="Arial" w:hAnsi="Arial" w:cs="Arial"/>
          <w:iCs/>
          <w:sz w:val="24"/>
          <w:szCs w:val="24"/>
        </w:rPr>
        <w:t>Lisa Sportelli</w:t>
      </w:r>
    </w:p>
    <w:p w14:paraId="7157FD58" w14:textId="0B5005B7" w:rsidR="009C596F" w:rsidRDefault="00CF1BE8" w:rsidP="009C596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Approval of Report</w:t>
      </w:r>
      <w:r w:rsidR="009C596F">
        <w:rPr>
          <w:rFonts w:ascii="Arial" w:hAnsi="Arial" w:cs="Arial"/>
          <w:b/>
          <w:iCs/>
          <w:sz w:val="24"/>
          <w:szCs w:val="24"/>
        </w:rPr>
        <w:tab/>
      </w:r>
      <w:r w:rsidR="009C596F">
        <w:rPr>
          <w:rFonts w:ascii="Arial" w:hAnsi="Arial" w:cs="Arial"/>
          <w:b/>
          <w:iCs/>
          <w:sz w:val="24"/>
          <w:szCs w:val="24"/>
        </w:rPr>
        <w:tab/>
      </w:r>
      <w:r w:rsidR="009C596F">
        <w:rPr>
          <w:rFonts w:ascii="Arial" w:hAnsi="Arial" w:cs="Arial"/>
          <w:b/>
          <w:iCs/>
          <w:sz w:val="24"/>
          <w:szCs w:val="24"/>
        </w:rPr>
        <w:tab/>
      </w:r>
      <w:r w:rsidR="009C596F">
        <w:rPr>
          <w:rFonts w:ascii="Arial" w:hAnsi="Arial" w:cs="Arial"/>
          <w:b/>
          <w:iCs/>
          <w:sz w:val="24"/>
          <w:szCs w:val="24"/>
        </w:rPr>
        <w:tab/>
      </w:r>
      <w:r w:rsidR="00C537CB" w:rsidRPr="00C537CB">
        <w:rPr>
          <w:rFonts w:ascii="Arial" w:hAnsi="Arial" w:cs="Arial"/>
          <w:bCs/>
          <w:iCs/>
          <w:sz w:val="24"/>
          <w:szCs w:val="24"/>
        </w:rPr>
        <w:t>Action</w:t>
      </w:r>
    </w:p>
    <w:p w14:paraId="6BBD4389" w14:textId="24A210EB" w:rsidR="00C4453B" w:rsidRDefault="00C4453B" w:rsidP="00CC2E9B">
      <w:pPr>
        <w:pStyle w:val="ListParagraph"/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</w:p>
    <w:p w14:paraId="21B696A5" w14:textId="2043A15F" w:rsidR="0002323A" w:rsidRPr="003C4E97" w:rsidRDefault="00086737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New Business</w:t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CC2E9B">
        <w:rPr>
          <w:rFonts w:ascii="Arial" w:hAnsi="Arial" w:cs="Arial"/>
          <w:bCs/>
          <w:iCs/>
          <w:sz w:val="24"/>
          <w:szCs w:val="24"/>
        </w:rPr>
        <w:t>Lisa Butler</w:t>
      </w:r>
    </w:p>
    <w:p w14:paraId="27D90B9D" w14:textId="26206515" w:rsidR="0041243E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</w:pPr>
      <w:r w:rsidRPr="00543EEB">
        <w:rPr>
          <w:rFonts w:ascii="Arial" w:hAnsi="Arial" w:cs="Arial"/>
          <w:b/>
          <w:iCs/>
          <w:sz w:val="24"/>
          <w:szCs w:val="24"/>
        </w:rPr>
        <w:t xml:space="preserve">Adjournment </w:t>
      </w:r>
    </w:p>
    <w:sectPr w:rsidR="0041243E" w:rsidSect="0041243E">
      <w:headerReference w:type="first" r:id="rId8"/>
      <w:pgSz w:w="12240" w:h="15840" w:code="1"/>
      <w:pgMar w:top="3600" w:right="1440" w:bottom="108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C36E" w14:textId="77777777" w:rsidR="00231701" w:rsidRDefault="00231701" w:rsidP="005D57B4">
      <w:r>
        <w:separator/>
      </w:r>
    </w:p>
  </w:endnote>
  <w:endnote w:type="continuationSeparator" w:id="0">
    <w:p w14:paraId="6F94B1C9" w14:textId="77777777" w:rsidR="00231701" w:rsidRDefault="00231701" w:rsidP="005D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3BB0" w14:textId="77777777" w:rsidR="00231701" w:rsidRDefault="00231701" w:rsidP="005D57B4">
      <w:r>
        <w:separator/>
      </w:r>
    </w:p>
  </w:footnote>
  <w:footnote w:type="continuationSeparator" w:id="0">
    <w:p w14:paraId="0391A6AF" w14:textId="77777777" w:rsidR="00231701" w:rsidRDefault="00231701" w:rsidP="005D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888" w14:textId="77777777" w:rsidR="0041243E" w:rsidRPr="00E80360" w:rsidRDefault="0041243E" w:rsidP="0041243E">
    <w:pPr>
      <w:pStyle w:val="Header"/>
      <w:spacing w:line="360" w:lineRule="auto"/>
      <w:jc w:val="right"/>
      <w:rPr>
        <w:b/>
      </w:rPr>
    </w:pPr>
    <w:r w:rsidRPr="00E80360">
      <w:rPr>
        <w:noProof/>
      </w:rPr>
      <w:drawing>
        <wp:anchor distT="0" distB="0" distL="114300" distR="114300" simplePos="0" relativeHeight="251659264" behindDoc="0" locked="0" layoutInCell="1" allowOverlap="1" wp14:anchorId="1594B4D7" wp14:editId="04EA58CD">
          <wp:simplePos x="0" y="0"/>
          <wp:positionH relativeFrom="page">
            <wp:posOffset>918210</wp:posOffset>
          </wp:positionH>
          <wp:positionV relativeFrom="page">
            <wp:posOffset>457200</wp:posOffset>
          </wp:positionV>
          <wp:extent cx="1811020" cy="1307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Meeting-Docs-Templa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53B" w:rsidRPr="00E80360">
      <w:rPr>
        <w:b/>
      </w:rPr>
      <w:t>PADDC</w:t>
    </w:r>
  </w:p>
  <w:p w14:paraId="5616761F" w14:textId="77777777" w:rsidR="0041243E" w:rsidRPr="00D849AD" w:rsidRDefault="00C4453B" w:rsidP="0041243E">
    <w:pPr>
      <w:pStyle w:val="Header"/>
      <w:spacing w:line="360" w:lineRule="auto"/>
      <w:jc w:val="right"/>
    </w:pPr>
    <w:r w:rsidRPr="00D849AD">
      <w:t>Agenda</w:t>
    </w:r>
  </w:p>
  <w:p w14:paraId="36BE61E6" w14:textId="4FF17EAA" w:rsidR="0041243E" w:rsidRPr="00D849AD" w:rsidRDefault="002B2FB1" w:rsidP="0041243E">
    <w:pPr>
      <w:pStyle w:val="Header"/>
      <w:spacing w:line="360" w:lineRule="auto"/>
      <w:jc w:val="right"/>
    </w:pPr>
    <w:r>
      <w:t xml:space="preserve">Chairperson: </w:t>
    </w:r>
    <w:r w:rsidR="00B32023">
      <w:t>Lisa Butler</w:t>
    </w:r>
  </w:p>
  <w:p w14:paraId="40BE77D7" w14:textId="77777777" w:rsidR="0041243E" w:rsidRPr="00D849AD" w:rsidRDefault="0041243E" w:rsidP="0041243E">
    <w:pPr>
      <w:pStyle w:val="Header"/>
      <w:spacing w:line="360" w:lineRule="auto"/>
      <w:jc w:val="right"/>
    </w:pPr>
    <w:r w:rsidRPr="00D849AD">
      <w:t xml:space="preserve">Staff: </w:t>
    </w:r>
    <w:r w:rsidR="00C4453B" w:rsidRPr="00D849AD">
      <w:t>Lisa Tesler</w:t>
    </w:r>
  </w:p>
  <w:p w14:paraId="6608514A" w14:textId="0B7E8636" w:rsidR="0041243E" w:rsidRPr="00D849AD" w:rsidRDefault="00B32023" w:rsidP="0041243E">
    <w:pPr>
      <w:pStyle w:val="Header"/>
      <w:spacing w:line="360" w:lineRule="auto"/>
      <w:jc w:val="right"/>
    </w:pPr>
    <w:r>
      <w:t>January 25, 2024</w:t>
    </w:r>
  </w:p>
  <w:p w14:paraId="68236A15" w14:textId="77777777" w:rsidR="0041243E" w:rsidRPr="00D849AD" w:rsidRDefault="00C4453B" w:rsidP="0041243E">
    <w:pPr>
      <w:pStyle w:val="Header"/>
      <w:spacing w:line="360" w:lineRule="auto"/>
      <w:jc w:val="right"/>
    </w:pPr>
    <w:r w:rsidRPr="00D849AD">
      <w:t>11am</w:t>
    </w:r>
  </w:p>
  <w:p w14:paraId="31A99E8B" w14:textId="3DCA0B73" w:rsidR="0041243E" w:rsidRPr="00D849AD" w:rsidRDefault="002D3BC2" w:rsidP="0041243E">
    <w:pPr>
      <w:pStyle w:val="Header"/>
      <w:spacing w:line="360" w:lineRule="auto"/>
      <w:jc w:val="right"/>
    </w:pPr>
    <w:r>
      <w:t>Zoom</w:t>
    </w:r>
  </w:p>
  <w:p w14:paraId="5333F816" w14:textId="77777777" w:rsidR="0041243E" w:rsidRDefault="00412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226"/>
    <w:multiLevelType w:val="hybridMultilevel"/>
    <w:tmpl w:val="E084AB10"/>
    <w:lvl w:ilvl="0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1" w15:restartNumberingAfterBreak="0">
    <w:nsid w:val="118715E3"/>
    <w:multiLevelType w:val="hybridMultilevel"/>
    <w:tmpl w:val="B57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452"/>
    <w:multiLevelType w:val="hybridMultilevel"/>
    <w:tmpl w:val="F19E0234"/>
    <w:lvl w:ilvl="0" w:tplc="A34E6B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2760"/>
    <w:multiLevelType w:val="hybridMultilevel"/>
    <w:tmpl w:val="3450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295D"/>
    <w:multiLevelType w:val="hybridMultilevel"/>
    <w:tmpl w:val="01EAE87A"/>
    <w:lvl w:ilvl="0" w:tplc="AA204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89A"/>
    <w:multiLevelType w:val="hybridMultilevel"/>
    <w:tmpl w:val="EE084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822A5"/>
    <w:multiLevelType w:val="hybridMultilevel"/>
    <w:tmpl w:val="2B2A64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2284C"/>
    <w:multiLevelType w:val="hybridMultilevel"/>
    <w:tmpl w:val="4B9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1BF2"/>
    <w:multiLevelType w:val="hybridMultilevel"/>
    <w:tmpl w:val="D11CD59E"/>
    <w:lvl w:ilvl="0" w:tplc="A34E6B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B2A48"/>
    <w:multiLevelType w:val="hybridMultilevel"/>
    <w:tmpl w:val="995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77495">
    <w:abstractNumId w:val="8"/>
  </w:num>
  <w:num w:numId="2" w16cid:durableId="655261510">
    <w:abstractNumId w:val="3"/>
  </w:num>
  <w:num w:numId="3" w16cid:durableId="1856533521">
    <w:abstractNumId w:val="9"/>
  </w:num>
  <w:num w:numId="4" w16cid:durableId="1581713116">
    <w:abstractNumId w:val="1"/>
  </w:num>
  <w:num w:numId="5" w16cid:durableId="1939824644">
    <w:abstractNumId w:val="7"/>
  </w:num>
  <w:num w:numId="6" w16cid:durableId="356200896">
    <w:abstractNumId w:val="5"/>
  </w:num>
  <w:num w:numId="7" w16cid:durableId="2143381782">
    <w:abstractNumId w:val="2"/>
  </w:num>
  <w:num w:numId="8" w16cid:durableId="664746811">
    <w:abstractNumId w:val="6"/>
  </w:num>
  <w:num w:numId="9" w16cid:durableId="620455031">
    <w:abstractNumId w:val="0"/>
  </w:num>
  <w:num w:numId="10" w16cid:durableId="237132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3B"/>
    <w:rsid w:val="00002919"/>
    <w:rsid w:val="0000378F"/>
    <w:rsid w:val="0000411C"/>
    <w:rsid w:val="000046F2"/>
    <w:rsid w:val="00006916"/>
    <w:rsid w:val="00011261"/>
    <w:rsid w:val="00012C0D"/>
    <w:rsid w:val="00015791"/>
    <w:rsid w:val="00017646"/>
    <w:rsid w:val="000228C5"/>
    <w:rsid w:val="0002323A"/>
    <w:rsid w:val="000240D9"/>
    <w:rsid w:val="00024157"/>
    <w:rsid w:val="000329F8"/>
    <w:rsid w:val="00035770"/>
    <w:rsid w:val="00036C50"/>
    <w:rsid w:val="00037946"/>
    <w:rsid w:val="00040FB5"/>
    <w:rsid w:val="0004191D"/>
    <w:rsid w:val="0004532C"/>
    <w:rsid w:val="000454C6"/>
    <w:rsid w:val="000469F2"/>
    <w:rsid w:val="000513B0"/>
    <w:rsid w:val="00053435"/>
    <w:rsid w:val="00056C8E"/>
    <w:rsid w:val="00057CBE"/>
    <w:rsid w:val="00061447"/>
    <w:rsid w:val="000660DF"/>
    <w:rsid w:val="000664F9"/>
    <w:rsid w:val="000735A7"/>
    <w:rsid w:val="00081EF7"/>
    <w:rsid w:val="00083E51"/>
    <w:rsid w:val="00084C5B"/>
    <w:rsid w:val="00086737"/>
    <w:rsid w:val="00091EDC"/>
    <w:rsid w:val="000A073B"/>
    <w:rsid w:val="000A073F"/>
    <w:rsid w:val="000A07F7"/>
    <w:rsid w:val="000A0AAE"/>
    <w:rsid w:val="000A16FE"/>
    <w:rsid w:val="000A1948"/>
    <w:rsid w:val="000A3760"/>
    <w:rsid w:val="000A49EB"/>
    <w:rsid w:val="000A6F4A"/>
    <w:rsid w:val="000A74E8"/>
    <w:rsid w:val="000B03EB"/>
    <w:rsid w:val="000B22D9"/>
    <w:rsid w:val="000B3DFD"/>
    <w:rsid w:val="000B6E45"/>
    <w:rsid w:val="000B7928"/>
    <w:rsid w:val="000B7CA8"/>
    <w:rsid w:val="000C09B1"/>
    <w:rsid w:val="000D1DE6"/>
    <w:rsid w:val="000D7472"/>
    <w:rsid w:val="000E1132"/>
    <w:rsid w:val="000E380B"/>
    <w:rsid w:val="000E60AF"/>
    <w:rsid w:val="000F4BA0"/>
    <w:rsid w:val="000F5CA5"/>
    <w:rsid w:val="001018A3"/>
    <w:rsid w:val="00101CD8"/>
    <w:rsid w:val="00101E94"/>
    <w:rsid w:val="00103C24"/>
    <w:rsid w:val="00105D2B"/>
    <w:rsid w:val="00114151"/>
    <w:rsid w:val="00117ECE"/>
    <w:rsid w:val="0012230B"/>
    <w:rsid w:val="00123188"/>
    <w:rsid w:val="001247FB"/>
    <w:rsid w:val="00125FA9"/>
    <w:rsid w:val="0012686F"/>
    <w:rsid w:val="001273E7"/>
    <w:rsid w:val="00130B58"/>
    <w:rsid w:val="0013160B"/>
    <w:rsid w:val="00131668"/>
    <w:rsid w:val="00133E0B"/>
    <w:rsid w:val="00137D35"/>
    <w:rsid w:val="001407F3"/>
    <w:rsid w:val="00143F58"/>
    <w:rsid w:val="001501CD"/>
    <w:rsid w:val="00150DE9"/>
    <w:rsid w:val="00150FAC"/>
    <w:rsid w:val="0015277E"/>
    <w:rsid w:val="00162468"/>
    <w:rsid w:val="001632E1"/>
    <w:rsid w:val="001721B6"/>
    <w:rsid w:val="001721D0"/>
    <w:rsid w:val="00172B16"/>
    <w:rsid w:val="00174CBA"/>
    <w:rsid w:val="0017762C"/>
    <w:rsid w:val="00183AD1"/>
    <w:rsid w:val="001902A1"/>
    <w:rsid w:val="001937C9"/>
    <w:rsid w:val="00193EDD"/>
    <w:rsid w:val="00196706"/>
    <w:rsid w:val="001977B1"/>
    <w:rsid w:val="001A0F59"/>
    <w:rsid w:val="001B3054"/>
    <w:rsid w:val="001B3D9F"/>
    <w:rsid w:val="001B5914"/>
    <w:rsid w:val="001B6C66"/>
    <w:rsid w:val="001C0D8F"/>
    <w:rsid w:val="001C16F8"/>
    <w:rsid w:val="001D40A6"/>
    <w:rsid w:val="001D6A6C"/>
    <w:rsid w:val="001E16BA"/>
    <w:rsid w:val="001F12A0"/>
    <w:rsid w:val="001F2ED5"/>
    <w:rsid w:val="001F4CDC"/>
    <w:rsid w:val="00201747"/>
    <w:rsid w:val="002053EB"/>
    <w:rsid w:val="00212567"/>
    <w:rsid w:val="002158F1"/>
    <w:rsid w:val="00221998"/>
    <w:rsid w:val="00222EAE"/>
    <w:rsid w:val="002232C1"/>
    <w:rsid w:val="00224278"/>
    <w:rsid w:val="002278CF"/>
    <w:rsid w:val="0023005C"/>
    <w:rsid w:val="00231701"/>
    <w:rsid w:val="002323AE"/>
    <w:rsid w:val="00240E1E"/>
    <w:rsid w:val="00241BCA"/>
    <w:rsid w:val="00242BD6"/>
    <w:rsid w:val="00246B22"/>
    <w:rsid w:val="002504DD"/>
    <w:rsid w:val="0025688E"/>
    <w:rsid w:val="00256C83"/>
    <w:rsid w:val="00263AA0"/>
    <w:rsid w:val="00267433"/>
    <w:rsid w:val="00267983"/>
    <w:rsid w:val="00270C00"/>
    <w:rsid w:val="00270C20"/>
    <w:rsid w:val="002725C1"/>
    <w:rsid w:val="002756A7"/>
    <w:rsid w:val="002766DB"/>
    <w:rsid w:val="00280ACC"/>
    <w:rsid w:val="002814B5"/>
    <w:rsid w:val="0028372A"/>
    <w:rsid w:val="0028746E"/>
    <w:rsid w:val="002876A9"/>
    <w:rsid w:val="002927E3"/>
    <w:rsid w:val="00294D17"/>
    <w:rsid w:val="002A20C6"/>
    <w:rsid w:val="002A5A20"/>
    <w:rsid w:val="002A6D25"/>
    <w:rsid w:val="002B2A8B"/>
    <w:rsid w:val="002B2FB1"/>
    <w:rsid w:val="002B3729"/>
    <w:rsid w:val="002B37BC"/>
    <w:rsid w:val="002B55CD"/>
    <w:rsid w:val="002B7F65"/>
    <w:rsid w:val="002C0B54"/>
    <w:rsid w:val="002C0DD9"/>
    <w:rsid w:val="002C252D"/>
    <w:rsid w:val="002C3878"/>
    <w:rsid w:val="002C75C7"/>
    <w:rsid w:val="002D26A0"/>
    <w:rsid w:val="002D3BC2"/>
    <w:rsid w:val="002D720B"/>
    <w:rsid w:val="002D7928"/>
    <w:rsid w:val="002E0895"/>
    <w:rsid w:val="002E2332"/>
    <w:rsid w:val="002E39EC"/>
    <w:rsid w:val="002E5CD8"/>
    <w:rsid w:val="002E69E7"/>
    <w:rsid w:val="002E7C13"/>
    <w:rsid w:val="00300097"/>
    <w:rsid w:val="00300407"/>
    <w:rsid w:val="00301032"/>
    <w:rsid w:val="00306145"/>
    <w:rsid w:val="003113E2"/>
    <w:rsid w:val="003148B5"/>
    <w:rsid w:val="00326F27"/>
    <w:rsid w:val="00331B73"/>
    <w:rsid w:val="003324F6"/>
    <w:rsid w:val="003329D5"/>
    <w:rsid w:val="00346913"/>
    <w:rsid w:val="003514F4"/>
    <w:rsid w:val="00353CCA"/>
    <w:rsid w:val="00360D24"/>
    <w:rsid w:val="003624A2"/>
    <w:rsid w:val="00362F87"/>
    <w:rsid w:val="00363CA4"/>
    <w:rsid w:val="00371940"/>
    <w:rsid w:val="0037387C"/>
    <w:rsid w:val="0037561D"/>
    <w:rsid w:val="00376216"/>
    <w:rsid w:val="00376824"/>
    <w:rsid w:val="00377788"/>
    <w:rsid w:val="003844F1"/>
    <w:rsid w:val="00387491"/>
    <w:rsid w:val="003909ED"/>
    <w:rsid w:val="003A5797"/>
    <w:rsid w:val="003B18BF"/>
    <w:rsid w:val="003B345D"/>
    <w:rsid w:val="003B5DF5"/>
    <w:rsid w:val="003B5ED7"/>
    <w:rsid w:val="003B7726"/>
    <w:rsid w:val="003C1898"/>
    <w:rsid w:val="003C49F3"/>
    <w:rsid w:val="003C4E97"/>
    <w:rsid w:val="003D3DEA"/>
    <w:rsid w:val="003D7C15"/>
    <w:rsid w:val="003E1191"/>
    <w:rsid w:val="003E2ADB"/>
    <w:rsid w:val="003E3032"/>
    <w:rsid w:val="003E532E"/>
    <w:rsid w:val="003E56B2"/>
    <w:rsid w:val="003E587E"/>
    <w:rsid w:val="003E7F03"/>
    <w:rsid w:val="003F1C91"/>
    <w:rsid w:val="003F47E2"/>
    <w:rsid w:val="003F66DE"/>
    <w:rsid w:val="003F7676"/>
    <w:rsid w:val="00401FFA"/>
    <w:rsid w:val="004049BC"/>
    <w:rsid w:val="0041243E"/>
    <w:rsid w:val="00414C0A"/>
    <w:rsid w:val="00414DE4"/>
    <w:rsid w:val="00417981"/>
    <w:rsid w:val="004242B1"/>
    <w:rsid w:val="004264AC"/>
    <w:rsid w:val="00427B34"/>
    <w:rsid w:val="00436826"/>
    <w:rsid w:val="00437A27"/>
    <w:rsid w:val="00440CA6"/>
    <w:rsid w:val="00441913"/>
    <w:rsid w:val="00446997"/>
    <w:rsid w:val="00451BC6"/>
    <w:rsid w:val="00452C15"/>
    <w:rsid w:val="00453F88"/>
    <w:rsid w:val="004557F6"/>
    <w:rsid w:val="00456CE4"/>
    <w:rsid w:val="004658E4"/>
    <w:rsid w:val="00467E64"/>
    <w:rsid w:val="004822E1"/>
    <w:rsid w:val="00483C3B"/>
    <w:rsid w:val="00485FBA"/>
    <w:rsid w:val="00486A14"/>
    <w:rsid w:val="004872BA"/>
    <w:rsid w:val="00491234"/>
    <w:rsid w:val="004920D3"/>
    <w:rsid w:val="00493356"/>
    <w:rsid w:val="00494308"/>
    <w:rsid w:val="004969EF"/>
    <w:rsid w:val="004A03E1"/>
    <w:rsid w:val="004A0D60"/>
    <w:rsid w:val="004A38B6"/>
    <w:rsid w:val="004A42D9"/>
    <w:rsid w:val="004B0153"/>
    <w:rsid w:val="004B46A9"/>
    <w:rsid w:val="004B51E9"/>
    <w:rsid w:val="004C6ABC"/>
    <w:rsid w:val="004C6B67"/>
    <w:rsid w:val="004C7006"/>
    <w:rsid w:val="004D0BA1"/>
    <w:rsid w:val="004D238A"/>
    <w:rsid w:val="004D35C0"/>
    <w:rsid w:val="004D63A4"/>
    <w:rsid w:val="004D6E94"/>
    <w:rsid w:val="004E148C"/>
    <w:rsid w:val="004E4BF2"/>
    <w:rsid w:val="004E65AE"/>
    <w:rsid w:val="004F00CF"/>
    <w:rsid w:val="004F2BD1"/>
    <w:rsid w:val="004F6CE4"/>
    <w:rsid w:val="005036CC"/>
    <w:rsid w:val="00504A1A"/>
    <w:rsid w:val="00507343"/>
    <w:rsid w:val="00507E88"/>
    <w:rsid w:val="00514AB9"/>
    <w:rsid w:val="00514DB8"/>
    <w:rsid w:val="00515BF0"/>
    <w:rsid w:val="005217FE"/>
    <w:rsid w:val="0052374E"/>
    <w:rsid w:val="0052532C"/>
    <w:rsid w:val="00533AC7"/>
    <w:rsid w:val="00535D3D"/>
    <w:rsid w:val="00543EEB"/>
    <w:rsid w:val="00550013"/>
    <w:rsid w:val="0055294B"/>
    <w:rsid w:val="0055357B"/>
    <w:rsid w:val="0056202D"/>
    <w:rsid w:val="005666FC"/>
    <w:rsid w:val="00573331"/>
    <w:rsid w:val="0057682B"/>
    <w:rsid w:val="005776E4"/>
    <w:rsid w:val="00581335"/>
    <w:rsid w:val="00582C3D"/>
    <w:rsid w:val="00584165"/>
    <w:rsid w:val="00596ED8"/>
    <w:rsid w:val="005A02A4"/>
    <w:rsid w:val="005A0378"/>
    <w:rsid w:val="005A54D3"/>
    <w:rsid w:val="005A654F"/>
    <w:rsid w:val="005B145B"/>
    <w:rsid w:val="005B4AB1"/>
    <w:rsid w:val="005B5848"/>
    <w:rsid w:val="005B6C9D"/>
    <w:rsid w:val="005C529C"/>
    <w:rsid w:val="005C5F39"/>
    <w:rsid w:val="005C6B7B"/>
    <w:rsid w:val="005C7A19"/>
    <w:rsid w:val="005D3419"/>
    <w:rsid w:val="005D3F5F"/>
    <w:rsid w:val="005D57B4"/>
    <w:rsid w:val="005E1658"/>
    <w:rsid w:val="005E47EE"/>
    <w:rsid w:val="005F1579"/>
    <w:rsid w:val="005F30B8"/>
    <w:rsid w:val="005F7EBE"/>
    <w:rsid w:val="00602B66"/>
    <w:rsid w:val="00605918"/>
    <w:rsid w:val="00605971"/>
    <w:rsid w:val="006115E6"/>
    <w:rsid w:val="00616B7D"/>
    <w:rsid w:val="0062426F"/>
    <w:rsid w:val="00624CF7"/>
    <w:rsid w:val="00627B1C"/>
    <w:rsid w:val="006328C0"/>
    <w:rsid w:val="006334EA"/>
    <w:rsid w:val="006334EB"/>
    <w:rsid w:val="00635F18"/>
    <w:rsid w:val="00636A8A"/>
    <w:rsid w:val="00640A6C"/>
    <w:rsid w:val="006412B4"/>
    <w:rsid w:val="00644479"/>
    <w:rsid w:val="00646852"/>
    <w:rsid w:val="006472FE"/>
    <w:rsid w:val="00652230"/>
    <w:rsid w:val="0065497E"/>
    <w:rsid w:val="006562AC"/>
    <w:rsid w:val="006569C3"/>
    <w:rsid w:val="00660DD6"/>
    <w:rsid w:val="0066329D"/>
    <w:rsid w:val="00663911"/>
    <w:rsid w:val="00663942"/>
    <w:rsid w:val="00670EF0"/>
    <w:rsid w:val="0067118F"/>
    <w:rsid w:val="00673D39"/>
    <w:rsid w:val="00674288"/>
    <w:rsid w:val="00675B89"/>
    <w:rsid w:val="00682084"/>
    <w:rsid w:val="0068687B"/>
    <w:rsid w:val="00690957"/>
    <w:rsid w:val="00691851"/>
    <w:rsid w:val="00692452"/>
    <w:rsid w:val="006930C0"/>
    <w:rsid w:val="0069502B"/>
    <w:rsid w:val="006A236F"/>
    <w:rsid w:val="006A3B8C"/>
    <w:rsid w:val="006A4810"/>
    <w:rsid w:val="006B032F"/>
    <w:rsid w:val="006B3AF8"/>
    <w:rsid w:val="006B475C"/>
    <w:rsid w:val="006C0B8F"/>
    <w:rsid w:val="006C1CFA"/>
    <w:rsid w:val="006C7A55"/>
    <w:rsid w:val="006E29C5"/>
    <w:rsid w:val="006E5A78"/>
    <w:rsid w:val="006F49C0"/>
    <w:rsid w:val="006F7232"/>
    <w:rsid w:val="007028A2"/>
    <w:rsid w:val="007142EE"/>
    <w:rsid w:val="00714542"/>
    <w:rsid w:val="00714F40"/>
    <w:rsid w:val="007241FF"/>
    <w:rsid w:val="007266FC"/>
    <w:rsid w:val="00732E5D"/>
    <w:rsid w:val="00735A6B"/>
    <w:rsid w:val="00736104"/>
    <w:rsid w:val="00740920"/>
    <w:rsid w:val="00742827"/>
    <w:rsid w:val="00745C7F"/>
    <w:rsid w:val="00751E55"/>
    <w:rsid w:val="0075290D"/>
    <w:rsid w:val="00752D0E"/>
    <w:rsid w:val="007541F6"/>
    <w:rsid w:val="00754CAC"/>
    <w:rsid w:val="007552E5"/>
    <w:rsid w:val="00760684"/>
    <w:rsid w:val="00762364"/>
    <w:rsid w:val="00764A1F"/>
    <w:rsid w:val="00764EFE"/>
    <w:rsid w:val="00767AA4"/>
    <w:rsid w:val="0077652C"/>
    <w:rsid w:val="0077668C"/>
    <w:rsid w:val="00776E27"/>
    <w:rsid w:val="00780353"/>
    <w:rsid w:val="00780437"/>
    <w:rsid w:val="00780DA9"/>
    <w:rsid w:val="0078129D"/>
    <w:rsid w:val="00782019"/>
    <w:rsid w:val="00786A57"/>
    <w:rsid w:val="0078763E"/>
    <w:rsid w:val="007A30BF"/>
    <w:rsid w:val="007A534F"/>
    <w:rsid w:val="007A758F"/>
    <w:rsid w:val="007B0E62"/>
    <w:rsid w:val="007B63DA"/>
    <w:rsid w:val="007B7D7C"/>
    <w:rsid w:val="007C3A27"/>
    <w:rsid w:val="007C5754"/>
    <w:rsid w:val="007C729E"/>
    <w:rsid w:val="007C773A"/>
    <w:rsid w:val="007D1780"/>
    <w:rsid w:val="007D265F"/>
    <w:rsid w:val="007D57C3"/>
    <w:rsid w:val="007E0742"/>
    <w:rsid w:val="007E15AF"/>
    <w:rsid w:val="007E6B07"/>
    <w:rsid w:val="007F27D2"/>
    <w:rsid w:val="007F6296"/>
    <w:rsid w:val="007F79A7"/>
    <w:rsid w:val="00800CBE"/>
    <w:rsid w:val="00805A01"/>
    <w:rsid w:val="00813A99"/>
    <w:rsid w:val="00814316"/>
    <w:rsid w:val="00814DB2"/>
    <w:rsid w:val="008160EC"/>
    <w:rsid w:val="00821275"/>
    <w:rsid w:val="00821609"/>
    <w:rsid w:val="00825C32"/>
    <w:rsid w:val="00826909"/>
    <w:rsid w:val="008278A4"/>
    <w:rsid w:val="008306D1"/>
    <w:rsid w:val="008309D6"/>
    <w:rsid w:val="0083438B"/>
    <w:rsid w:val="00834D71"/>
    <w:rsid w:val="008364BB"/>
    <w:rsid w:val="008403F1"/>
    <w:rsid w:val="00842905"/>
    <w:rsid w:val="008470F9"/>
    <w:rsid w:val="008479A2"/>
    <w:rsid w:val="00857F5F"/>
    <w:rsid w:val="00861128"/>
    <w:rsid w:val="00862B98"/>
    <w:rsid w:val="00862BA9"/>
    <w:rsid w:val="008639A8"/>
    <w:rsid w:val="00863F4B"/>
    <w:rsid w:val="008657A6"/>
    <w:rsid w:val="0087219E"/>
    <w:rsid w:val="008754B9"/>
    <w:rsid w:val="00876783"/>
    <w:rsid w:val="00880397"/>
    <w:rsid w:val="008A3B83"/>
    <w:rsid w:val="008A46B3"/>
    <w:rsid w:val="008A578C"/>
    <w:rsid w:val="008B5656"/>
    <w:rsid w:val="008C1D2E"/>
    <w:rsid w:val="008C5604"/>
    <w:rsid w:val="008C6756"/>
    <w:rsid w:val="008C6DA8"/>
    <w:rsid w:val="008C6FFB"/>
    <w:rsid w:val="008D6CD4"/>
    <w:rsid w:val="008E2809"/>
    <w:rsid w:val="008E661E"/>
    <w:rsid w:val="008E79C3"/>
    <w:rsid w:val="008F1280"/>
    <w:rsid w:val="008F1992"/>
    <w:rsid w:val="008F398E"/>
    <w:rsid w:val="008F79E9"/>
    <w:rsid w:val="00900A52"/>
    <w:rsid w:val="00902C3A"/>
    <w:rsid w:val="009078C1"/>
    <w:rsid w:val="00911916"/>
    <w:rsid w:val="0091567B"/>
    <w:rsid w:val="00931FE2"/>
    <w:rsid w:val="00933693"/>
    <w:rsid w:val="0093573F"/>
    <w:rsid w:val="0094241A"/>
    <w:rsid w:val="00951683"/>
    <w:rsid w:val="00952611"/>
    <w:rsid w:val="0095426E"/>
    <w:rsid w:val="00955D77"/>
    <w:rsid w:val="009569EC"/>
    <w:rsid w:val="009605EB"/>
    <w:rsid w:val="009624D5"/>
    <w:rsid w:val="0096736C"/>
    <w:rsid w:val="0097798B"/>
    <w:rsid w:val="009820D0"/>
    <w:rsid w:val="0098359F"/>
    <w:rsid w:val="00991FC1"/>
    <w:rsid w:val="009A08EA"/>
    <w:rsid w:val="009A2007"/>
    <w:rsid w:val="009A444D"/>
    <w:rsid w:val="009A5825"/>
    <w:rsid w:val="009A5F91"/>
    <w:rsid w:val="009A689C"/>
    <w:rsid w:val="009B3D6C"/>
    <w:rsid w:val="009B5809"/>
    <w:rsid w:val="009B78C5"/>
    <w:rsid w:val="009C5357"/>
    <w:rsid w:val="009C596F"/>
    <w:rsid w:val="009C68B9"/>
    <w:rsid w:val="009C7336"/>
    <w:rsid w:val="009D15F9"/>
    <w:rsid w:val="009D1812"/>
    <w:rsid w:val="009D1DB3"/>
    <w:rsid w:val="009D2BE6"/>
    <w:rsid w:val="009D3D97"/>
    <w:rsid w:val="009D5225"/>
    <w:rsid w:val="009D6CA3"/>
    <w:rsid w:val="009E4579"/>
    <w:rsid w:val="009F59D6"/>
    <w:rsid w:val="00A01846"/>
    <w:rsid w:val="00A0295A"/>
    <w:rsid w:val="00A029F3"/>
    <w:rsid w:val="00A06F69"/>
    <w:rsid w:val="00A07A70"/>
    <w:rsid w:val="00A114A7"/>
    <w:rsid w:val="00A24B4C"/>
    <w:rsid w:val="00A32D7E"/>
    <w:rsid w:val="00A3471F"/>
    <w:rsid w:val="00A34831"/>
    <w:rsid w:val="00A34D11"/>
    <w:rsid w:val="00A42531"/>
    <w:rsid w:val="00A5486F"/>
    <w:rsid w:val="00A54885"/>
    <w:rsid w:val="00A54CFB"/>
    <w:rsid w:val="00A563A8"/>
    <w:rsid w:val="00A6513A"/>
    <w:rsid w:val="00A669E9"/>
    <w:rsid w:val="00A70B67"/>
    <w:rsid w:val="00A730D7"/>
    <w:rsid w:val="00A7510D"/>
    <w:rsid w:val="00A76FC3"/>
    <w:rsid w:val="00A77406"/>
    <w:rsid w:val="00A80CBB"/>
    <w:rsid w:val="00A84D3A"/>
    <w:rsid w:val="00A84F1C"/>
    <w:rsid w:val="00A853C7"/>
    <w:rsid w:val="00A85964"/>
    <w:rsid w:val="00A972AA"/>
    <w:rsid w:val="00AA1777"/>
    <w:rsid w:val="00AA29E2"/>
    <w:rsid w:val="00AA3A07"/>
    <w:rsid w:val="00AB0CFB"/>
    <w:rsid w:val="00AB0F88"/>
    <w:rsid w:val="00AB20C6"/>
    <w:rsid w:val="00AB287E"/>
    <w:rsid w:val="00AB4AE4"/>
    <w:rsid w:val="00AB704A"/>
    <w:rsid w:val="00AC24BD"/>
    <w:rsid w:val="00AC463D"/>
    <w:rsid w:val="00AC6868"/>
    <w:rsid w:val="00AD02E2"/>
    <w:rsid w:val="00AD7200"/>
    <w:rsid w:val="00AE04F3"/>
    <w:rsid w:val="00AE3763"/>
    <w:rsid w:val="00AE37B9"/>
    <w:rsid w:val="00AE3B21"/>
    <w:rsid w:val="00AE3C01"/>
    <w:rsid w:val="00AE655E"/>
    <w:rsid w:val="00AE7011"/>
    <w:rsid w:val="00AF7312"/>
    <w:rsid w:val="00AF7452"/>
    <w:rsid w:val="00AF7A87"/>
    <w:rsid w:val="00B01763"/>
    <w:rsid w:val="00B04214"/>
    <w:rsid w:val="00B13937"/>
    <w:rsid w:val="00B174D9"/>
    <w:rsid w:val="00B1760C"/>
    <w:rsid w:val="00B205C2"/>
    <w:rsid w:val="00B2219A"/>
    <w:rsid w:val="00B26807"/>
    <w:rsid w:val="00B273C0"/>
    <w:rsid w:val="00B27CF6"/>
    <w:rsid w:val="00B32023"/>
    <w:rsid w:val="00B378A2"/>
    <w:rsid w:val="00B378C4"/>
    <w:rsid w:val="00B37BB0"/>
    <w:rsid w:val="00B40D7E"/>
    <w:rsid w:val="00B4274D"/>
    <w:rsid w:val="00B43895"/>
    <w:rsid w:val="00B43ADC"/>
    <w:rsid w:val="00B43BAC"/>
    <w:rsid w:val="00B47A2D"/>
    <w:rsid w:val="00B50921"/>
    <w:rsid w:val="00B557F5"/>
    <w:rsid w:val="00B55E3E"/>
    <w:rsid w:val="00B643E0"/>
    <w:rsid w:val="00B7129C"/>
    <w:rsid w:val="00B75BBA"/>
    <w:rsid w:val="00B82421"/>
    <w:rsid w:val="00B84D18"/>
    <w:rsid w:val="00B85C94"/>
    <w:rsid w:val="00B96DEE"/>
    <w:rsid w:val="00B97EF4"/>
    <w:rsid w:val="00BA0E8C"/>
    <w:rsid w:val="00BB509D"/>
    <w:rsid w:val="00BB632C"/>
    <w:rsid w:val="00BC2081"/>
    <w:rsid w:val="00BD1884"/>
    <w:rsid w:val="00BD3161"/>
    <w:rsid w:val="00BD3520"/>
    <w:rsid w:val="00BE3730"/>
    <w:rsid w:val="00BF14C1"/>
    <w:rsid w:val="00BF3D99"/>
    <w:rsid w:val="00BF7853"/>
    <w:rsid w:val="00C008A7"/>
    <w:rsid w:val="00C053EB"/>
    <w:rsid w:val="00C05B96"/>
    <w:rsid w:val="00C05FA6"/>
    <w:rsid w:val="00C05FF6"/>
    <w:rsid w:val="00C12040"/>
    <w:rsid w:val="00C157D5"/>
    <w:rsid w:val="00C17177"/>
    <w:rsid w:val="00C17BE6"/>
    <w:rsid w:val="00C20072"/>
    <w:rsid w:val="00C256D2"/>
    <w:rsid w:val="00C26865"/>
    <w:rsid w:val="00C273EF"/>
    <w:rsid w:val="00C307EE"/>
    <w:rsid w:val="00C325AC"/>
    <w:rsid w:val="00C34CF6"/>
    <w:rsid w:val="00C36D60"/>
    <w:rsid w:val="00C40A77"/>
    <w:rsid w:val="00C40DC8"/>
    <w:rsid w:val="00C41196"/>
    <w:rsid w:val="00C41711"/>
    <w:rsid w:val="00C419A8"/>
    <w:rsid w:val="00C4453B"/>
    <w:rsid w:val="00C50F93"/>
    <w:rsid w:val="00C51826"/>
    <w:rsid w:val="00C537CB"/>
    <w:rsid w:val="00C61BF2"/>
    <w:rsid w:val="00C626AF"/>
    <w:rsid w:val="00C65647"/>
    <w:rsid w:val="00C7470A"/>
    <w:rsid w:val="00C7599E"/>
    <w:rsid w:val="00C81700"/>
    <w:rsid w:val="00C85F30"/>
    <w:rsid w:val="00C9084A"/>
    <w:rsid w:val="00C9480C"/>
    <w:rsid w:val="00C9672B"/>
    <w:rsid w:val="00CA0DF0"/>
    <w:rsid w:val="00CA1F84"/>
    <w:rsid w:val="00CA6543"/>
    <w:rsid w:val="00CA74FA"/>
    <w:rsid w:val="00CB1261"/>
    <w:rsid w:val="00CB24B2"/>
    <w:rsid w:val="00CB2CF9"/>
    <w:rsid w:val="00CB5C95"/>
    <w:rsid w:val="00CB6FBF"/>
    <w:rsid w:val="00CB7D4A"/>
    <w:rsid w:val="00CC2E9B"/>
    <w:rsid w:val="00CC6CA9"/>
    <w:rsid w:val="00CD0DA2"/>
    <w:rsid w:val="00CD2F57"/>
    <w:rsid w:val="00CE1522"/>
    <w:rsid w:val="00CE7F27"/>
    <w:rsid w:val="00CF0516"/>
    <w:rsid w:val="00CF0613"/>
    <w:rsid w:val="00CF0E28"/>
    <w:rsid w:val="00CF1BE8"/>
    <w:rsid w:val="00CF2D1D"/>
    <w:rsid w:val="00D006DE"/>
    <w:rsid w:val="00D020FD"/>
    <w:rsid w:val="00D100F7"/>
    <w:rsid w:val="00D12F05"/>
    <w:rsid w:val="00D142B9"/>
    <w:rsid w:val="00D17557"/>
    <w:rsid w:val="00D22A41"/>
    <w:rsid w:val="00D25269"/>
    <w:rsid w:val="00D30EB5"/>
    <w:rsid w:val="00D339E8"/>
    <w:rsid w:val="00D34C25"/>
    <w:rsid w:val="00D34D01"/>
    <w:rsid w:val="00D40894"/>
    <w:rsid w:val="00D43B62"/>
    <w:rsid w:val="00D46E1F"/>
    <w:rsid w:val="00D51234"/>
    <w:rsid w:val="00D51F76"/>
    <w:rsid w:val="00D54BB5"/>
    <w:rsid w:val="00D63EDF"/>
    <w:rsid w:val="00D642F1"/>
    <w:rsid w:val="00D6630C"/>
    <w:rsid w:val="00D730E1"/>
    <w:rsid w:val="00D75286"/>
    <w:rsid w:val="00D763E1"/>
    <w:rsid w:val="00D81EC0"/>
    <w:rsid w:val="00D849AD"/>
    <w:rsid w:val="00D85188"/>
    <w:rsid w:val="00D90A08"/>
    <w:rsid w:val="00D90C02"/>
    <w:rsid w:val="00D919F4"/>
    <w:rsid w:val="00D92E38"/>
    <w:rsid w:val="00D94682"/>
    <w:rsid w:val="00D96EC1"/>
    <w:rsid w:val="00D97581"/>
    <w:rsid w:val="00DA4EA6"/>
    <w:rsid w:val="00DB0979"/>
    <w:rsid w:val="00DB1D47"/>
    <w:rsid w:val="00DB62E7"/>
    <w:rsid w:val="00DB6C4B"/>
    <w:rsid w:val="00DC0240"/>
    <w:rsid w:val="00DC30D2"/>
    <w:rsid w:val="00DC609A"/>
    <w:rsid w:val="00DD1672"/>
    <w:rsid w:val="00DE016B"/>
    <w:rsid w:val="00DE0C8D"/>
    <w:rsid w:val="00DE2084"/>
    <w:rsid w:val="00DE2138"/>
    <w:rsid w:val="00DE31C0"/>
    <w:rsid w:val="00DF0EDD"/>
    <w:rsid w:val="00DF172B"/>
    <w:rsid w:val="00DF4055"/>
    <w:rsid w:val="00E0034D"/>
    <w:rsid w:val="00E02442"/>
    <w:rsid w:val="00E04562"/>
    <w:rsid w:val="00E0749A"/>
    <w:rsid w:val="00E15E81"/>
    <w:rsid w:val="00E20A5A"/>
    <w:rsid w:val="00E21784"/>
    <w:rsid w:val="00E22DB7"/>
    <w:rsid w:val="00E2394F"/>
    <w:rsid w:val="00E24E8F"/>
    <w:rsid w:val="00E25A15"/>
    <w:rsid w:val="00E331C6"/>
    <w:rsid w:val="00E35C19"/>
    <w:rsid w:val="00E43A73"/>
    <w:rsid w:val="00E5014A"/>
    <w:rsid w:val="00E56ABB"/>
    <w:rsid w:val="00E56B9E"/>
    <w:rsid w:val="00E56F41"/>
    <w:rsid w:val="00E60DAA"/>
    <w:rsid w:val="00E642B0"/>
    <w:rsid w:val="00E667F0"/>
    <w:rsid w:val="00E7002F"/>
    <w:rsid w:val="00E71BC9"/>
    <w:rsid w:val="00E7615B"/>
    <w:rsid w:val="00E77112"/>
    <w:rsid w:val="00E77199"/>
    <w:rsid w:val="00E80360"/>
    <w:rsid w:val="00E81D00"/>
    <w:rsid w:val="00E90547"/>
    <w:rsid w:val="00E91951"/>
    <w:rsid w:val="00EA23D7"/>
    <w:rsid w:val="00EA3BAD"/>
    <w:rsid w:val="00EB2243"/>
    <w:rsid w:val="00EB6E37"/>
    <w:rsid w:val="00EB7348"/>
    <w:rsid w:val="00EB78D6"/>
    <w:rsid w:val="00EC329C"/>
    <w:rsid w:val="00EC3C37"/>
    <w:rsid w:val="00EC4A4C"/>
    <w:rsid w:val="00EC67BE"/>
    <w:rsid w:val="00EC7425"/>
    <w:rsid w:val="00ED60D9"/>
    <w:rsid w:val="00ED7BCA"/>
    <w:rsid w:val="00EE0067"/>
    <w:rsid w:val="00EE1B4D"/>
    <w:rsid w:val="00EE2EA8"/>
    <w:rsid w:val="00EE4B27"/>
    <w:rsid w:val="00EE68AE"/>
    <w:rsid w:val="00EE6F0B"/>
    <w:rsid w:val="00EE6F48"/>
    <w:rsid w:val="00EF01AD"/>
    <w:rsid w:val="00EF3463"/>
    <w:rsid w:val="00EF4A23"/>
    <w:rsid w:val="00EF7E3B"/>
    <w:rsid w:val="00F0284C"/>
    <w:rsid w:val="00F0306D"/>
    <w:rsid w:val="00F05CF6"/>
    <w:rsid w:val="00F10FB7"/>
    <w:rsid w:val="00F13053"/>
    <w:rsid w:val="00F1437F"/>
    <w:rsid w:val="00F21F45"/>
    <w:rsid w:val="00F26FF6"/>
    <w:rsid w:val="00F338CD"/>
    <w:rsid w:val="00F33C8B"/>
    <w:rsid w:val="00F42D68"/>
    <w:rsid w:val="00F447F1"/>
    <w:rsid w:val="00F44E6F"/>
    <w:rsid w:val="00F4666F"/>
    <w:rsid w:val="00F50B9B"/>
    <w:rsid w:val="00F53910"/>
    <w:rsid w:val="00F56990"/>
    <w:rsid w:val="00F626B8"/>
    <w:rsid w:val="00F70456"/>
    <w:rsid w:val="00F7103E"/>
    <w:rsid w:val="00F71446"/>
    <w:rsid w:val="00F7344A"/>
    <w:rsid w:val="00F73CF3"/>
    <w:rsid w:val="00F747A0"/>
    <w:rsid w:val="00F763DB"/>
    <w:rsid w:val="00F81211"/>
    <w:rsid w:val="00F829BC"/>
    <w:rsid w:val="00F921AA"/>
    <w:rsid w:val="00F93DF0"/>
    <w:rsid w:val="00F954EC"/>
    <w:rsid w:val="00F976C1"/>
    <w:rsid w:val="00F97AE0"/>
    <w:rsid w:val="00FA07F5"/>
    <w:rsid w:val="00FA13C2"/>
    <w:rsid w:val="00FA2D8B"/>
    <w:rsid w:val="00FA40BB"/>
    <w:rsid w:val="00FA47DD"/>
    <w:rsid w:val="00FA4C2E"/>
    <w:rsid w:val="00FB68B4"/>
    <w:rsid w:val="00FC04D3"/>
    <w:rsid w:val="00FC0A48"/>
    <w:rsid w:val="00FC1D1E"/>
    <w:rsid w:val="00FC247F"/>
    <w:rsid w:val="00FC27A2"/>
    <w:rsid w:val="00FC7A8D"/>
    <w:rsid w:val="00FD2AB9"/>
    <w:rsid w:val="00FD2B13"/>
    <w:rsid w:val="00FD38A4"/>
    <w:rsid w:val="00FD7E69"/>
    <w:rsid w:val="00FE1043"/>
    <w:rsid w:val="00FE16D7"/>
    <w:rsid w:val="00FE48E9"/>
    <w:rsid w:val="00FE7C57"/>
    <w:rsid w:val="00FF38E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DEA69"/>
  <w15:docId w15:val="{9B75900D-42DF-4655-ABBD-20D4E7D3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B4"/>
  </w:style>
  <w:style w:type="paragraph" w:styleId="Footer">
    <w:name w:val="footer"/>
    <w:basedOn w:val="Normal"/>
    <w:link w:val="Foot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B4"/>
  </w:style>
  <w:style w:type="paragraph" w:styleId="ListParagraph">
    <w:name w:val="List Paragraph"/>
    <w:basedOn w:val="Normal"/>
    <w:uiPriority w:val="34"/>
    <w:qFormat/>
    <w:rsid w:val="00C4453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E089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uldin\Desktop\Council%20Meeting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3514-2A1A-4851-8198-6DFF6DFE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Meeting Document Template 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Tesler, Lisa</dc:creator>
  <cp:lastModifiedBy>Tesler, Lisa</cp:lastModifiedBy>
  <cp:revision>20</cp:revision>
  <dcterms:created xsi:type="dcterms:W3CDTF">2023-12-17T20:21:00Z</dcterms:created>
  <dcterms:modified xsi:type="dcterms:W3CDTF">2024-01-03T19:39:00Z</dcterms:modified>
</cp:coreProperties>
</file>