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CA73" w14:textId="77777777" w:rsidR="00C4453B" w:rsidRPr="00806D58" w:rsidRDefault="00C4453B" w:rsidP="00A70B67">
      <w:pPr>
        <w:spacing w:line="360" w:lineRule="auto"/>
      </w:pPr>
    </w:p>
    <w:p w14:paraId="4D186E2D" w14:textId="77777777" w:rsidR="00C4453B" w:rsidRPr="00D849AD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D849AD">
        <w:rPr>
          <w:rFonts w:ascii="Arial" w:hAnsi="Arial" w:cs="Arial"/>
          <w:b/>
          <w:bCs/>
          <w:sz w:val="24"/>
          <w:szCs w:val="24"/>
        </w:rPr>
        <w:t>Welcome and Roll Call</w:t>
      </w:r>
    </w:p>
    <w:p w14:paraId="3D478A5E" w14:textId="32E80E83" w:rsidR="00C4453B" w:rsidRPr="00D849AD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849AD">
        <w:rPr>
          <w:rFonts w:ascii="Arial" w:hAnsi="Arial" w:cs="Arial"/>
          <w:b/>
          <w:bCs/>
          <w:sz w:val="24"/>
          <w:szCs w:val="24"/>
        </w:rPr>
        <w:t xml:space="preserve">Approval of </w:t>
      </w:r>
      <w:r w:rsidR="00EB78D6">
        <w:rPr>
          <w:rFonts w:ascii="Arial" w:hAnsi="Arial" w:cs="Arial"/>
          <w:b/>
          <w:bCs/>
          <w:sz w:val="24"/>
          <w:szCs w:val="24"/>
        </w:rPr>
        <w:t>October</w:t>
      </w:r>
      <w:r w:rsidRPr="00D849AD">
        <w:rPr>
          <w:rFonts w:ascii="Arial" w:hAnsi="Arial" w:cs="Arial"/>
          <w:b/>
          <w:bCs/>
          <w:sz w:val="24"/>
          <w:szCs w:val="24"/>
        </w:rPr>
        <w:t xml:space="preserve"> Agenda</w:t>
      </w:r>
      <w:r w:rsidR="002B7F65">
        <w:rPr>
          <w:rFonts w:ascii="Arial" w:hAnsi="Arial" w:cs="Arial"/>
          <w:b/>
          <w:bCs/>
          <w:sz w:val="24"/>
          <w:szCs w:val="24"/>
        </w:rPr>
        <w:tab/>
      </w:r>
      <w:r w:rsidRPr="00D849AD">
        <w:rPr>
          <w:rFonts w:ascii="Arial" w:hAnsi="Arial" w:cs="Arial"/>
          <w:b/>
          <w:bCs/>
          <w:sz w:val="24"/>
          <w:szCs w:val="24"/>
        </w:rPr>
        <w:tab/>
      </w:r>
      <w:r w:rsidR="00813A99">
        <w:rPr>
          <w:rFonts w:ascii="Arial" w:hAnsi="Arial" w:cs="Arial"/>
          <w:b/>
          <w:bCs/>
          <w:sz w:val="24"/>
          <w:szCs w:val="24"/>
        </w:rPr>
        <w:tab/>
      </w:r>
      <w:r w:rsidRPr="00D849AD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  <w:t xml:space="preserve">Action  </w:t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</w:r>
    </w:p>
    <w:p w14:paraId="7C93FFB4" w14:textId="305D196E" w:rsidR="00C4453B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Approval of </w:t>
      </w:r>
      <w:r w:rsidR="00EB78D6">
        <w:rPr>
          <w:rFonts w:ascii="Arial" w:hAnsi="Arial" w:cs="Arial"/>
          <w:b/>
          <w:iCs/>
          <w:sz w:val="24"/>
          <w:szCs w:val="24"/>
        </w:rPr>
        <w:t xml:space="preserve">July </w:t>
      </w:r>
      <w:r w:rsidR="007028A2">
        <w:rPr>
          <w:rFonts w:ascii="Arial" w:hAnsi="Arial" w:cs="Arial"/>
          <w:b/>
          <w:iCs/>
          <w:sz w:val="24"/>
          <w:szCs w:val="24"/>
        </w:rPr>
        <w:t xml:space="preserve">Minutes </w:t>
      </w:r>
      <w:r w:rsidR="00813A99">
        <w:rPr>
          <w:rFonts w:ascii="Arial" w:hAnsi="Arial" w:cs="Arial"/>
          <w:b/>
          <w:iCs/>
          <w:sz w:val="24"/>
          <w:szCs w:val="24"/>
        </w:rPr>
        <w:tab/>
      </w:r>
      <w:r w:rsidRPr="00D849AD">
        <w:rPr>
          <w:rFonts w:ascii="Arial" w:hAnsi="Arial" w:cs="Arial"/>
          <w:b/>
          <w:iCs/>
          <w:sz w:val="24"/>
          <w:szCs w:val="24"/>
        </w:rPr>
        <w:tab/>
      </w:r>
      <w:r w:rsidRPr="00D849AD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D849AD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ab/>
      </w:r>
      <w:r w:rsidR="00813A99">
        <w:rPr>
          <w:rFonts w:ascii="Arial" w:hAnsi="Arial" w:cs="Arial"/>
          <w:sz w:val="24"/>
          <w:szCs w:val="24"/>
        </w:rPr>
        <w:tab/>
      </w:r>
      <w:r w:rsidRPr="00D849AD">
        <w:rPr>
          <w:rFonts w:ascii="Arial" w:hAnsi="Arial" w:cs="Arial"/>
          <w:sz w:val="24"/>
          <w:szCs w:val="24"/>
        </w:rPr>
        <w:t xml:space="preserve">Action </w:t>
      </w:r>
    </w:p>
    <w:p w14:paraId="34CA8BF5" w14:textId="120F5C45" w:rsidR="006569C3" w:rsidRPr="006569C3" w:rsidRDefault="006569C3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Public Comment</w:t>
      </w:r>
    </w:p>
    <w:p w14:paraId="5D81F047" w14:textId="042B57AF" w:rsidR="00183AD1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Executive Director </w:t>
      </w:r>
      <w:r w:rsidR="00183AD1">
        <w:rPr>
          <w:rFonts w:ascii="Arial" w:hAnsi="Arial" w:cs="Arial"/>
          <w:b/>
          <w:iCs/>
          <w:sz w:val="24"/>
          <w:szCs w:val="24"/>
        </w:rPr>
        <w:t>Report</w:t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 xml:space="preserve">Lisa </w:t>
      </w:r>
      <w:proofErr w:type="spellStart"/>
      <w:r w:rsidR="00183AD1">
        <w:rPr>
          <w:rFonts w:ascii="Arial" w:hAnsi="Arial" w:cs="Arial"/>
          <w:bCs/>
          <w:iCs/>
          <w:sz w:val="24"/>
          <w:szCs w:val="24"/>
        </w:rPr>
        <w:t>Tesler</w:t>
      </w:r>
      <w:proofErr w:type="spellEnd"/>
    </w:p>
    <w:p w14:paraId="2F70156F" w14:textId="666C4C42" w:rsidR="00086737" w:rsidRPr="00086737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Executive Committee Report </w:t>
      </w:r>
      <w:r w:rsidR="00086737">
        <w:rPr>
          <w:rFonts w:ascii="Arial" w:hAnsi="Arial" w:cs="Arial"/>
          <w:b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r w:rsidR="00183AD1">
        <w:rPr>
          <w:rFonts w:ascii="Arial" w:hAnsi="Arial" w:cs="Arial"/>
          <w:bCs/>
          <w:iCs/>
          <w:sz w:val="24"/>
          <w:szCs w:val="24"/>
        </w:rPr>
        <w:tab/>
      </w:r>
      <w:proofErr w:type="spellStart"/>
      <w:r w:rsidR="00006916">
        <w:rPr>
          <w:rFonts w:ascii="Arial" w:hAnsi="Arial" w:cs="Arial"/>
          <w:bCs/>
          <w:iCs/>
          <w:sz w:val="24"/>
          <w:szCs w:val="24"/>
        </w:rPr>
        <w:t>Koert</w:t>
      </w:r>
      <w:proofErr w:type="spellEnd"/>
      <w:r w:rsidR="00006916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006916">
        <w:rPr>
          <w:rFonts w:ascii="Arial" w:hAnsi="Arial" w:cs="Arial"/>
          <w:bCs/>
          <w:iCs/>
          <w:sz w:val="24"/>
          <w:szCs w:val="24"/>
        </w:rPr>
        <w:t>Wehberg</w:t>
      </w:r>
      <w:proofErr w:type="spellEnd"/>
      <w:r w:rsidR="00086737">
        <w:rPr>
          <w:rFonts w:ascii="Arial" w:hAnsi="Arial" w:cs="Arial"/>
          <w:b/>
          <w:iCs/>
          <w:sz w:val="24"/>
          <w:szCs w:val="24"/>
        </w:rPr>
        <w:tab/>
      </w:r>
    </w:p>
    <w:p w14:paraId="7DEF8BCE" w14:textId="4D109B62" w:rsidR="00C4453B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b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 xml:space="preserve">Work Group Reports </w:t>
      </w:r>
    </w:p>
    <w:p w14:paraId="6A332188" w14:textId="5453291B" w:rsidR="005A02A4" w:rsidRPr="005A02A4" w:rsidRDefault="00086737" w:rsidP="00A70B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627B1C">
        <w:rPr>
          <w:rFonts w:ascii="Arial" w:hAnsi="Arial" w:cs="Arial"/>
          <w:b/>
          <w:iCs/>
          <w:sz w:val="24"/>
          <w:szCs w:val="24"/>
        </w:rPr>
        <w:t>PIE</w:t>
      </w:r>
      <w:r w:rsidRPr="00627B1C">
        <w:rPr>
          <w:rFonts w:ascii="Arial" w:hAnsi="Arial" w:cs="Arial"/>
          <w:b/>
          <w:iCs/>
          <w:sz w:val="24"/>
          <w:szCs w:val="24"/>
        </w:rPr>
        <w:tab/>
      </w:r>
      <w:r w:rsidRPr="00627B1C">
        <w:rPr>
          <w:rFonts w:ascii="Arial" w:hAnsi="Arial" w:cs="Arial"/>
          <w:b/>
          <w:iCs/>
          <w:sz w:val="24"/>
          <w:szCs w:val="24"/>
        </w:rPr>
        <w:tab/>
      </w:r>
      <w:r w:rsidRPr="00627B1C">
        <w:rPr>
          <w:rFonts w:ascii="Arial" w:hAnsi="Arial" w:cs="Arial"/>
          <w:b/>
          <w:iCs/>
          <w:sz w:val="24"/>
          <w:szCs w:val="24"/>
        </w:rPr>
        <w:tab/>
      </w:r>
      <w:r w:rsidRPr="00627B1C">
        <w:rPr>
          <w:rFonts w:ascii="Arial" w:hAnsi="Arial" w:cs="Arial"/>
          <w:b/>
          <w:iCs/>
          <w:sz w:val="24"/>
          <w:szCs w:val="24"/>
        </w:rPr>
        <w:tab/>
      </w:r>
      <w:r w:rsidRPr="00627B1C">
        <w:rPr>
          <w:rFonts w:ascii="Arial" w:hAnsi="Arial" w:cs="Arial"/>
          <w:b/>
          <w:iCs/>
          <w:sz w:val="24"/>
          <w:szCs w:val="24"/>
        </w:rPr>
        <w:tab/>
      </w:r>
      <w:r w:rsidRPr="00627B1C">
        <w:rPr>
          <w:rFonts w:ascii="Arial" w:hAnsi="Arial" w:cs="Arial"/>
          <w:b/>
          <w:iCs/>
          <w:sz w:val="24"/>
          <w:szCs w:val="24"/>
        </w:rPr>
        <w:tab/>
      </w:r>
      <w:r w:rsidRPr="00627B1C">
        <w:rPr>
          <w:rFonts w:ascii="Arial" w:hAnsi="Arial" w:cs="Arial"/>
          <w:b/>
          <w:iCs/>
          <w:sz w:val="24"/>
          <w:szCs w:val="24"/>
        </w:rPr>
        <w:tab/>
      </w:r>
      <w:r w:rsidR="00E331C6">
        <w:rPr>
          <w:rFonts w:ascii="Arial" w:hAnsi="Arial" w:cs="Arial"/>
          <w:bCs/>
          <w:iCs/>
          <w:sz w:val="24"/>
          <w:szCs w:val="24"/>
        </w:rPr>
        <w:t xml:space="preserve">Renee </w:t>
      </w:r>
      <w:proofErr w:type="spellStart"/>
      <w:r w:rsidR="00E331C6">
        <w:rPr>
          <w:rFonts w:ascii="Arial" w:hAnsi="Arial" w:cs="Arial"/>
          <w:bCs/>
          <w:iCs/>
          <w:sz w:val="24"/>
          <w:szCs w:val="24"/>
        </w:rPr>
        <w:t>Benise</w:t>
      </w:r>
      <w:proofErr w:type="spellEnd"/>
    </w:p>
    <w:p w14:paraId="08786178" w14:textId="488BE260" w:rsidR="00086737" w:rsidRPr="0065497E" w:rsidRDefault="00086737" w:rsidP="00A70B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iCs/>
          <w:sz w:val="24"/>
          <w:szCs w:val="24"/>
        </w:rPr>
      </w:pPr>
      <w:r w:rsidRPr="00627B1C">
        <w:rPr>
          <w:rFonts w:ascii="Arial" w:hAnsi="Arial" w:cs="Arial"/>
          <w:b/>
          <w:iCs/>
          <w:sz w:val="24"/>
          <w:szCs w:val="24"/>
        </w:rPr>
        <w:t>E</w:t>
      </w:r>
      <w:r w:rsidR="00C36D60" w:rsidRPr="00627B1C">
        <w:rPr>
          <w:rFonts w:ascii="Arial" w:hAnsi="Arial" w:cs="Arial"/>
          <w:b/>
          <w:iCs/>
          <w:sz w:val="24"/>
          <w:szCs w:val="24"/>
        </w:rPr>
        <w:t>valuation</w:t>
      </w:r>
      <w:r w:rsidR="00C36D60" w:rsidRPr="00627B1C">
        <w:rPr>
          <w:rFonts w:ascii="Arial" w:hAnsi="Arial" w:cs="Arial"/>
          <w:b/>
          <w:iCs/>
          <w:sz w:val="24"/>
          <w:szCs w:val="24"/>
        </w:rPr>
        <w:tab/>
      </w:r>
      <w:r w:rsidR="00C36D60" w:rsidRPr="00627B1C">
        <w:rPr>
          <w:rFonts w:ascii="Arial" w:hAnsi="Arial" w:cs="Arial"/>
          <w:b/>
          <w:iCs/>
          <w:sz w:val="24"/>
          <w:szCs w:val="24"/>
        </w:rPr>
        <w:tab/>
      </w:r>
      <w:r w:rsidR="00C36D60" w:rsidRPr="00627B1C">
        <w:rPr>
          <w:rFonts w:ascii="Arial" w:hAnsi="Arial" w:cs="Arial"/>
          <w:b/>
          <w:iCs/>
          <w:sz w:val="24"/>
          <w:szCs w:val="24"/>
        </w:rPr>
        <w:tab/>
      </w:r>
      <w:r w:rsidR="00C36D60" w:rsidRPr="00627B1C">
        <w:rPr>
          <w:rFonts w:ascii="Arial" w:hAnsi="Arial" w:cs="Arial"/>
          <w:b/>
          <w:iCs/>
          <w:sz w:val="24"/>
          <w:szCs w:val="24"/>
        </w:rPr>
        <w:tab/>
      </w:r>
      <w:r w:rsidR="00C36D60" w:rsidRPr="00627B1C">
        <w:rPr>
          <w:rFonts w:ascii="Arial" w:hAnsi="Arial" w:cs="Arial"/>
          <w:b/>
          <w:iCs/>
          <w:sz w:val="24"/>
          <w:szCs w:val="24"/>
        </w:rPr>
        <w:tab/>
      </w:r>
      <w:r w:rsidR="00C36D60" w:rsidRPr="00627B1C">
        <w:rPr>
          <w:rFonts w:ascii="Arial" w:hAnsi="Arial" w:cs="Arial"/>
          <w:b/>
          <w:iCs/>
          <w:sz w:val="24"/>
          <w:szCs w:val="24"/>
        </w:rPr>
        <w:tab/>
      </w:r>
      <w:r w:rsidR="00640A6C">
        <w:rPr>
          <w:rFonts w:ascii="Arial" w:hAnsi="Arial" w:cs="Arial"/>
          <w:bCs/>
          <w:iCs/>
          <w:sz w:val="24"/>
          <w:szCs w:val="24"/>
        </w:rPr>
        <w:t>Ann Marie Licata</w:t>
      </w:r>
    </w:p>
    <w:p w14:paraId="6F99BA5F" w14:textId="3454AB64" w:rsidR="00B43ADC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  <w:r w:rsidRPr="00C41196">
        <w:rPr>
          <w:rFonts w:ascii="Arial" w:hAnsi="Arial" w:cs="Arial"/>
          <w:b/>
          <w:iCs/>
          <w:sz w:val="24"/>
          <w:szCs w:val="24"/>
        </w:rPr>
        <w:t>Nominations Committee Report</w:t>
      </w:r>
      <w:r w:rsidRPr="00C41196">
        <w:rPr>
          <w:rFonts w:ascii="Arial" w:hAnsi="Arial" w:cs="Arial"/>
          <w:iCs/>
          <w:sz w:val="24"/>
          <w:szCs w:val="24"/>
        </w:rPr>
        <w:tab/>
      </w:r>
      <w:r w:rsidRPr="00C41196">
        <w:rPr>
          <w:rFonts w:ascii="Arial" w:hAnsi="Arial" w:cs="Arial"/>
          <w:iCs/>
          <w:sz w:val="24"/>
          <w:szCs w:val="24"/>
        </w:rPr>
        <w:tab/>
      </w:r>
      <w:r w:rsidRPr="00C41196">
        <w:rPr>
          <w:rFonts w:ascii="Arial" w:hAnsi="Arial" w:cs="Arial"/>
          <w:iCs/>
          <w:sz w:val="24"/>
          <w:szCs w:val="24"/>
        </w:rPr>
        <w:tab/>
      </w:r>
      <w:r w:rsidRPr="00C41196">
        <w:rPr>
          <w:rFonts w:ascii="Arial" w:hAnsi="Arial" w:cs="Arial"/>
          <w:iCs/>
          <w:sz w:val="24"/>
          <w:szCs w:val="24"/>
        </w:rPr>
        <w:tab/>
      </w:r>
      <w:r w:rsidR="00222EAE" w:rsidRPr="00C41196">
        <w:rPr>
          <w:rFonts w:ascii="Arial" w:hAnsi="Arial" w:cs="Arial"/>
          <w:iCs/>
          <w:sz w:val="24"/>
          <w:szCs w:val="24"/>
        </w:rPr>
        <w:t xml:space="preserve">Lisa </w:t>
      </w:r>
      <w:proofErr w:type="spellStart"/>
      <w:r w:rsidR="00222EAE" w:rsidRPr="00C41196">
        <w:rPr>
          <w:rFonts w:ascii="Arial" w:hAnsi="Arial" w:cs="Arial"/>
          <w:iCs/>
          <w:sz w:val="24"/>
          <w:szCs w:val="24"/>
        </w:rPr>
        <w:t>Sportelli</w:t>
      </w:r>
      <w:proofErr w:type="spellEnd"/>
    </w:p>
    <w:p w14:paraId="2F3FE403" w14:textId="5FD71C24" w:rsidR="00D15299" w:rsidRPr="00C41196" w:rsidRDefault="00D15299" w:rsidP="00D1529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Chair Election</w:t>
      </w:r>
    </w:p>
    <w:p w14:paraId="6BBD4389" w14:textId="095D4325" w:rsidR="00C4453B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  <w:r w:rsidRPr="00D849AD">
        <w:rPr>
          <w:rFonts w:ascii="Arial" w:hAnsi="Arial" w:cs="Arial"/>
          <w:b/>
          <w:iCs/>
          <w:sz w:val="24"/>
          <w:szCs w:val="24"/>
        </w:rPr>
        <w:t>Finance Committee Report</w:t>
      </w:r>
      <w:r w:rsidRPr="00D849AD">
        <w:rPr>
          <w:rFonts w:ascii="Arial" w:hAnsi="Arial" w:cs="Arial"/>
          <w:iCs/>
          <w:sz w:val="24"/>
          <w:szCs w:val="24"/>
        </w:rPr>
        <w:t xml:space="preserve"> </w:t>
      </w:r>
      <w:r w:rsidRPr="00D849AD">
        <w:rPr>
          <w:rFonts w:ascii="Arial" w:hAnsi="Arial" w:cs="Arial"/>
          <w:iCs/>
          <w:sz w:val="24"/>
          <w:szCs w:val="24"/>
        </w:rPr>
        <w:tab/>
      </w:r>
      <w:r w:rsidRPr="00D849AD">
        <w:rPr>
          <w:rFonts w:ascii="Arial" w:hAnsi="Arial" w:cs="Arial"/>
          <w:iCs/>
          <w:sz w:val="24"/>
          <w:szCs w:val="24"/>
        </w:rPr>
        <w:tab/>
      </w:r>
      <w:r w:rsidRPr="00D849AD">
        <w:rPr>
          <w:rFonts w:ascii="Arial" w:hAnsi="Arial" w:cs="Arial"/>
          <w:iCs/>
          <w:sz w:val="24"/>
          <w:szCs w:val="24"/>
        </w:rPr>
        <w:tab/>
      </w:r>
      <w:r w:rsidRPr="00D849AD">
        <w:rPr>
          <w:rFonts w:ascii="Arial" w:hAnsi="Arial" w:cs="Arial"/>
          <w:iCs/>
          <w:sz w:val="24"/>
          <w:szCs w:val="24"/>
        </w:rPr>
        <w:tab/>
      </w:r>
      <w:r w:rsidRPr="00D849AD">
        <w:rPr>
          <w:rFonts w:ascii="Arial" w:hAnsi="Arial" w:cs="Arial"/>
          <w:iCs/>
          <w:sz w:val="24"/>
          <w:szCs w:val="24"/>
        </w:rPr>
        <w:tab/>
      </w:r>
      <w:r w:rsidR="00222EAE">
        <w:rPr>
          <w:rFonts w:ascii="Arial" w:hAnsi="Arial" w:cs="Arial"/>
          <w:iCs/>
          <w:sz w:val="24"/>
          <w:szCs w:val="24"/>
        </w:rPr>
        <w:t xml:space="preserve">Betty </w:t>
      </w:r>
      <w:proofErr w:type="spellStart"/>
      <w:r w:rsidR="00222EAE">
        <w:rPr>
          <w:rFonts w:ascii="Arial" w:hAnsi="Arial" w:cs="Arial"/>
          <w:iCs/>
          <w:sz w:val="24"/>
          <w:szCs w:val="24"/>
        </w:rPr>
        <w:t>Frometa</w:t>
      </w:r>
      <w:proofErr w:type="spellEnd"/>
    </w:p>
    <w:p w14:paraId="21B696A5" w14:textId="310FDC67" w:rsidR="0002323A" w:rsidRPr="003C4E97" w:rsidRDefault="00086737" w:rsidP="00A70B67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New Business</w:t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r w:rsidR="00AE655E">
        <w:rPr>
          <w:rFonts w:ascii="Arial" w:hAnsi="Arial" w:cs="Arial"/>
          <w:b/>
          <w:iCs/>
          <w:sz w:val="24"/>
          <w:szCs w:val="24"/>
        </w:rPr>
        <w:tab/>
      </w:r>
      <w:proofErr w:type="spellStart"/>
      <w:r w:rsidR="00006916">
        <w:rPr>
          <w:rFonts w:ascii="Arial" w:hAnsi="Arial" w:cs="Arial"/>
          <w:bCs/>
          <w:iCs/>
          <w:sz w:val="24"/>
          <w:szCs w:val="24"/>
        </w:rPr>
        <w:t>Koert</w:t>
      </w:r>
      <w:proofErr w:type="spellEnd"/>
      <w:r w:rsidR="00006916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006916">
        <w:rPr>
          <w:rFonts w:ascii="Arial" w:hAnsi="Arial" w:cs="Arial"/>
          <w:bCs/>
          <w:iCs/>
          <w:sz w:val="24"/>
          <w:szCs w:val="24"/>
        </w:rPr>
        <w:t>Wehberg</w:t>
      </w:r>
      <w:proofErr w:type="spellEnd"/>
    </w:p>
    <w:p w14:paraId="27D90B9D" w14:textId="26206515" w:rsidR="0041243E" w:rsidRDefault="00C4453B" w:rsidP="00A70B67">
      <w:pPr>
        <w:pStyle w:val="ListParagraph"/>
        <w:numPr>
          <w:ilvl w:val="0"/>
          <w:numId w:val="1"/>
        </w:numPr>
        <w:spacing w:line="360" w:lineRule="auto"/>
        <w:ind w:left="0"/>
      </w:pPr>
      <w:r w:rsidRPr="00543EEB">
        <w:rPr>
          <w:rFonts w:ascii="Arial" w:hAnsi="Arial" w:cs="Arial"/>
          <w:b/>
          <w:iCs/>
          <w:sz w:val="24"/>
          <w:szCs w:val="24"/>
        </w:rPr>
        <w:t xml:space="preserve">Adjournment </w:t>
      </w:r>
    </w:p>
    <w:sectPr w:rsidR="0041243E" w:rsidSect="0041243E">
      <w:headerReference w:type="first" r:id="rId8"/>
      <w:pgSz w:w="12240" w:h="15840" w:code="1"/>
      <w:pgMar w:top="3600" w:right="1440" w:bottom="108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754C" w14:textId="77777777" w:rsidR="006F6123" w:rsidRDefault="006F6123" w:rsidP="005D57B4">
      <w:r>
        <w:separator/>
      </w:r>
    </w:p>
  </w:endnote>
  <w:endnote w:type="continuationSeparator" w:id="0">
    <w:p w14:paraId="4ACCFA65" w14:textId="77777777" w:rsidR="006F6123" w:rsidRDefault="006F6123" w:rsidP="005D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56E5" w14:textId="77777777" w:rsidR="006F6123" w:rsidRDefault="006F6123" w:rsidP="005D57B4">
      <w:r>
        <w:separator/>
      </w:r>
    </w:p>
  </w:footnote>
  <w:footnote w:type="continuationSeparator" w:id="0">
    <w:p w14:paraId="13DD35FF" w14:textId="77777777" w:rsidR="006F6123" w:rsidRDefault="006F6123" w:rsidP="005D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A888" w14:textId="77777777" w:rsidR="0041243E" w:rsidRPr="00E80360" w:rsidRDefault="0041243E" w:rsidP="0041243E">
    <w:pPr>
      <w:pStyle w:val="Header"/>
      <w:spacing w:line="360" w:lineRule="auto"/>
      <w:jc w:val="right"/>
      <w:rPr>
        <w:b/>
      </w:rPr>
    </w:pPr>
    <w:r w:rsidRPr="00E80360">
      <w:rPr>
        <w:noProof/>
      </w:rPr>
      <w:drawing>
        <wp:anchor distT="0" distB="0" distL="114300" distR="114300" simplePos="0" relativeHeight="251659264" behindDoc="0" locked="0" layoutInCell="1" allowOverlap="1" wp14:anchorId="1594B4D7" wp14:editId="04EA58CD">
          <wp:simplePos x="0" y="0"/>
          <wp:positionH relativeFrom="page">
            <wp:posOffset>918210</wp:posOffset>
          </wp:positionH>
          <wp:positionV relativeFrom="page">
            <wp:posOffset>457200</wp:posOffset>
          </wp:positionV>
          <wp:extent cx="1811020" cy="1307465"/>
          <wp:effectExtent l="0" t="0" r="0" b="698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-Meeting-Docs-Templa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53B" w:rsidRPr="00E80360">
      <w:rPr>
        <w:b/>
      </w:rPr>
      <w:t>PADDC</w:t>
    </w:r>
  </w:p>
  <w:p w14:paraId="5616761F" w14:textId="77777777" w:rsidR="0041243E" w:rsidRPr="00D849AD" w:rsidRDefault="00C4453B" w:rsidP="0041243E">
    <w:pPr>
      <w:pStyle w:val="Header"/>
      <w:spacing w:line="360" w:lineRule="auto"/>
      <w:jc w:val="right"/>
    </w:pPr>
    <w:r w:rsidRPr="00D849AD">
      <w:t>Agenda</w:t>
    </w:r>
  </w:p>
  <w:p w14:paraId="36BE61E6" w14:textId="7FB9A188" w:rsidR="0041243E" w:rsidRPr="00D849AD" w:rsidRDefault="002B2FB1" w:rsidP="0041243E">
    <w:pPr>
      <w:pStyle w:val="Header"/>
      <w:spacing w:line="360" w:lineRule="auto"/>
      <w:jc w:val="right"/>
    </w:pPr>
    <w:r>
      <w:t xml:space="preserve">Chairperson: </w:t>
    </w:r>
    <w:proofErr w:type="spellStart"/>
    <w:r>
      <w:t>Koert</w:t>
    </w:r>
    <w:proofErr w:type="spellEnd"/>
    <w:r>
      <w:t xml:space="preserve"> </w:t>
    </w:r>
    <w:proofErr w:type="spellStart"/>
    <w:r>
      <w:t>Wehberg</w:t>
    </w:r>
    <w:proofErr w:type="spellEnd"/>
  </w:p>
  <w:p w14:paraId="40BE77D7" w14:textId="77777777" w:rsidR="0041243E" w:rsidRPr="00D849AD" w:rsidRDefault="0041243E" w:rsidP="0041243E">
    <w:pPr>
      <w:pStyle w:val="Header"/>
      <w:spacing w:line="360" w:lineRule="auto"/>
      <w:jc w:val="right"/>
    </w:pPr>
    <w:r w:rsidRPr="00D849AD">
      <w:t xml:space="preserve">Staff: </w:t>
    </w:r>
    <w:r w:rsidR="00C4453B" w:rsidRPr="00D849AD">
      <w:t xml:space="preserve">Lisa </w:t>
    </w:r>
    <w:proofErr w:type="spellStart"/>
    <w:r w:rsidR="00C4453B" w:rsidRPr="00D849AD">
      <w:t>Tesler</w:t>
    </w:r>
    <w:proofErr w:type="spellEnd"/>
  </w:p>
  <w:p w14:paraId="6608514A" w14:textId="54719AF2" w:rsidR="0041243E" w:rsidRPr="00D849AD" w:rsidRDefault="00EB78D6" w:rsidP="0041243E">
    <w:pPr>
      <w:pStyle w:val="Header"/>
      <w:spacing w:line="360" w:lineRule="auto"/>
      <w:jc w:val="right"/>
    </w:pPr>
    <w:r>
      <w:t>October 26</w:t>
    </w:r>
    <w:r w:rsidR="008E2809">
      <w:t>,</w:t>
    </w:r>
    <w:r w:rsidR="00EB6E37">
      <w:t xml:space="preserve"> 2023</w:t>
    </w:r>
  </w:p>
  <w:p w14:paraId="68236A15" w14:textId="77777777" w:rsidR="0041243E" w:rsidRPr="00D849AD" w:rsidRDefault="00C4453B" w:rsidP="0041243E">
    <w:pPr>
      <w:pStyle w:val="Header"/>
      <w:spacing w:line="360" w:lineRule="auto"/>
      <w:jc w:val="right"/>
    </w:pPr>
    <w:r w:rsidRPr="00D849AD">
      <w:t>11am</w:t>
    </w:r>
  </w:p>
  <w:p w14:paraId="31A99E8B" w14:textId="537E2384" w:rsidR="0041243E" w:rsidRPr="00D849AD" w:rsidRDefault="00636A8A" w:rsidP="0041243E">
    <w:pPr>
      <w:pStyle w:val="Header"/>
      <w:spacing w:line="360" w:lineRule="auto"/>
      <w:jc w:val="right"/>
    </w:pPr>
    <w:r>
      <w:t>Hilton Harrisburg</w:t>
    </w:r>
  </w:p>
  <w:p w14:paraId="5333F816" w14:textId="77777777" w:rsidR="0041243E" w:rsidRDefault="00412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226"/>
    <w:multiLevelType w:val="hybridMultilevel"/>
    <w:tmpl w:val="E084AB10"/>
    <w:lvl w:ilvl="0" w:tplc="040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abstractNum w:abstractNumId="1" w15:restartNumberingAfterBreak="0">
    <w:nsid w:val="118715E3"/>
    <w:multiLevelType w:val="hybridMultilevel"/>
    <w:tmpl w:val="B572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452"/>
    <w:multiLevelType w:val="hybridMultilevel"/>
    <w:tmpl w:val="F19E0234"/>
    <w:lvl w:ilvl="0" w:tplc="A34E6B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2760"/>
    <w:multiLevelType w:val="hybridMultilevel"/>
    <w:tmpl w:val="3450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E295D"/>
    <w:multiLevelType w:val="hybridMultilevel"/>
    <w:tmpl w:val="01EAE87A"/>
    <w:lvl w:ilvl="0" w:tplc="AA2042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0289A"/>
    <w:multiLevelType w:val="hybridMultilevel"/>
    <w:tmpl w:val="EE0848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E822A5"/>
    <w:multiLevelType w:val="hybridMultilevel"/>
    <w:tmpl w:val="2B2A64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2284C"/>
    <w:multiLevelType w:val="hybridMultilevel"/>
    <w:tmpl w:val="4B9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21BF2"/>
    <w:multiLevelType w:val="hybridMultilevel"/>
    <w:tmpl w:val="D11CD59E"/>
    <w:lvl w:ilvl="0" w:tplc="A34E6B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B2A48"/>
    <w:multiLevelType w:val="hybridMultilevel"/>
    <w:tmpl w:val="995A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277495">
    <w:abstractNumId w:val="8"/>
  </w:num>
  <w:num w:numId="2" w16cid:durableId="655261510">
    <w:abstractNumId w:val="3"/>
  </w:num>
  <w:num w:numId="3" w16cid:durableId="1856533521">
    <w:abstractNumId w:val="9"/>
  </w:num>
  <w:num w:numId="4" w16cid:durableId="1581713116">
    <w:abstractNumId w:val="1"/>
  </w:num>
  <w:num w:numId="5" w16cid:durableId="1939824644">
    <w:abstractNumId w:val="7"/>
  </w:num>
  <w:num w:numId="6" w16cid:durableId="356200896">
    <w:abstractNumId w:val="5"/>
  </w:num>
  <w:num w:numId="7" w16cid:durableId="2143381782">
    <w:abstractNumId w:val="2"/>
  </w:num>
  <w:num w:numId="8" w16cid:durableId="664746811">
    <w:abstractNumId w:val="6"/>
  </w:num>
  <w:num w:numId="9" w16cid:durableId="620455031">
    <w:abstractNumId w:val="0"/>
  </w:num>
  <w:num w:numId="10" w16cid:durableId="237132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3B"/>
    <w:rsid w:val="00002919"/>
    <w:rsid w:val="0000378F"/>
    <w:rsid w:val="0000411C"/>
    <w:rsid w:val="000046F2"/>
    <w:rsid w:val="00006916"/>
    <w:rsid w:val="00011261"/>
    <w:rsid w:val="00012C0D"/>
    <w:rsid w:val="00015791"/>
    <w:rsid w:val="00017646"/>
    <w:rsid w:val="000228C5"/>
    <w:rsid w:val="0002323A"/>
    <w:rsid w:val="000240D9"/>
    <w:rsid w:val="00024157"/>
    <w:rsid w:val="000329F8"/>
    <w:rsid w:val="00035770"/>
    <w:rsid w:val="00036C50"/>
    <w:rsid w:val="00037946"/>
    <w:rsid w:val="00040FB5"/>
    <w:rsid w:val="0004191D"/>
    <w:rsid w:val="0004532C"/>
    <w:rsid w:val="000454C6"/>
    <w:rsid w:val="000469F2"/>
    <w:rsid w:val="000513B0"/>
    <w:rsid w:val="00053435"/>
    <w:rsid w:val="00056C8E"/>
    <w:rsid w:val="00057CBE"/>
    <w:rsid w:val="00061447"/>
    <w:rsid w:val="000660DF"/>
    <w:rsid w:val="000664F9"/>
    <w:rsid w:val="000735A7"/>
    <w:rsid w:val="00081EF7"/>
    <w:rsid w:val="00083E51"/>
    <w:rsid w:val="00084C5B"/>
    <w:rsid w:val="00086737"/>
    <w:rsid w:val="00091EDC"/>
    <w:rsid w:val="000A073B"/>
    <w:rsid w:val="000A073F"/>
    <w:rsid w:val="000A07F7"/>
    <w:rsid w:val="000A0AAE"/>
    <w:rsid w:val="000A16FE"/>
    <w:rsid w:val="000A1948"/>
    <w:rsid w:val="000A3760"/>
    <w:rsid w:val="000A49EB"/>
    <w:rsid w:val="000A6F4A"/>
    <w:rsid w:val="000A74E8"/>
    <w:rsid w:val="000B03EB"/>
    <w:rsid w:val="000B22D9"/>
    <w:rsid w:val="000B3DFD"/>
    <w:rsid w:val="000B3ED9"/>
    <w:rsid w:val="000B6E45"/>
    <w:rsid w:val="000B7928"/>
    <w:rsid w:val="000B7CA8"/>
    <w:rsid w:val="000C09B1"/>
    <w:rsid w:val="000D1DE6"/>
    <w:rsid w:val="000D7472"/>
    <w:rsid w:val="000E1132"/>
    <w:rsid w:val="000E380B"/>
    <w:rsid w:val="000E60AF"/>
    <w:rsid w:val="000F5CA5"/>
    <w:rsid w:val="001018A3"/>
    <w:rsid w:val="00101CD8"/>
    <w:rsid w:val="00101E94"/>
    <w:rsid w:val="00103C24"/>
    <w:rsid w:val="00105D2B"/>
    <w:rsid w:val="00114151"/>
    <w:rsid w:val="00117ECE"/>
    <w:rsid w:val="0012230B"/>
    <w:rsid w:val="00123188"/>
    <w:rsid w:val="001247FB"/>
    <w:rsid w:val="00125FA9"/>
    <w:rsid w:val="0012686F"/>
    <w:rsid w:val="001273E7"/>
    <w:rsid w:val="00130B58"/>
    <w:rsid w:val="0013160B"/>
    <w:rsid w:val="00131668"/>
    <w:rsid w:val="00133E0B"/>
    <w:rsid w:val="00137D35"/>
    <w:rsid w:val="001407F3"/>
    <w:rsid w:val="00143F58"/>
    <w:rsid w:val="001501CD"/>
    <w:rsid w:val="00150DE9"/>
    <w:rsid w:val="00150FAC"/>
    <w:rsid w:val="0015277E"/>
    <w:rsid w:val="00162468"/>
    <w:rsid w:val="001632E1"/>
    <w:rsid w:val="001721B6"/>
    <w:rsid w:val="001721D0"/>
    <w:rsid w:val="00172B16"/>
    <w:rsid w:val="00174CBA"/>
    <w:rsid w:val="0017762C"/>
    <w:rsid w:val="00183AD1"/>
    <w:rsid w:val="001902A1"/>
    <w:rsid w:val="001937C9"/>
    <w:rsid w:val="00193EDD"/>
    <w:rsid w:val="00196706"/>
    <w:rsid w:val="001977B1"/>
    <w:rsid w:val="001A0F59"/>
    <w:rsid w:val="001B3054"/>
    <w:rsid w:val="001B3D9F"/>
    <w:rsid w:val="001B5914"/>
    <w:rsid w:val="001B6C66"/>
    <w:rsid w:val="001C0D8F"/>
    <w:rsid w:val="001C16F8"/>
    <w:rsid w:val="001D40A6"/>
    <w:rsid w:val="001D6A6C"/>
    <w:rsid w:val="001E16BA"/>
    <w:rsid w:val="001F12A0"/>
    <w:rsid w:val="001F2ED5"/>
    <w:rsid w:val="001F4CDC"/>
    <w:rsid w:val="00201747"/>
    <w:rsid w:val="002053EB"/>
    <w:rsid w:val="00212567"/>
    <w:rsid w:val="002158F1"/>
    <w:rsid w:val="00221998"/>
    <w:rsid w:val="00222EAE"/>
    <w:rsid w:val="00224278"/>
    <w:rsid w:val="002278CF"/>
    <w:rsid w:val="0023005C"/>
    <w:rsid w:val="002323AE"/>
    <w:rsid w:val="00240E1E"/>
    <w:rsid w:val="00241BCA"/>
    <w:rsid w:val="00242BD6"/>
    <w:rsid w:val="00246B22"/>
    <w:rsid w:val="002504DD"/>
    <w:rsid w:val="0025688E"/>
    <w:rsid w:val="00256C83"/>
    <w:rsid w:val="00263AA0"/>
    <w:rsid w:val="00267433"/>
    <w:rsid w:val="00267983"/>
    <w:rsid w:val="00270C00"/>
    <w:rsid w:val="00270C20"/>
    <w:rsid w:val="002725C1"/>
    <w:rsid w:val="002756A7"/>
    <w:rsid w:val="002766DB"/>
    <w:rsid w:val="00280ACC"/>
    <w:rsid w:val="002814B5"/>
    <w:rsid w:val="0028372A"/>
    <w:rsid w:val="0028746E"/>
    <w:rsid w:val="002876A9"/>
    <w:rsid w:val="002927E3"/>
    <w:rsid w:val="00294D17"/>
    <w:rsid w:val="002A20C6"/>
    <w:rsid w:val="002A5A20"/>
    <w:rsid w:val="002A6D25"/>
    <w:rsid w:val="002B2A8B"/>
    <w:rsid w:val="002B2FB1"/>
    <w:rsid w:val="002B3729"/>
    <w:rsid w:val="002B37BC"/>
    <w:rsid w:val="002B55CD"/>
    <w:rsid w:val="002B7F65"/>
    <w:rsid w:val="002C0B54"/>
    <w:rsid w:val="002C0DD9"/>
    <w:rsid w:val="002C252D"/>
    <w:rsid w:val="002C3878"/>
    <w:rsid w:val="002C75C7"/>
    <w:rsid w:val="002D26A0"/>
    <w:rsid w:val="002D720B"/>
    <w:rsid w:val="002D7928"/>
    <w:rsid w:val="002E0895"/>
    <w:rsid w:val="002E39EC"/>
    <w:rsid w:val="002E5CD8"/>
    <w:rsid w:val="002E69E7"/>
    <w:rsid w:val="002E7C13"/>
    <w:rsid w:val="00300097"/>
    <w:rsid w:val="00300407"/>
    <w:rsid w:val="00301032"/>
    <w:rsid w:val="00306145"/>
    <w:rsid w:val="003113E2"/>
    <w:rsid w:val="003148B5"/>
    <w:rsid w:val="00326F27"/>
    <w:rsid w:val="00331B73"/>
    <w:rsid w:val="003324F6"/>
    <w:rsid w:val="003329D5"/>
    <w:rsid w:val="00346913"/>
    <w:rsid w:val="003514F4"/>
    <w:rsid w:val="00353CCA"/>
    <w:rsid w:val="00360D24"/>
    <w:rsid w:val="003624A2"/>
    <w:rsid w:val="00362F87"/>
    <w:rsid w:val="00363CA4"/>
    <w:rsid w:val="0037387C"/>
    <w:rsid w:val="0037561D"/>
    <w:rsid w:val="00376216"/>
    <w:rsid w:val="00376824"/>
    <w:rsid w:val="00377788"/>
    <w:rsid w:val="003844F1"/>
    <w:rsid w:val="00387491"/>
    <w:rsid w:val="003909ED"/>
    <w:rsid w:val="003A5797"/>
    <w:rsid w:val="003B18BF"/>
    <w:rsid w:val="003B345D"/>
    <w:rsid w:val="003B5DF5"/>
    <w:rsid w:val="003B5ED7"/>
    <w:rsid w:val="003B7726"/>
    <w:rsid w:val="003C1898"/>
    <w:rsid w:val="003C49F3"/>
    <w:rsid w:val="003C4E97"/>
    <w:rsid w:val="003D3DEA"/>
    <w:rsid w:val="003D7C15"/>
    <w:rsid w:val="003E1191"/>
    <w:rsid w:val="003E2ADB"/>
    <w:rsid w:val="003E3032"/>
    <w:rsid w:val="003E532E"/>
    <w:rsid w:val="003E56B2"/>
    <w:rsid w:val="003E587E"/>
    <w:rsid w:val="003E7F03"/>
    <w:rsid w:val="003F1C91"/>
    <w:rsid w:val="003F47E2"/>
    <w:rsid w:val="003F66DE"/>
    <w:rsid w:val="003F7676"/>
    <w:rsid w:val="00401FFA"/>
    <w:rsid w:val="004049BC"/>
    <w:rsid w:val="0041243E"/>
    <w:rsid w:val="00414C0A"/>
    <w:rsid w:val="00414DE4"/>
    <w:rsid w:val="00417981"/>
    <w:rsid w:val="004242B1"/>
    <w:rsid w:val="004264AC"/>
    <w:rsid w:val="00427B34"/>
    <w:rsid w:val="00436826"/>
    <w:rsid w:val="00437A27"/>
    <w:rsid w:val="00440CA6"/>
    <w:rsid w:val="00441913"/>
    <w:rsid w:val="00446997"/>
    <w:rsid w:val="00451BC6"/>
    <w:rsid w:val="00452C15"/>
    <w:rsid w:val="00453F88"/>
    <w:rsid w:val="004557F6"/>
    <w:rsid w:val="00456CE4"/>
    <w:rsid w:val="004658E4"/>
    <w:rsid w:val="00467E64"/>
    <w:rsid w:val="004822E1"/>
    <w:rsid w:val="00483C3B"/>
    <w:rsid w:val="00485FBA"/>
    <w:rsid w:val="00486A14"/>
    <w:rsid w:val="004872BA"/>
    <w:rsid w:val="00491234"/>
    <w:rsid w:val="004920D3"/>
    <w:rsid w:val="00493356"/>
    <w:rsid w:val="00494308"/>
    <w:rsid w:val="004969EF"/>
    <w:rsid w:val="004A03E1"/>
    <w:rsid w:val="004A0D60"/>
    <w:rsid w:val="004A38B6"/>
    <w:rsid w:val="004A42D9"/>
    <w:rsid w:val="004B0153"/>
    <w:rsid w:val="004B46A9"/>
    <w:rsid w:val="004B51E9"/>
    <w:rsid w:val="004C6ABC"/>
    <w:rsid w:val="004C6B67"/>
    <w:rsid w:val="004C7006"/>
    <w:rsid w:val="004D0BA1"/>
    <w:rsid w:val="004D238A"/>
    <w:rsid w:val="004D35C0"/>
    <w:rsid w:val="004D63A4"/>
    <w:rsid w:val="004D6E94"/>
    <w:rsid w:val="004E148C"/>
    <w:rsid w:val="004E4BF2"/>
    <w:rsid w:val="004E65AE"/>
    <w:rsid w:val="004F00CF"/>
    <w:rsid w:val="004F2BD1"/>
    <w:rsid w:val="004F6CE4"/>
    <w:rsid w:val="005036CC"/>
    <w:rsid w:val="00504A1A"/>
    <w:rsid w:val="00507343"/>
    <w:rsid w:val="00507E88"/>
    <w:rsid w:val="00514AB9"/>
    <w:rsid w:val="00514DB8"/>
    <w:rsid w:val="00515BF0"/>
    <w:rsid w:val="005217FE"/>
    <w:rsid w:val="0052374E"/>
    <w:rsid w:val="0052532C"/>
    <w:rsid w:val="00533AC7"/>
    <w:rsid w:val="00535D3D"/>
    <w:rsid w:val="00543EEB"/>
    <w:rsid w:val="00550013"/>
    <w:rsid w:val="0055294B"/>
    <w:rsid w:val="0055357B"/>
    <w:rsid w:val="0056202D"/>
    <w:rsid w:val="005666FC"/>
    <w:rsid w:val="00573331"/>
    <w:rsid w:val="0057682B"/>
    <w:rsid w:val="005776E4"/>
    <w:rsid w:val="00581335"/>
    <w:rsid w:val="00582C3D"/>
    <w:rsid w:val="00584165"/>
    <w:rsid w:val="00596ED8"/>
    <w:rsid w:val="005A02A4"/>
    <w:rsid w:val="005A0378"/>
    <w:rsid w:val="005A54D3"/>
    <w:rsid w:val="005A654F"/>
    <w:rsid w:val="005B145B"/>
    <w:rsid w:val="005B4AB1"/>
    <w:rsid w:val="005B5848"/>
    <w:rsid w:val="005B6C9D"/>
    <w:rsid w:val="005C529C"/>
    <w:rsid w:val="005C5F39"/>
    <w:rsid w:val="005C6B7B"/>
    <w:rsid w:val="005C7A19"/>
    <w:rsid w:val="005D3419"/>
    <w:rsid w:val="005D3F5F"/>
    <w:rsid w:val="005D57B4"/>
    <w:rsid w:val="005E1658"/>
    <w:rsid w:val="005E47EE"/>
    <w:rsid w:val="005F1579"/>
    <w:rsid w:val="005F30B8"/>
    <w:rsid w:val="005F7EBE"/>
    <w:rsid w:val="00602B66"/>
    <w:rsid w:val="00605918"/>
    <w:rsid w:val="00605971"/>
    <w:rsid w:val="006115E6"/>
    <w:rsid w:val="00616B7D"/>
    <w:rsid w:val="0062426F"/>
    <w:rsid w:val="00624CF7"/>
    <w:rsid w:val="00627B1C"/>
    <w:rsid w:val="006328C0"/>
    <w:rsid w:val="006334EA"/>
    <w:rsid w:val="006334EB"/>
    <w:rsid w:val="00635F18"/>
    <w:rsid w:val="00636A8A"/>
    <w:rsid w:val="00640A6C"/>
    <w:rsid w:val="006412B4"/>
    <w:rsid w:val="00644479"/>
    <w:rsid w:val="00646852"/>
    <w:rsid w:val="006472FE"/>
    <w:rsid w:val="00652230"/>
    <w:rsid w:val="0065497E"/>
    <w:rsid w:val="006562AC"/>
    <w:rsid w:val="006569C3"/>
    <w:rsid w:val="00660DD6"/>
    <w:rsid w:val="0066329D"/>
    <w:rsid w:val="00663911"/>
    <w:rsid w:val="00663942"/>
    <w:rsid w:val="00670EF0"/>
    <w:rsid w:val="0067118F"/>
    <w:rsid w:val="00674288"/>
    <w:rsid w:val="00675B89"/>
    <w:rsid w:val="00682084"/>
    <w:rsid w:val="0068687B"/>
    <w:rsid w:val="00690957"/>
    <w:rsid w:val="00691851"/>
    <w:rsid w:val="00692452"/>
    <w:rsid w:val="006930C0"/>
    <w:rsid w:val="0069502B"/>
    <w:rsid w:val="006A236F"/>
    <w:rsid w:val="006A3B8C"/>
    <w:rsid w:val="006A4810"/>
    <w:rsid w:val="006B032F"/>
    <w:rsid w:val="006B3AF8"/>
    <w:rsid w:val="006B475C"/>
    <w:rsid w:val="006C0B8F"/>
    <w:rsid w:val="006C1CFA"/>
    <w:rsid w:val="006C7A55"/>
    <w:rsid w:val="006E29C5"/>
    <w:rsid w:val="006E5A78"/>
    <w:rsid w:val="006F49C0"/>
    <w:rsid w:val="006F6123"/>
    <w:rsid w:val="007028A2"/>
    <w:rsid w:val="007142EE"/>
    <w:rsid w:val="00714542"/>
    <w:rsid w:val="00714F40"/>
    <w:rsid w:val="007241FF"/>
    <w:rsid w:val="007266FC"/>
    <w:rsid w:val="00732E5D"/>
    <w:rsid w:val="00735A6B"/>
    <w:rsid w:val="00736104"/>
    <w:rsid w:val="00740920"/>
    <w:rsid w:val="00742827"/>
    <w:rsid w:val="00745C7F"/>
    <w:rsid w:val="00751E55"/>
    <w:rsid w:val="0075290D"/>
    <w:rsid w:val="00752D0E"/>
    <w:rsid w:val="007541F6"/>
    <w:rsid w:val="00754CAC"/>
    <w:rsid w:val="007552E5"/>
    <w:rsid w:val="00760684"/>
    <w:rsid w:val="00762364"/>
    <w:rsid w:val="00764EFE"/>
    <w:rsid w:val="00767AA4"/>
    <w:rsid w:val="0077652C"/>
    <w:rsid w:val="0077668C"/>
    <w:rsid w:val="00776E27"/>
    <w:rsid w:val="00780353"/>
    <w:rsid w:val="00780437"/>
    <w:rsid w:val="00780DA9"/>
    <w:rsid w:val="0078129D"/>
    <w:rsid w:val="00782019"/>
    <w:rsid w:val="00786A57"/>
    <w:rsid w:val="0078763E"/>
    <w:rsid w:val="007A30BF"/>
    <w:rsid w:val="007A534F"/>
    <w:rsid w:val="007A758F"/>
    <w:rsid w:val="007B0E62"/>
    <w:rsid w:val="007B63DA"/>
    <w:rsid w:val="007B7D7C"/>
    <w:rsid w:val="007C3A27"/>
    <w:rsid w:val="007C5754"/>
    <w:rsid w:val="007C729E"/>
    <w:rsid w:val="007C773A"/>
    <w:rsid w:val="007D1780"/>
    <w:rsid w:val="007D265F"/>
    <w:rsid w:val="007D57C3"/>
    <w:rsid w:val="007E0742"/>
    <w:rsid w:val="007E15AF"/>
    <w:rsid w:val="007E6B07"/>
    <w:rsid w:val="007F27D2"/>
    <w:rsid w:val="007F6296"/>
    <w:rsid w:val="007F79A7"/>
    <w:rsid w:val="00800CBE"/>
    <w:rsid w:val="00805A01"/>
    <w:rsid w:val="00813A99"/>
    <w:rsid w:val="00814316"/>
    <w:rsid w:val="00814DB2"/>
    <w:rsid w:val="008160EC"/>
    <w:rsid w:val="00821275"/>
    <w:rsid w:val="00821609"/>
    <w:rsid w:val="00825C32"/>
    <w:rsid w:val="00826909"/>
    <w:rsid w:val="008278A4"/>
    <w:rsid w:val="008306D1"/>
    <w:rsid w:val="008309D6"/>
    <w:rsid w:val="0083438B"/>
    <w:rsid w:val="00834D71"/>
    <w:rsid w:val="008364BB"/>
    <w:rsid w:val="008403F1"/>
    <w:rsid w:val="00842905"/>
    <w:rsid w:val="008470F9"/>
    <w:rsid w:val="008479A2"/>
    <w:rsid w:val="0085460F"/>
    <w:rsid w:val="00857F5F"/>
    <w:rsid w:val="00861128"/>
    <w:rsid w:val="00862B98"/>
    <w:rsid w:val="00862BA9"/>
    <w:rsid w:val="008639A8"/>
    <w:rsid w:val="00863F4B"/>
    <w:rsid w:val="008657A6"/>
    <w:rsid w:val="0087219E"/>
    <w:rsid w:val="008754B9"/>
    <w:rsid w:val="00876783"/>
    <w:rsid w:val="00880397"/>
    <w:rsid w:val="008A3B83"/>
    <w:rsid w:val="008A46B3"/>
    <w:rsid w:val="008A578C"/>
    <w:rsid w:val="008B5656"/>
    <w:rsid w:val="008C1D2E"/>
    <w:rsid w:val="008C5604"/>
    <w:rsid w:val="008C6756"/>
    <w:rsid w:val="008C6DA8"/>
    <w:rsid w:val="008C6FFB"/>
    <w:rsid w:val="008D6CD4"/>
    <w:rsid w:val="008E2809"/>
    <w:rsid w:val="008E661E"/>
    <w:rsid w:val="008F1280"/>
    <w:rsid w:val="008F1992"/>
    <w:rsid w:val="008F398E"/>
    <w:rsid w:val="008F79E9"/>
    <w:rsid w:val="00900A52"/>
    <w:rsid w:val="00902C3A"/>
    <w:rsid w:val="009078C1"/>
    <w:rsid w:val="00911916"/>
    <w:rsid w:val="0091567B"/>
    <w:rsid w:val="00931FE2"/>
    <w:rsid w:val="00933693"/>
    <w:rsid w:val="0093573F"/>
    <w:rsid w:val="0094241A"/>
    <w:rsid w:val="00951683"/>
    <w:rsid w:val="00952611"/>
    <w:rsid w:val="0095426E"/>
    <w:rsid w:val="00955D77"/>
    <w:rsid w:val="009569EC"/>
    <w:rsid w:val="009605EB"/>
    <w:rsid w:val="009624D5"/>
    <w:rsid w:val="0097798B"/>
    <w:rsid w:val="009820D0"/>
    <w:rsid w:val="0098359F"/>
    <w:rsid w:val="00991FC1"/>
    <w:rsid w:val="009A08EA"/>
    <w:rsid w:val="009A2007"/>
    <w:rsid w:val="009A444D"/>
    <w:rsid w:val="009A5825"/>
    <w:rsid w:val="009A5F91"/>
    <w:rsid w:val="009A689C"/>
    <w:rsid w:val="009B3D6C"/>
    <w:rsid w:val="009B5809"/>
    <w:rsid w:val="009B78C5"/>
    <w:rsid w:val="009C5357"/>
    <w:rsid w:val="009C68B9"/>
    <w:rsid w:val="009D15F9"/>
    <w:rsid w:val="009D1812"/>
    <w:rsid w:val="009D1DB3"/>
    <w:rsid w:val="009D2BE6"/>
    <w:rsid w:val="009D3D97"/>
    <w:rsid w:val="009D5225"/>
    <w:rsid w:val="009D6CA3"/>
    <w:rsid w:val="009E4579"/>
    <w:rsid w:val="009F59D6"/>
    <w:rsid w:val="00A01846"/>
    <w:rsid w:val="00A0295A"/>
    <w:rsid w:val="00A029F3"/>
    <w:rsid w:val="00A06F69"/>
    <w:rsid w:val="00A07A70"/>
    <w:rsid w:val="00A24B4C"/>
    <w:rsid w:val="00A32D7E"/>
    <w:rsid w:val="00A3471F"/>
    <w:rsid w:val="00A34831"/>
    <w:rsid w:val="00A34D11"/>
    <w:rsid w:val="00A42531"/>
    <w:rsid w:val="00A5486F"/>
    <w:rsid w:val="00A54885"/>
    <w:rsid w:val="00A54CFB"/>
    <w:rsid w:val="00A563A8"/>
    <w:rsid w:val="00A6513A"/>
    <w:rsid w:val="00A669E9"/>
    <w:rsid w:val="00A70B67"/>
    <w:rsid w:val="00A730D7"/>
    <w:rsid w:val="00A7510D"/>
    <w:rsid w:val="00A76FC3"/>
    <w:rsid w:val="00A77406"/>
    <w:rsid w:val="00A80CBB"/>
    <w:rsid w:val="00A84D3A"/>
    <w:rsid w:val="00A84F1C"/>
    <w:rsid w:val="00A853C7"/>
    <w:rsid w:val="00A85964"/>
    <w:rsid w:val="00A972AA"/>
    <w:rsid w:val="00AA1777"/>
    <w:rsid w:val="00AA3A07"/>
    <w:rsid w:val="00AB0CFB"/>
    <w:rsid w:val="00AB0F88"/>
    <w:rsid w:val="00AB20C6"/>
    <w:rsid w:val="00AB287E"/>
    <w:rsid w:val="00AB4AE4"/>
    <w:rsid w:val="00AB704A"/>
    <w:rsid w:val="00AC463D"/>
    <w:rsid w:val="00AC6868"/>
    <w:rsid w:val="00AD02E2"/>
    <w:rsid w:val="00AD7200"/>
    <w:rsid w:val="00AE04F3"/>
    <w:rsid w:val="00AE3763"/>
    <w:rsid w:val="00AE37B9"/>
    <w:rsid w:val="00AE3B21"/>
    <w:rsid w:val="00AE3C01"/>
    <w:rsid w:val="00AE655E"/>
    <w:rsid w:val="00AE7011"/>
    <w:rsid w:val="00AF7312"/>
    <w:rsid w:val="00AF7452"/>
    <w:rsid w:val="00AF7A87"/>
    <w:rsid w:val="00B01763"/>
    <w:rsid w:val="00B04214"/>
    <w:rsid w:val="00B13937"/>
    <w:rsid w:val="00B174D9"/>
    <w:rsid w:val="00B1760C"/>
    <w:rsid w:val="00B205C2"/>
    <w:rsid w:val="00B2219A"/>
    <w:rsid w:val="00B26807"/>
    <w:rsid w:val="00B273C0"/>
    <w:rsid w:val="00B27CF6"/>
    <w:rsid w:val="00B378A2"/>
    <w:rsid w:val="00B378C4"/>
    <w:rsid w:val="00B37BB0"/>
    <w:rsid w:val="00B40D7E"/>
    <w:rsid w:val="00B4274D"/>
    <w:rsid w:val="00B43895"/>
    <w:rsid w:val="00B43ADC"/>
    <w:rsid w:val="00B43BAC"/>
    <w:rsid w:val="00B47A2D"/>
    <w:rsid w:val="00B50921"/>
    <w:rsid w:val="00B557F5"/>
    <w:rsid w:val="00B55E3E"/>
    <w:rsid w:val="00B643E0"/>
    <w:rsid w:val="00B7129C"/>
    <w:rsid w:val="00B75BBA"/>
    <w:rsid w:val="00B82421"/>
    <w:rsid w:val="00B84D18"/>
    <w:rsid w:val="00B85C94"/>
    <w:rsid w:val="00B96DEE"/>
    <w:rsid w:val="00B97EF4"/>
    <w:rsid w:val="00BA0E8C"/>
    <w:rsid w:val="00BB509D"/>
    <w:rsid w:val="00BB632C"/>
    <w:rsid w:val="00BC2081"/>
    <w:rsid w:val="00BD1884"/>
    <w:rsid w:val="00BD3161"/>
    <w:rsid w:val="00BD3520"/>
    <w:rsid w:val="00BE3730"/>
    <w:rsid w:val="00BF14C1"/>
    <w:rsid w:val="00BF3D99"/>
    <w:rsid w:val="00BF7853"/>
    <w:rsid w:val="00C008A7"/>
    <w:rsid w:val="00C053EB"/>
    <w:rsid w:val="00C05B96"/>
    <w:rsid w:val="00C05FA6"/>
    <w:rsid w:val="00C12040"/>
    <w:rsid w:val="00C157D5"/>
    <w:rsid w:val="00C17177"/>
    <w:rsid w:val="00C17BE6"/>
    <w:rsid w:val="00C20072"/>
    <w:rsid w:val="00C256D2"/>
    <w:rsid w:val="00C26865"/>
    <w:rsid w:val="00C273EF"/>
    <w:rsid w:val="00C307EE"/>
    <w:rsid w:val="00C325AC"/>
    <w:rsid w:val="00C34CF6"/>
    <w:rsid w:val="00C36D60"/>
    <w:rsid w:val="00C40A77"/>
    <w:rsid w:val="00C40DC8"/>
    <w:rsid w:val="00C41196"/>
    <w:rsid w:val="00C41711"/>
    <w:rsid w:val="00C419A8"/>
    <w:rsid w:val="00C4453B"/>
    <w:rsid w:val="00C50F93"/>
    <w:rsid w:val="00C51826"/>
    <w:rsid w:val="00C61BF2"/>
    <w:rsid w:val="00C626AF"/>
    <w:rsid w:val="00C65647"/>
    <w:rsid w:val="00C7470A"/>
    <w:rsid w:val="00C7599E"/>
    <w:rsid w:val="00C81700"/>
    <w:rsid w:val="00C85F30"/>
    <w:rsid w:val="00C9084A"/>
    <w:rsid w:val="00C9480C"/>
    <w:rsid w:val="00C9672B"/>
    <w:rsid w:val="00CA0DF0"/>
    <w:rsid w:val="00CA1F84"/>
    <w:rsid w:val="00CA6543"/>
    <w:rsid w:val="00CA74FA"/>
    <w:rsid w:val="00CB1261"/>
    <w:rsid w:val="00CB24B2"/>
    <w:rsid w:val="00CB2CF9"/>
    <w:rsid w:val="00CB5C95"/>
    <w:rsid w:val="00CB6FBF"/>
    <w:rsid w:val="00CB7D4A"/>
    <w:rsid w:val="00CC6CA9"/>
    <w:rsid w:val="00CD0DA2"/>
    <w:rsid w:val="00CD2F57"/>
    <w:rsid w:val="00CE1522"/>
    <w:rsid w:val="00CE7F27"/>
    <w:rsid w:val="00CF0516"/>
    <w:rsid w:val="00CF0613"/>
    <w:rsid w:val="00CF0E28"/>
    <w:rsid w:val="00CF2D1D"/>
    <w:rsid w:val="00D006DE"/>
    <w:rsid w:val="00D020FD"/>
    <w:rsid w:val="00D100F7"/>
    <w:rsid w:val="00D12F05"/>
    <w:rsid w:val="00D142B9"/>
    <w:rsid w:val="00D15299"/>
    <w:rsid w:val="00D17557"/>
    <w:rsid w:val="00D22A41"/>
    <w:rsid w:val="00D25269"/>
    <w:rsid w:val="00D30EB5"/>
    <w:rsid w:val="00D339E8"/>
    <w:rsid w:val="00D34C25"/>
    <w:rsid w:val="00D34D01"/>
    <w:rsid w:val="00D40894"/>
    <w:rsid w:val="00D43B62"/>
    <w:rsid w:val="00D46E1F"/>
    <w:rsid w:val="00D51234"/>
    <w:rsid w:val="00D51F76"/>
    <w:rsid w:val="00D54BB5"/>
    <w:rsid w:val="00D63EDF"/>
    <w:rsid w:val="00D642F1"/>
    <w:rsid w:val="00D6630C"/>
    <w:rsid w:val="00D730E1"/>
    <w:rsid w:val="00D75286"/>
    <w:rsid w:val="00D763E1"/>
    <w:rsid w:val="00D81EC0"/>
    <w:rsid w:val="00D849AD"/>
    <w:rsid w:val="00D85188"/>
    <w:rsid w:val="00D90A08"/>
    <w:rsid w:val="00D90C02"/>
    <w:rsid w:val="00D919F4"/>
    <w:rsid w:val="00D92E38"/>
    <w:rsid w:val="00D94682"/>
    <w:rsid w:val="00D96EC1"/>
    <w:rsid w:val="00D97581"/>
    <w:rsid w:val="00DA4EA6"/>
    <w:rsid w:val="00DB0979"/>
    <w:rsid w:val="00DB1D47"/>
    <w:rsid w:val="00DB62E7"/>
    <w:rsid w:val="00DB6C4B"/>
    <w:rsid w:val="00DC0240"/>
    <w:rsid w:val="00DC30D2"/>
    <w:rsid w:val="00DC609A"/>
    <w:rsid w:val="00DD1672"/>
    <w:rsid w:val="00DE016B"/>
    <w:rsid w:val="00DE0C8D"/>
    <w:rsid w:val="00DE2084"/>
    <w:rsid w:val="00DE2138"/>
    <w:rsid w:val="00DE31C0"/>
    <w:rsid w:val="00DF0EDD"/>
    <w:rsid w:val="00DF172B"/>
    <w:rsid w:val="00DF4055"/>
    <w:rsid w:val="00E0034D"/>
    <w:rsid w:val="00E02442"/>
    <w:rsid w:val="00E04562"/>
    <w:rsid w:val="00E0749A"/>
    <w:rsid w:val="00E15E81"/>
    <w:rsid w:val="00E20A5A"/>
    <w:rsid w:val="00E21784"/>
    <w:rsid w:val="00E22DB7"/>
    <w:rsid w:val="00E2394F"/>
    <w:rsid w:val="00E24E8F"/>
    <w:rsid w:val="00E25A15"/>
    <w:rsid w:val="00E331C6"/>
    <w:rsid w:val="00E35C19"/>
    <w:rsid w:val="00E43A73"/>
    <w:rsid w:val="00E5014A"/>
    <w:rsid w:val="00E56ABB"/>
    <w:rsid w:val="00E56B9E"/>
    <w:rsid w:val="00E56F41"/>
    <w:rsid w:val="00E60DAA"/>
    <w:rsid w:val="00E642B0"/>
    <w:rsid w:val="00E667F0"/>
    <w:rsid w:val="00E7002F"/>
    <w:rsid w:val="00E71BC9"/>
    <w:rsid w:val="00E7615B"/>
    <w:rsid w:val="00E77112"/>
    <w:rsid w:val="00E77199"/>
    <w:rsid w:val="00E80360"/>
    <w:rsid w:val="00E81D00"/>
    <w:rsid w:val="00E90547"/>
    <w:rsid w:val="00E91951"/>
    <w:rsid w:val="00EA23D7"/>
    <w:rsid w:val="00EA3BAD"/>
    <w:rsid w:val="00EB2243"/>
    <w:rsid w:val="00EB6E37"/>
    <w:rsid w:val="00EB7348"/>
    <w:rsid w:val="00EB78D6"/>
    <w:rsid w:val="00EC329C"/>
    <w:rsid w:val="00EC3C37"/>
    <w:rsid w:val="00EC4A4C"/>
    <w:rsid w:val="00EC67BE"/>
    <w:rsid w:val="00EC7425"/>
    <w:rsid w:val="00ED60D9"/>
    <w:rsid w:val="00ED7BCA"/>
    <w:rsid w:val="00EE0067"/>
    <w:rsid w:val="00EE1B4D"/>
    <w:rsid w:val="00EE2EA8"/>
    <w:rsid w:val="00EE4B27"/>
    <w:rsid w:val="00EE68AE"/>
    <w:rsid w:val="00EE6F0B"/>
    <w:rsid w:val="00EE6F48"/>
    <w:rsid w:val="00EF01AD"/>
    <w:rsid w:val="00EF3463"/>
    <w:rsid w:val="00EF4A23"/>
    <w:rsid w:val="00EF7E3B"/>
    <w:rsid w:val="00F0284C"/>
    <w:rsid w:val="00F0306D"/>
    <w:rsid w:val="00F05CF6"/>
    <w:rsid w:val="00F10FB7"/>
    <w:rsid w:val="00F13053"/>
    <w:rsid w:val="00F1437F"/>
    <w:rsid w:val="00F21F45"/>
    <w:rsid w:val="00F26FF6"/>
    <w:rsid w:val="00F338CD"/>
    <w:rsid w:val="00F33C8B"/>
    <w:rsid w:val="00F42D68"/>
    <w:rsid w:val="00F447F1"/>
    <w:rsid w:val="00F44E6F"/>
    <w:rsid w:val="00F4666F"/>
    <w:rsid w:val="00F50B9B"/>
    <w:rsid w:val="00F53910"/>
    <w:rsid w:val="00F56990"/>
    <w:rsid w:val="00F626B8"/>
    <w:rsid w:val="00F70456"/>
    <w:rsid w:val="00F71446"/>
    <w:rsid w:val="00F7344A"/>
    <w:rsid w:val="00F73CF3"/>
    <w:rsid w:val="00F747A0"/>
    <w:rsid w:val="00F763DB"/>
    <w:rsid w:val="00F81211"/>
    <w:rsid w:val="00F921AA"/>
    <w:rsid w:val="00F93DF0"/>
    <w:rsid w:val="00F954EC"/>
    <w:rsid w:val="00F976C1"/>
    <w:rsid w:val="00F97AE0"/>
    <w:rsid w:val="00FA07F5"/>
    <w:rsid w:val="00FA13C2"/>
    <w:rsid w:val="00FA2D8B"/>
    <w:rsid w:val="00FA40BB"/>
    <w:rsid w:val="00FA47DD"/>
    <w:rsid w:val="00FA4C2E"/>
    <w:rsid w:val="00FB68B4"/>
    <w:rsid w:val="00FC04D3"/>
    <w:rsid w:val="00FC0A48"/>
    <w:rsid w:val="00FC1D1E"/>
    <w:rsid w:val="00FC247F"/>
    <w:rsid w:val="00FC27A2"/>
    <w:rsid w:val="00FC7A8D"/>
    <w:rsid w:val="00FD2AB9"/>
    <w:rsid w:val="00FD2B13"/>
    <w:rsid w:val="00FD38A4"/>
    <w:rsid w:val="00FD7E69"/>
    <w:rsid w:val="00FE1043"/>
    <w:rsid w:val="00FE16D7"/>
    <w:rsid w:val="00FE48E9"/>
    <w:rsid w:val="00FE7C57"/>
    <w:rsid w:val="00FF38E4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DEA69"/>
  <w15:docId w15:val="{9B75900D-42DF-4655-ABBD-20D4E7D3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7B4"/>
  </w:style>
  <w:style w:type="paragraph" w:styleId="Footer">
    <w:name w:val="footer"/>
    <w:basedOn w:val="Normal"/>
    <w:link w:val="FooterChar"/>
    <w:uiPriority w:val="99"/>
    <w:unhideWhenUsed/>
    <w:rsid w:val="005D5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7B4"/>
  </w:style>
  <w:style w:type="paragraph" w:styleId="ListParagraph">
    <w:name w:val="List Paragraph"/>
    <w:basedOn w:val="Normal"/>
    <w:uiPriority w:val="34"/>
    <w:qFormat/>
    <w:rsid w:val="00C4453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E089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uldin\Desktop\Council%20Meeting%20Document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B3514-2A1A-4851-8198-6DFF6DFE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C:\Users\jaguldin\Desktop\Council Meeting Document Template .dotx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Tesler, Lisa</dc:creator>
  <cp:lastModifiedBy>Sharon Gretz</cp:lastModifiedBy>
  <cp:revision>2</cp:revision>
  <dcterms:created xsi:type="dcterms:W3CDTF">2023-10-03T14:42:00Z</dcterms:created>
  <dcterms:modified xsi:type="dcterms:W3CDTF">2023-10-03T14:42:00Z</dcterms:modified>
</cp:coreProperties>
</file>