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9CA73" w14:textId="77777777" w:rsidR="00C4453B" w:rsidRPr="00806D58" w:rsidRDefault="00C4453B" w:rsidP="00C4453B"/>
    <w:p w14:paraId="4D186E2D" w14:textId="77777777" w:rsidR="00C4453B" w:rsidRPr="00D849AD" w:rsidRDefault="00C4453B" w:rsidP="00C4453B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D849AD">
        <w:rPr>
          <w:rFonts w:ascii="Arial" w:hAnsi="Arial" w:cs="Arial"/>
          <w:b/>
          <w:bCs/>
          <w:sz w:val="24"/>
          <w:szCs w:val="24"/>
        </w:rPr>
        <w:t>Welcome and Roll Call</w:t>
      </w:r>
    </w:p>
    <w:p w14:paraId="3D478A5E" w14:textId="6A7EC24A" w:rsidR="00C4453B" w:rsidRPr="00D849AD" w:rsidRDefault="00C4453B" w:rsidP="00C4453B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D849AD">
        <w:rPr>
          <w:rFonts w:ascii="Arial" w:hAnsi="Arial" w:cs="Arial"/>
          <w:b/>
          <w:bCs/>
          <w:sz w:val="24"/>
          <w:szCs w:val="24"/>
        </w:rPr>
        <w:t xml:space="preserve">Approval of </w:t>
      </w:r>
      <w:r w:rsidR="00414DE4">
        <w:rPr>
          <w:rFonts w:ascii="Arial" w:hAnsi="Arial" w:cs="Arial"/>
          <w:b/>
          <w:bCs/>
          <w:sz w:val="24"/>
          <w:szCs w:val="24"/>
        </w:rPr>
        <w:t>January</w:t>
      </w:r>
      <w:r w:rsidRPr="00D849AD">
        <w:rPr>
          <w:rFonts w:ascii="Arial" w:hAnsi="Arial" w:cs="Arial"/>
          <w:b/>
          <w:bCs/>
          <w:sz w:val="24"/>
          <w:szCs w:val="24"/>
        </w:rPr>
        <w:t xml:space="preserve"> Agenda</w:t>
      </w:r>
      <w:r w:rsidRPr="00D849AD">
        <w:rPr>
          <w:rFonts w:ascii="Arial" w:hAnsi="Arial" w:cs="Arial"/>
          <w:b/>
          <w:bCs/>
          <w:sz w:val="24"/>
          <w:szCs w:val="24"/>
        </w:rPr>
        <w:tab/>
      </w:r>
      <w:r w:rsidRPr="00D849AD">
        <w:rPr>
          <w:rFonts w:ascii="Arial" w:hAnsi="Arial" w:cs="Arial"/>
          <w:b/>
          <w:i/>
          <w:sz w:val="24"/>
          <w:szCs w:val="24"/>
        </w:rPr>
        <w:t xml:space="preserve">             </w:t>
      </w:r>
      <w:r w:rsidRPr="00D849AD">
        <w:rPr>
          <w:rFonts w:ascii="Arial" w:hAnsi="Arial" w:cs="Arial"/>
          <w:sz w:val="24"/>
          <w:szCs w:val="24"/>
        </w:rPr>
        <w:tab/>
      </w:r>
      <w:r w:rsidRPr="00D849AD">
        <w:rPr>
          <w:rFonts w:ascii="Arial" w:hAnsi="Arial" w:cs="Arial"/>
          <w:sz w:val="24"/>
          <w:szCs w:val="24"/>
        </w:rPr>
        <w:tab/>
      </w:r>
      <w:r w:rsidRPr="00D849AD">
        <w:rPr>
          <w:rFonts w:ascii="Arial" w:hAnsi="Arial" w:cs="Arial"/>
          <w:sz w:val="24"/>
          <w:szCs w:val="24"/>
        </w:rPr>
        <w:tab/>
        <w:t xml:space="preserve">Action  </w:t>
      </w:r>
      <w:r w:rsidRPr="00D849AD">
        <w:rPr>
          <w:rFonts w:ascii="Arial" w:hAnsi="Arial" w:cs="Arial"/>
          <w:sz w:val="24"/>
          <w:szCs w:val="24"/>
        </w:rPr>
        <w:tab/>
      </w:r>
      <w:r w:rsidRPr="00D849AD">
        <w:rPr>
          <w:rFonts w:ascii="Arial" w:hAnsi="Arial" w:cs="Arial"/>
          <w:sz w:val="24"/>
          <w:szCs w:val="24"/>
        </w:rPr>
        <w:tab/>
      </w:r>
    </w:p>
    <w:p w14:paraId="7C93FFB4" w14:textId="61BA70C0" w:rsidR="00C4453B" w:rsidRPr="00D849AD" w:rsidRDefault="00C4453B" w:rsidP="00C4453B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D849AD">
        <w:rPr>
          <w:rFonts w:ascii="Arial" w:hAnsi="Arial" w:cs="Arial"/>
          <w:b/>
          <w:iCs/>
          <w:sz w:val="24"/>
          <w:szCs w:val="24"/>
        </w:rPr>
        <w:t xml:space="preserve">Approval of </w:t>
      </w:r>
      <w:r w:rsidR="00414DE4">
        <w:rPr>
          <w:rFonts w:ascii="Arial" w:hAnsi="Arial" w:cs="Arial"/>
          <w:b/>
          <w:iCs/>
          <w:sz w:val="24"/>
          <w:szCs w:val="24"/>
        </w:rPr>
        <w:t>October</w:t>
      </w:r>
      <w:r w:rsidR="007028A2">
        <w:rPr>
          <w:rFonts w:ascii="Arial" w:hAnsi="Arial" w:cs="Arial"/>
          <w:b/>
          <w:iCs/>
          <w:sz w:val="24"/>
          <w:szCs w:val="24"/>
        </w:rPr>
        <w:t xml:space="preserve"> Minutes </w:t>
      </w:r>
      <w:r w:rsidRPr="00D849AD">
        <w:rPr>
          <w:rFonts w:ascii="Arial" w:hAnsi="Arial" w:cs="Arial"/>
          <w:b/>
          <w:iCs/>
          <w:sz w:val="24"/>
          <w:szCs w:val="24"/>
        </w:rPr>
        <w:tab/>
      </w:r>
      <w:r w:rsidRPr="00D849AD">
        <w:rPr>
          <w:rFonts w:ascii="Arial" w:hAnsi="Arial" w:cs="Arial"/>
          <w:b/>
          <w:i/>
          <w:sz w:val="24"/>
          <w:szCs w:val="24"/>
        </w:rPr>
        <w:t xml:space="preserve">          </w:t>
      </w:r>
      <w:r w:rsidRPr="00D849AD">
        <w:rPr>
          <w:rFonts w:ascii="Arial" w:hAnsi="Arial" w:cs="Arial"/>
          <w:sz w:val="24"/>
          <w:szCs w:val="24"/>
        </w:rPr>
        <w:tab/>
      </w:r>
      <w:r w:rsidRPr="00D849AD">
        <w:rPr>
          <w:rFonts w:ascii="Arial" w:hAnsi="Arial" w:cs="Arial"/>
          <w:sz w:val="24"/>
          <w:szCs w:val="24"/>
        </w:rPr>
        <w:tab/>
      </w:r>
      <w:r w:rsidRPr="00D849AD">
        <w:rPr>
          <w:rFonts w:ascii="Arial" w:hAnsi="Arial" w:cs="Arial"/>
          <w:sz w:val="24"/>
          <w:szCs w:val="24"/>
        </w:rPr>
        <w:tab/>
      </w:r>
      <w:r w:rsidRPr="00D849AD">
        <w:rPr>
          <w:rFonts w:ascii="Arial" w:hAnsi="Arial" w:cs="Arial"/>
          <w:sz w:val="24"/>
          <w:szCs w:val="24"/>
        </w:rPr>
        <w:tab/>
        <w:t xml:space="preserve">Action </w:t>
      </w:r>
    </w:p>
    <w:p w14:paraId="5D81F047" w14:textId="042B57AF" w:rsidR="00183AD1" w:rsidRDefault="00C4453B" w:rsidP="00086737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Arial" w:hAnsi="Arial" w:cs="Arial"/>
          <w:b/>
          <w:iCs/>
          <w:sz w:val="24"/>
          <w:szCs w:val="24"/>
        </w:rPr>
      </w:pPr>
      <w:r w:rsidRPr="00D849AD">
        <w:rPr>
          <w:rFonts w:ascii="Arial" w:hAnsi="Arial" w:cs="Arial"/>
          <w:b/>
          <w:iCs/>
          <w:sz w:val="24"/>
          <w:szCs w:val="24"/>
        </w:rPr>
        <w:t xml:space="preserve">Executive Director </w:t>
      </w:r>
      <w:r w:rsidR="00183AD1">
        <w:rPr>
          <w:rFonts w:ascii="Arial" w:hAnsi="Arial" w:cs="Arial"/>
          <w:b/>
          <w:iCs/>
          <w:sz w:val="24"/>
          <w:szCs w:val="24"/>
        </w:rPr>
        <w:t>Report</w:t>
      </w:r>
      <w:r w:rsidR="00183AD1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Cs/>
          <w:iCs/>
          <w:sz w:val="24"/>
          <w:szCs w:val="24"/>
        </w:rPr>
        <w:t>Lisa Tesler</w:t>
      </w:r>
    </w:p>
    <w:p w14:paraId="2F70156F" w14:textId="666C4C42" w:rsidR="00086737" w:rsidRPr="00086737" w:rsidRDefault="00C4453B" w:rsidP="00086737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Arial" w:hAnsi="Arial" w:cs="Arial"/>
          <w:b/>
          <w:iCs/>
          <w:sz w:val="24"/>
          <w:szCs w:val="24"/>
        </w:rPr>
      </w:pPr>
      <w:r w:rsidRPr="00D849AD">
        <w:rPr>
          <w:rFonts w:ascii="Arial" w:hAnsi="Arial" w:cs="Arial"/>
          <w:b/>
          <w:iCs/>
          <w:sz w:val="24"/>
          <w:szCs w:val="24"/>
        </w:rPr>
        <w:t xml:space="preserve">Executive Committee Report </w:t>
      </w:r>
      <w:r w:rsidR="00086737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Cs/>
          <w:iCs/>
          <w:sz w:val="24"/>
          <w:szCs w:val="24"/>
        </w:rPr>
        <w:tab/>
      </w:r>
      <w:r w:rsidR="00183AD1">
        <w:rPr>
          <w:rFonts w:ascii="Arial" w:hAnsi="Arial" w:cs="Arial"/>
          <w:bCs/>
          <w:iCs/>
          <w:sz w:val="24"/>
          <w:szCs w:val="24"/>
        </w:rPr>
        <w:tab/>
      </w:r>
      <w:r w:rsidR="00183AD1">
        <w:rPr>
          <w:rFonts w:ascii="Arial" w:hAnsi="Arial" w:cs="Arial"/>
          <w:bCs/>
          <w:iCs/>
          <w:sz w:val="24"/>
          <w:szCs w:val="24"/>
        </w:rPr>
        <w:tab/>
      </w:r>
      <w:r w:rsidR="00183AD1">
        <w:rPr>
          <w:rFonts w:ascii="Arial" w:hAnsi="Arial" w:cs="Arial"/>
          <w:bCs/>
          <w:iCs/>
          <w:sz w:val="24"/>
          <w:szCs w:val="24"/>
        </w:rPr>
        <w:tab/>
      </w:r>
      <w:r w:rsidR="00006916">
        <w:rPr>
          <w:rFonts w:ascii="Arial" w:hAnsi="Arial" w:cs="Arial"/>
          <w:bCs/>
          <w:iCs/>
          <w:sz w:val="24"/>
          <w:szCs w:val="24"/>
        </w:rPr>
        <w:t>Koert Wehberg</w:t>
      </w:r>
      <w:r w:rsidR="00086737">
        <w:rPr>
          <w:rFonts w:ascii="Arial" w:hAnsi="Arial" w:cs="Arial"/>
          <w:b/>
          <w:iCs/>
          <w:sz w:val="24"/>
          <w:szCs w:val="24"/>
        </w:rPr>
        <w:tab/>
      </w:r>
    </w:p>
    <w:p w14:paraId="569E7542" w14:textId="77777777" w:rsidR="00A34D11" w:rsidRDefault="00C4453B" w:rsidP="00C4453B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Arial" w:hAnsi="Arial" w:cs="Arial"/>
          <w:b/>
          <w:iCs/>
          <w:sz w:val="24"/>
          <w:szCs w:val="24"/>
        </w:rPr>
      </w:pPr>
      <w:r w:rsidRPr="00D849AD">
        <w:rPr>
          <w:rFonts w:ascii="Arial" w:hAnsi="Arial" w:cs="Arial"/>
          <w:b/>
          <w:iCs/>
          <w:sz w:val="24"/>
          <w:szCs w:val="24"/>
        </w:rPr>
        <w:t>Committee Decisions for Ratification</w:t>
      </w:r>
    </w:p>
    <w:p w14:paraId="39048859" w14:textId="7B16AA84" w:rsidR="00C4453B" w:rsidRDefault="00A34D11" w:rsidP="00A34D11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Empowerment</w:t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 w:rsidR="000240D9">
        <w:rPr>
          <w:rFonts w:ascii="Arial" w:hAnsi="Arial" w:cs="Arial"/>
          <w:b/>
          <w:iCs/>
          <w:sz w:val="24"/>
          <w:szCs w:val="24"/>
        </w:rPr>
        <w:tab/>
      </w:r>
      <w:r w:rsidR="000240D9">
        <w:rPr>
          <w:rFonts w:ascii="Arial" w:hAnsi="Arial" w:cs="Arial"/>
          <w:b/>
          <w:iCs/>
          <w:sz w:val="24"/>
          <w:szCs w:val="24"/>
        </w:rPr>
        <w:tab/>
      </w:r>
      <w:r w:rsidR="000240D9">
        <w:rPr>
          <w:rFonts w:ascii="Arial" w:hAnsi="Arial" w:cs="Arial"/>
          <w:bCs/>
          <w:iCs/>
          <w:sz w:val="24"/>
          <w:szCs w:val="24"/>
        </w:rPr>
        <w:t>L</w:t>
      </w:r>
      <w:r w:rsidR="000B7CA8">
        <w:rPr>
          <w:rFonts w:ascii="Arial" w:hAnsi="Arial" w:cs="Arial"/>
          <w:bCs/>
          <w:iCs/>
          <w:sz w:val="24"/>
          <w:szCs w:val="24"/>
        </w:rPr>
        <w:t>ea Sheffield</w:t>
      </w:r>
      <w:r w:rsidR="00C4453B" w:rsidRPr="00D849AD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0B604870" w14:textId="6E60D814" w:rsidR="00A34D11" w:rsidRPr="00A34D11" w:rsidRDefault="00A34D11" w:rsidP="00A34D11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Systems Change</w:t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 w:rsidR="000B7CA8">
        <w:rPr>
          <w:rFonts w:ascii="Arial" w:hAnsi="Arial" w:cs="Arial"/>
          <w:bCs/>
          <w:iCs/>
          <w:sz w:val="24"/>
          <w:szCs w:val="24"/>
        </w:rPr>
        <w:t>Amy Millar</w:t>
      </w:r>
    </w:p>
    <w:p w14:paraId="0A187BEF" w14:textId="0295EBF5" w:rsidR="00A34D11" w:rsidRPr="00D849AD" w:rsidRDefault="00A34D11" w:rsidP="00A34D11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Social Change</w:t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 w:rsidR="000B7CA8">
        <w:rPr>
          <w:rFonts w:ascii="Arial" w:hAnsi="Arial" w:cs="Arial"/>
          <w:bCs/>
          <w:iCs/>
          <w:sz w:val="24"/>
          <w:szCs w:val="24"/>
        </w:rPr>
        <w:t>Lisa Butler</w:t>
      </w:r>
    </w:p>
    <w:p w14:paraId="7DEF8BCE" w14:textId="7A3DD9E5" w:rsidR="00C4453B" w:rsidRDefault="00C4453B" w:rsidP="00C4453B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Arial" w:hAnsi="Arial" w:cs="Arial"/>
          <w:b/>
          <w:iCs/>
          <w:sz w:val="24"/>
          <w:szCs w:val="24"/>
        </w:rPr>
      </w:pPr>
      <w:r w:rsidRPr="00D849AD">
        <w:rPr>
          <w:rFonts w:ascii="Arial" w:hAnsi="Arial" w:cs="Arial"/>
          <w:b/>
          <w:iCs/>
          <w:sz w:val="24"/>
          <w:szCs w:val="24"/>
        </w:rPr>
        <w:t xml:space="preserve">Work Group Reports </w:t>
      </w:r>
    </w:p>
    <w:p w14:paraId="31DD184F" w14:textId="3B6AF820" w:rsidR="00086737" w:rsidRDefault="00086737" w:rsidP="00086737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PIE</w:t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>Jean Searle</w:t>
      </w:r>
    </w:p>
    <w:p w14:paraId="08786178" w14:textId="11BDC423" w:rsidR="00086737" w:rsidRPr="00D849AD" w:rsidRDefault="00086737" w:rsidP="00086737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E</w:t>
      </w:r>
      <w:r w:rsidR="00C36D60">
        <w:rPr>
          <w:rFonts w:ascii="Arial" w:hAnsi="Arial" w:cs="Arial"/>
          <w:b/>
          <w:iCs/>
          <w:sz w:val="24"/>
          <w:szCs w:val="24"/>
        </w:rPr>
        <w:t>valuation</w:t>
      </w:r>
      <w:r w:rsidR="00C36D60">
        <w:rPr>
          <w:rFonts w:ascii="Arial" w:hAnsi="Arial" w:cs="Arial"/>
          <w:b/>
          <w:iCs/>
          <w:sz w:val="24"/>
          <w:szCs w:val="24"/>
        </w:rPr>
        <w:tab/>
      </w:r>
      <w:r w:rsidR="00C36D60">
        <w:rPr>
          <w:rFonts w:ascii="Arial" w:hAnsi="Arial" w:cs="Arial"/>
          <w:b/>
          <w:iCs/>
          <w:sz w:val="24"/>
          <w:szCs w:val="24"/>
        </w:rPr>
        <w:tab/>
      </w:r>
      <w:r w:rsidR="00C36D60">
        <w:rPr>
          <w:rFonts w:ascii="Arial" w:hAnsi="Arial" w:cs="Arial"/>
          <w:b/>
          <w:iCs/>
          <w:sz w:val="24"/>
          <w:szCs w:val="24"/>
        </w:rPr>
        <w:tab/>
      </w:r>
      <w:r w:rsidR="00C36D60">
        <w:rPr>
          <w:rFonts w:ascii="Arial" w:hAnsi="Arial" w:cs="Arial"/>
          <w:b/>
          <w:iCs/>
          <w:sz w:val="24"/>
          <w:szCs w:val="24"/>
        </w:rPr>
        <w:tab/>
      </w:r>
      <w:r w:rsidR="00C36D60">
        <w:rPr>
          <w:rFonts w:ascii="Arial" w:hAnsi="Arial" w:cs="Arial"/>
          <w:b/>
          <w:iCs/>
          <w:sz w:val="24"/>
          <w:szCs w:val="24"/>
        </w:rPr>
        <w:tab/>
      </w:r>
      <w:r w:rsidR="00C36D60">
        <w:rPr>
          <w:rFonts w:ascii="Arial" w:hAnsi="Arial" w:cs="Arial"/>
          <w:b/>
          <w:iCs/>
          <w:sz w:val="24"/>
          <w:szCs w:val="24"/>
        </w:rPr>
        <w:tab/>
      </w:r>
      <w:r w:rsidR="00C36D60">
        <w:rPr>
          <w:rFonts w:ascii="Arial" w:hAnsi="Arial" w:cs="Arial"/>
          <w:bCs/>
          <w:iCs/>
          <w:sz w:val="24"/>
          <w:szCs w:val="24"/>
        </w:rPr>
        <w:t>Celia Feinstein</w:t>
      </w:r>
    </w:p>
    <w:p w14:paraId="6F99BA5F" w14:textId="2659CFA9" w:rsidR="00B43ADC" w:rsidRPr="0052374E" w:rsidRDefault="00C4453B" w:rsidP="0052374E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Arial" w:hAnsi="Arial" w:cs="Arial"/>
          <w:iCs/>
          <w:sz w:val="24"/>
          <w:szCs w:val="24"/>
        </w:rPr>
      </w:pPr>
      <w:r w:rsidRPr="00D849AD">
        <w:rPr>
          <w:rFonts w:ascii="Arial" w:hAnsi="Arial" w:cs="Arial"/>
          <w:b/>
          <w:iCs/>
          <w:sz w:val="24"/>
          <w:szCs w:val="24"/>
        </w:rPr>
        <w:t>Nominations Committee Report</w:t>
      </w:r>
      <w:r w:rsidRPr="00D849AD">
        <w:rPr>
          <w:rFonts w:ascii="Arial" w:hAnsi="Arial" w:cs="Arial"/>
          <w:iCs/>
          <w:sz w:val="24"/>
          <w:szCs w:val="24"/>
        </w:rPr>
        <w:tab/>
      </w:r>
      <w:r w:rsidRPr="00D849AD">
        <w:rPr>
          <w:rFonts w:ascii="Arial" w:hAnsi="Arial" w:cs="Arial"/>
          <w:iCs/>
          <w:sz w:val="24"/>
          <w:szCs w:val="24"/>
        </w:rPr>
        <w:tab/>
      </w:r>
      <w:r w:rsidRPr="00D849AD">
        <w:rPr>
          <w:rFonts w:ascii="Arial" w:hAnsi="Arial" w:cs="Arial"/>
          <w:iCs/>
          <w:sz w:val="24"/>
          <w:szCs w:val="24"/>
        </w:rPr>
        <w:tab/>
      </w:r>
      <w:r w:rsidRPr="00D849AD">
        <w:rPr>
          <w:rFonts w:ascii="Arial" w:hAnsi="Arial" w:cs="Arial"/>
          <w:iCs/>
          <w:sz w:val="24"/>
          <w:szCs w:val="24"/>
        </w:rPr>
        <w:tab/>
      </w:r>
      <w:r w:rsidR="00C40DC8">
        <w:rPr>
          <w:rFonts w:ascii="Arial" w:hAnsi="Arial" w:cs="Arial"/>
          <w:iCs/>
          <w:sz w:val="24"/>
          <w:szCs w:val="24"/>
        </w:rPr>
        <w:t>Betty Frometa</w:t>
      </w:r>
    </w:p>
    <w:p w14:paraId="6BBD4389" w14:textId="5DF2FA93" w:rsidR="00C4453B" w:rsidRDefault="00C4453B" w:rsidP="00C4453B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Arial" w:hAnsi="Arial" w:cs="Arial"/>
          <w:iCs/>
          <w:sz w:val="24"/>
          <w:szCs w:val="24"/>
        </w:rPr>
      </w:pPr>
      <w:r w:rsidRPr="00D849AD">
        <w:rPr>
          <w:rFonts w:ascii="Arial" w:hAnsi="Arial" w:cs="Arial"/>
          <w:b/>
          <w:iCs/>
          <w:sz w:val="24"/>
          <w:szCs w:val="24"/>
        </w:rPr>
        <w:t>Finance Committee Report</w:t>
      </w:r>
      <w:r w:rsidRPr="00D849AD">
        <w:rPr>
          <w:rFonts w:ascii="Arial" w:hAnsi="Arial" w:cs="Arial"/>
          <w:iCs/>
          <w:sz w:val="24"/>
          <w:szCs w:val="24"/>
        </w:rPr>
        <w:t xml:space="preserve"> </w:t>
      </w:r>
      <w:r w:rsidRPr="00D849AD">
        <w:rPr>
          <w:rFonts w:ascii="Arial" w:hAnsi="Arial" w:cs="Arial"/>
          <w:iCs/>
          <w:sz w:val="24"/>
          <w:szCs w:val="24"/>
        </w:rPr>
        <w:tab/>
      </w:r>
      <w:r w:rsidRPr="00D849AD">
        <w:rPr>
          <w:rFonts w:ascii="Arial" w:hAnsi="Arial" w:cs="Arial"/>
          <w:iCs/>
          <w:sz w:val="24"/>
          <w:szCs w:val="24"/>
        </w:rPr>
        <w:tab/>
      </w:r>
      <w:r w:rsidRPr="00D849AD">
        <w:rPr>
          <w:rFonts w:ascii="Arial" w:hAnsi="Arial" w:cs="Arial"/>
          <w:iCs/>
          <w:sz w:val="24"/>
          <w:szCs w:val="24"/>
        </w:rPr>
        <w:tab/>
      </w:r>
      <w:r w:rsidRPr="00D849AD">
        <w:rPr>
          <w:rFonts w:ascii="Arial" w:hAnsi="Arial" w:cs="Arial"/>
          <w:iCs/>
          <w:sz w:val="24"/>
          <w:szCs w:val="24"/>
        </w:rPr>
        <w:tab/>
      </w:r>
      <w:r w:rsidRPr="00D849AD">
        <w:rPr>
          <w:rFonts w:ascii="Arial" w:hAnsi="Arial" w:cs="Arial"/>
          <w:iCs/>
          <w:sz w:val="24"/>
          <w:szCs w:val="24"/>
        </w:rPr>
        <w:tab/>
        <w:t xml:space="preserve">Rob Oliver </w:t>
      </w:r>
    </w:p>
    <w:p w14:paraId="21B696A5" w14:textId="310FDC67" w:rsidR="0002323A" w:rsidRPr="003C4E97" w:rsidRDefault="00086737" w:rsidP="003C4E97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New Business</w:t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006916">
        <w:rPr>
          <w:rFonts w:ascii="Arial" w:hAnsi="Arial" w:cs="Arial"/>
          <w:bCs/>
          <w:iCs/>
          <w:sz w:val="24"/>
          <w:szCs w:val="24"/>
        </w:rPr>
        <w:t>Koert Wehberg</w:t>
      </w:r>
    </w:p>
    <w:p w14:paraId="4B019C67" w14:textId="586AB0BF" w:rsidR="0002323A" w:rsidRPr="00D849AD" w:rsidRDefault="0002323A" w:rsidP="00C4453B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Public Comment</w:t>
      </w:r>
    </w:p>
    <w:p w14:paraId="27D90B9D" w14:textId="26206515" w:rsidR="0041243E" w:rsidRDefault="00C4453B" w:rsidP="00543EEB">
      <w:pPr>
        <w:pStyle w:val="ListParagraph"/>
        <w:numPr>
          <w:ilvl w:val="0"/>
          <w:numId w:val="1"/>
        </w:numPr>
        <w:spacing w:line="480" w:lineRule="auto"/>
        <w:ind w:left="0"/>
      </w:pPr>
      <w:r w:rsidRPr="00543EEB">
        <w:rPr>
          <w:rFonts w:ascii="Arial" w:hAnsi="Arial" w:cs="Arial"/>
          <w:b/>
          <w:iCs/>
          <w:sz w:val="24"/>
          <w:szCs w:val="24"/>
        </w:rPr>
        <w:t xml:space="preserve">Adjournment </w:t>
      </w:r>
    </w:p>
    <w:sectPr w:rsidR="0041243E" w:rsidSect="004124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0" w:right="1440" w:bottom="108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65584" w14:textId="77777777" w:rsidR="00A7510D" w:rsidRDefault="00A7510D" w:rsidP="005D57B4">
      <w:r>
        <w:separator/>
      </w:r>
    </w:p>
  </w:endnote>
  <w:endnote w:type="continuationSeparator" w:id="0">
    <w:p w14:paraId="200280EB" w14:textId="77777777" w:rsidR="00A7510D" w:rsidRDefault="00A7510D" w:rsidP="005D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F36B7" w14:textId="77777777" w:rsidR="002B2FB1" w:rsidRDefault="002B2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E7824" w14:textId="77777777" w:rsidR="002B2FB1" w:rsidRDefault="002B2F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9AF40" w14:textId="77777777" w:rsidR="002B2FB1" w:rsidRDefault="002B2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1DDC3" w14:textId="77777777" w:rsidR="00A7510D" w:rsidRDefault="00A7510D" w:rsidP="005D57B4">
      <w:r>
        <w:separator/>
      </w:r>
    </w:p>
  </w:footnote>
  <w:footnote w:type="continuationSeparator" w:id="0">
    <w:p w14:paraId="1A28DD03" w14:textId="77777777" w:rsidR="00A7510D" w:rsidRDefault="00A7510D" w:rsidP="005D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CBB7B" w14:textId="77777777" w:rsidR="002B2FB1" w:rsidRDefault="002B2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C93A5" w14:textId="77777777" w:rsidR="002B2FB1" w:rsidRDefault="002B2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8A888" w14:textId="77777777" w:rsidR="0041243E" w:rsidRPr="00D849AD" w:rsidRDefault="0041243E" w:rsidP="0041243E">
    <w:pPr>
      <w:pStyle w:val="Header"/>
      <w:spacing w:line="360" w:lineRule="auto"/>
      <w:jc w:val="right"/>
      <w:rPr>
        <w:b/>
        <w:color w:val="FFFFFF" w:themeColor="background1"/>
      </w:rPr>
    </w:pPr>
    <w:r w:rsidRPr="00D849AD">
      <w:rPr>
        <w:noProof/>
        <w:color w:val="FFFFFF" w:themeColor="background1"/>
        <w:highlight w:val="darkYellow"/>
      </w:rPr>
      <w:drawing>
        <wp:anchor distT="0" distB="0" distL="114300" distR="114300" simplePos="0" relativeHeight="251659264" behindDoc="0" locked="0" layoutInCell="1" allowOverlap="1" wp14:anchorId="1594B4D7" wp14:editId="04EA58CD">
          <wp:simplePos x="0" y="0"/>
          <wp:positionH relativeFrom="page">
            <wp:posOffset>918210</wp:posOffset>
          </wp:positionH>
          <wp:positionV relativeFrom="page">
            <wp:posOffset>457200</wp:posOffset>
          </wp:positionV>
          <wp:extent cx="1811020" cy="1307465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-Meeting-Docs-Templa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20" cy="130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53B" w:rsidRPr="00D849AD">
      <w:rPr>
        <w:b/>
        <w:color w:val="FFFFFF" w:themeColor="background1"/>
        <w:highlight w:val="darkYellow"/>
      </w:rPr>
      <w:t>PADDC</w:t>
    </w:r>
  </w:p>
  <w:p w14:paraId="5616761F" w14:textId="77777777" w:rsidR="0041243E" w:rsidRPr="00D849AD" w:rsidRDefault="00C4453B" w:rsidP="0041243E">
    <w:pPr>
      <w:pStyle w:val="Header"/>
      <w:spacing w:line="360" w:lineRule="auto"/>
      <w:jc w:val="right"/>
    </w:pPr>
    <w:r w:rsidRPr="00D849AD">
      <w:t>Agenda</w:t>
    </w:r>
  </w:p>
  <w:p w14:paraId="36BE61E6" w14:textId="7FB9A188" w:rsidR="0041243E" w:rsidRPr="00D849AD" w:rsidRDefault="002B2FB1" w:rsidP="0041243E">
    <w:pPr>
      <w:pStyle w:val="Header"/>
      <w:spacing w:line="360" w:lineRule="auto"/>
      <w:jc w:val="right"/>
    </w:pPr>
    <w:r>
      <w:t>Chairperson: Koert Wehberg</w:t>
    </w:r>
  </w:p>
  <w:p w14:paraId="40BE77D7" w14:textId="77777777" w:rsidR="0041243E" w:rsidRPr="00D849AD" w:rsidRDefault="0041243E" w:rsidP="0041243E">
    <w:pPr>
      <w:pStyle w:val="Header"/>
      <w:spacing w:line="360" w:lineRule="auto"/>
      <w:jc w:val="right"/>
    </w:pPr>
    <w:r w:rsidRPr="00D849AD">
      <w:t xml:space="preserve">Staff: </w:t>
    </w:r>
    <w:r w:rsidR="00C4453B" w:rsidRPr="00D849AD">
      <w:t>Lisa Tesler</w:t>
    </w:r>
  </w:p>
  <w:p w14:paraId="6608514A" w14:textId="7C8251F7" w:rsidR="0041243E" w:rsidRPr="00D849AD" w:rsidRDefault="00DB6C4B" w:rsidP="0041243E">
    <w:pPr>
      <w:pStyle w:val="Header"/>
      <w:spacing w:line="360" w:lineRule="auto"/>
      <w:jc w:val="right"/>
    </w:pPr>
    <w:r>
      <w:t xml:space="preserve">January </w:t>
    </w:r>
    <w:r w:rsidR="004A0D60">
      <w:t>20</w:t>
    </w:r>
    <w:r w:rsidR="00301032">
      <w:t>, 2021</w:t>
    </w:r>
  </w:p>
  <w:p w14:paraId="68236A15" w14:textId="77777777" w:rsidR="0041243E" w:rsidRPr="00D849AD" w:rsidRDefault="00C4453B" w:rsidP="0041243E">
    <w:pPr>
      <w:pStyle w:val="Header"/>
      <w:spacing w:line="360" w:lineRule="auto"/>
      <w:jc w:val="right"/>
    </w:pPr>
    <w:r w:rsidRPr="00D849AD">
      <w:t>11am</w:t>
    </w:r>
  </w:p>
  <w:p w14:paraId="31A99E8B" w14:textId="1C134F4B" w:rsidR="0041243E" w:rsidRPr="00D849AD" w:rsidRDefault="00C4453B" w:rsidP="0041243E">
    <w:pPr>
      <w:pStyle w:val="Header"/>
      <w:spacing w:line="360" w:lineRule="auto"/>
      <w:jc w:val="right"/>
    </w:pPr>
    <w:r w:rsidRPr="00D849AD">
      <w:t>Zoom</w:t>
    </w:r>
  </w:p>
  <w:p w14:paraId="5333F816" w14:textId="77777777" w:rsidR="0041243E" w:rsidRDefault="00412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715E3"/>
    <w:multiLevelType w:val="hybridMultilevel"/>
    <w:tmpl w:val="B572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2760"/>
    <w:multiLevelType w:val="hybridMultilevel"/>
    <w:tmpl w:val="3450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2284C"/>
    <w:multiLevelType w:val="hybridMultilevel"/>
    <w:tmpl w:val="4B9C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21BF2"/>
    <w:multiLevelType w:val="hybridMultilevel"/>
    <w:tmpl w:val="3EF6EA2E"/>
    <w:lvl w:ilvl="0" w:tplc="A34E6B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B2A48"/>
    <w:multiLevelType w:val="hybridMultilevel"/>
    <w:tmpl w:val="995A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3B"/>
    <w:rsid w:val="00002919"/>
    <w:rsid w:val="0000378F"/>
    <w:rsid w:val="0000411C"/>
    <w:rsid w:val="000046F2"/>
    <w:rsid w:val="00006916"/>
    <w:rsid w:val="00011261"/>
    <w:rsid w:val="00012C0D"/>
    <w:rsid w:val="00015791"/>
    <w:rsid w:val="00017646"/>
    <w:rsid w:val="000228C5"/>
    <w:rsid w:val="0002323A"/>
    <w:rsid w:val="000240D9"/>
    <w:rsid w:val="00024157"/>
    <w:rsid w:val="000329F8"/>
    <w:rsid w:val="00035770"/>
    <w:rsid w:val="00036C50"/>
    <w:rsid w:val="00037946"/>
    <w:rsid w:val="00040FB5"/>
    <w:rsid w:val="0004191D"/>
    <w:rsid w:val="0004532C"/>
    <w:rsid w:val="000454C6"/>
    <w:rsid w:val="000469F2"/>
    <w:rsid w:val="000513B0"/>
    <w:rsid w:val="00053435"/>
    <w:rsid w:val="00056C8E"/>
    <w:rsid w:val="00057CBE"/>
    <w:rsid w:val="00061447"/>
    <w:rsid w:val="000660DF"/>
    <w:rsid w:val="000664F9"/>
    <w:rsid w:val="000735A7"/>
    <w:rsid w:val="00081EF7"/>
    <w:rsid w:val="00083E51"/>
    <w:rsid w:val="00084C5B"/>
    <w:rsid w:val="00086737"/>
    <w:rsid w:val="00091EDC"/>
    <w:rsid w:val="000A073B"/>
    <w:rsid w:val="000A073F"/>
    <w:rsid w:val="000A07F7"/>
    <w:rsid w:val="000A0AAE"/>
    <w:rsid w:val="000A16FE"/>
    <w:rsid w:val="000A1948"/>
    <w:rsid w:val="000A3760"/>
    <w:rsid w:val="000A49EB"/>
    <w:rsid w:val="000A6F4A"/>
    <w:rsid w:val="000A74E8"/>
    <w:rsid w:val="000B03EB"/>
    <w:rsid w:val="000B22D9"/>
    <w:rsid w:val="000B3DFD"/>
    <w:rsid w:val="000B6E45"/>
    <w:rsid w:val="000B7928"/>
    <w:rsid w:val="000B7CA8"/>
    <w:rsid w:val="000C09B1"/>
    <w:rsid w:val="000D1DE6"/>
    <w:rsid w:val="000D7472"/>
    <w:rsid w:val="000E380B"/>
    <w:rsid w:val="000E60AF"/>
    <w:rsid w:val="000F5CA5"/>
    <w:rsid w:val="001018A3"/>
    <w:rsid w:val="00101CD8"/>
    <w:rsid w:val="00101E94"/>
    <w:rsid w:val="00103C24"/>
    <w:rsid w:val="00105D2B"/>
    <w:rsid w:val="00114151"/>
    <w:rsid w:val="00117ECE"/>
    <w:rsid w:val="0012230B"/>
    <w:rsid w:val="00123188"/>
    <w:rsid w:val="001247FB"/>
    <w:rsid w:val="00125FA9"/>
    <w:rsid w:val="0012686F"/>
    <w:rsid w:val="001273E7"/>
    <w:rsid w:val="00130B58"/>
    <w:rsid w:val="0013160B"/>
    <w:rsid w:val="00131668"/>
    <w:rsid w:val="00133E0B"/>
    <w:rsid w:val="00137D35"/>
    <w:rsid w:val="001407F3"/>
    <w:rsid w:val="00143F58"/>
    <w:rsid w:val="001501CD"/>
    <w:rsid w:val="00150DE9"/>
    <w:rsid w:val="0015277E"/>
    <w:rsid w:val="00162468"/>
    <w:rsid w:val="001632E1"/>
    <w:rsid w:val="001721B6"/>
    <w:rsid w:val="001721D0"/>
    <w:rsid w:val="00172B16"/>
    <w:rsid w:val="00174CBA"/>
    <w:rsid w:val="0017762C"/>
    <w:rsid w:val="00183AD1"/>
    <w:rsid w:val="001902A1"/>
    <w:rsid w:val="001937C9"/>
    <w:rsid w:val="00193EDD"/>
    <w:rsid w:val="00196706"/>
    <w:rsid w:val="001977B1"/>
    <w:rsid w:val="001A0F59"/>
    <w:rsid w:val="001B3054"/>
    <w:rsid w:val="001B3D9F"/>
    <w:rsid w:val="001B5914"/>
    <w:rsid w:val="001B6C66"/>
    <w:rsid w:val="001C0D8F"/>
    <w:rsid w:val="001C16F8"/>
    <w:rsid w:val="001D40A6"/>
    <w:rsid w:val="001D6A6C"/>
    <w:rsid w:val="001E16BA"/>
    <w:rsid w:val="001F12A0"/>
    <w:rsid w:val="001F2ED5"/>
    <w:rsid w:val="001F4CDC"/>
    <w:rsid w:val="002053EB"/>
    <w:rsid w:val="00212567"/>
    <w:rsid w:val="002158F1"/>
    <w:rsid w:val="00221998"/>
    <w:rsid w:val="00224278"/>
    <w:rsid w:val="002278CF"/>
    <w:rsid w:val="0023005C"/>
    <w:rsid w:val="002323AE"/>
    <w:rsid w:val="00240E1E"/>
    <w:rsid w:val="00241BCA"/>
    <w:rsid w:val="00242BD6"/>
    <w:rsid w:val="00246B22"/>
    <w:rsid w:val="002504DD"/>
    <w:rsid w:val="0025688E"/>
    <w:rsid w:val="00256C83"/>
    <w:rsid w:val="00263AA0"/>
    <w:rsid w:val="00267433"/>
    <w:rsid w:val="00267983"/>
    <w:rsid w:val="00270C00"/>
    <w:rsid w:val="00270C20"/>
    <w:rsid w:val="002725C1"/>
    <w:rsid w:val="002756A7"/>
    <w:rsid w:val="002766DB"/>
    <w:rsid w:val="00280ACC"/>
    <w:rsid w:val="002814B5"/>
    <w:rsid w:val="0028372A"/>
    <w:rsid w:val="0028746E"/>
    <w:rsid w:val="002876A9"/>
    <w:rsid w:val="002927E3"/>
    <w:rsid w:val="002A20C6"/>
    <w:rsid w:val="002A5A20"/>
    <w:rsid w:val="002B2A8B"/>
    <w:rsid w:val="002B2FB1"/>
    <w:rsid w:val="002B3729"/>
    <w:rsid w:val="002B37BC"/>
    <w:rsid w:val="002B55CD"/>
    <w:rsid w:val="002C0B54"/>
    <w:rsid w:val="002C252D"/>
    <w:rsid w:val="002C3878"/>
    <w:rsid w:val="002C75C7"/>
    <w:rsid w:val="002D26A0"/>
    <w:rsid w:val="002D720B"/>
    <w:rsid w:val="002D7928"/>
    <w:rsid w:val="002E39EC"/>
    <w:rsid w:val="002E5CD8"/>
    <w:rsid w:val="002E69E7"/>
    <w:rsid w:val="002E7C13"/>
    <w:rsid w:val="00300097"/>
    <w:rsid w:val="00300407"/>
    <w:rsid w:val="00301032"/>
    <w:rsid w:val="00306145"/>
    <w:rsid w:val="003113E2"/>
    <w:rsid w:val="003148B5"/>
    <w:rsid w:val="00326F27"/>
    <w:rsid w:val="00331B73"/>
    <w:rsid w:val="003324F6"/>
    <w:rsid w:val="003329D5"/>
    <w:rsid w:val="003514F4"/>
    <w:rsid w:val="00353CCA"/>
    <w:rsid w:val="00360D24"/>
    <w:rsid w:val="003624A2"/>
    <w:rsid w:val="00362F87"/>
    <w:rsid w:val="00363CA4"/>
    <w:rsid w:val="0037387C"/>
    <w:rsid w:val="0037561D"/>
    <w:rsid w:val="00376216"/>
    <w:rsid w:val="00376824"/>
    <w:rsid w:val="003844F1"/>
    <w:rsid w:val="00387491"/>
    <w:rsid w:val="003909ED"/>
    <w:rsid w:val="003A5797"/>
    <w:rsid w:val="003B18BF"/>
    <w:rsid w:val="003B345D"/>
    <w:rsid w:val="003B5DF5"/>
    <w:rsid w:val="003B5ED7"/>
    <w:rsid w:val="003B7726"/>
    <w:rsid w:val="003C1898"/>
    <w:rsid w:val="003C49F3"/>
    <w:rsid w:val="003C4E97"/>
    <w:rsid w:val="003D3DEA"/>
    <w:rsid w:val="003D7C15"/>
    <w:rsid w:val="003E1191"/>
    <w:rsid w:val="003E2ADB"/>
    <w:rsid w:val="003E532E"/>
    <w:rsid w:val="003E56B2"/>
    <w:rsid w:val="003E587E"/>
    <w:rsid w:val="003E7F03"/>
    <w:rsid w:val="003F1C91"/>
    <w:rsid w:val="003F47E2"/>
    <w:rsid w:val="003F66DE"/>
    <w:rsid w:val="003F7676"/>
    <w:rsid w:val="00401FFA"/>
    <w:rsid w:val="004049BC"/>
    <w:rsid w:val="0041243E"/>
    <w:rsid w:val="00414C0A"/>
    <w:rsid w:val="00414DE4"/>
    <w:rsid w:val="00417981"/>
    <w:rsid w:val="004242B1"/>
    <w:rsid w:val="004264AC"/>
    <w:rsid w:val="00427B34"/>
    <w:rsid w:val="00436826"/>
    <w:rsid w:val="00437A27"/>
    <w:rsid w:val="00440CA6"/>
    <w:rsid w:val="00441913"/>
    <w:rsid w:val="00446997"/>
    <w:rsid w:val="00451BC6"/>
    <w:rsid w:val="00452C15"/>
    <w:rsid w:val="00453F88"/>
    <w:rsid w:val="004557F6"/>
    <w:rsid w:val="00456CE4"/>
    <w:rsid w:val="004658E4"/>
    <w:rsid w:val="00467E64"/>
    <w:rsid w:val="004822E1"/>
    <w:rsid w:val="00483C3B"/>
    <w:rsid w:val="00485FBA"/>
    <w:rsid w:val="00486A14"/>
    <w:rsid w:val="004872BA"/>
    <w:rsid w:val="00491234"/>
    <w:rsid w:val="004920D3"/>
    <w:rsid w:val="00493356"/>
    <w:rsid w:val="00494308"/>
    <w:rsid w:val="004969EF"/>
    <w:rsid w:val="004A03E1"/>
    <w:rsid w:val="004A0D60"/>
    <w:rsid w:val="004A38B6"/>
    <w:rsid w:val="004A42D9"/>
    <w:rsid w:val="004B0153"/>
    <w:rsid w:val="004B46A9"/>
    <w:rsid w:val="004B51E9"/>
    <w:rsid w:val="004C6ABC"/>
    <w:rsid w:val="004C6B67"/>
    <w:rsid w:val="004C7006"/>
    <w:rsid w:val="004D0BA1"/>
    <w:rsid w:val="004D238A"/>
    <w:rsid w:val="004D35C0"/>
    <w:rsid w:val="004D63A4"/>
    <w:rsid w:val="004D6E94"/>
    <w:rsid w:val="004E148C"/>
    <w:rsid w:val="004E4BF2"/>
    <w:rsid w:val="004E65AE"/>
    <w:rsid w:val="004F00CF"/>
    <w:rsid w:val="004F2BD1"/>
    <w:rsid w:val="004F6CE4"/>
    <w:rsid w:val="005036CC"/>
    <w:rsid w:val="00504A1A"/>
    <w:rsid w:val="00507343"/>
    <w:rsid w:val="00507E88"/>
    <w:rsid w:val="00514AB9"/>
    <w:rsid w:val="00514DB8"/>
    <w:rsid w:val="005217FE"/>
    <w:rsid w:val="0052374E"/>
    <w:rsid w:val="0052532C"/>
    <w:rsid w:val="00533A76"/>
    <w:rsid w:val="00533AC7"/>
    <w:rsid w:val="00535D3D"/>
    <w:rsid w:val="00543EEB"/>
    <w:rsid w:val="00550013"/>
    <w:rsid w:val="0055294B"/>
    <w:rsid w:val="005666FC"/>
    <w:rsid w:val="00573331"/>
    <w:rsid w:val="0057682B"/>
    <w:rsid w:val="005776E4"/>
    <w:rsid w:val="00581335"/>
    <w:rsid w:val="00582C3D"/>
    <w:rsid w:val="00584165"/>
    <w:rsid w:val="00596ED8"/>
    <w:rsid w:val="005A0378"/>
    <w:rsid w:val="005A54D3"/>
    <w:rsid w:val="005A654F"/>
    <w:rsid w:val="005B145B"/>
    <w:rsid w:val="005B4AB1"/>
    <w:rsid w:val="005B5848"/>
    <w:rsid w:val="005B6C9D"/>
    <w:rsid w:val="005C529C"/>
    <w:rsid w:val="005C5F39"/>
    <w:rsid w:val="005C6B7B"/>
    <w:rsid w:val="005D3419"/>
    <w:rsid w:val="005D3F5F"/>
    <w:rsid w:val="005D57B4"/>
    <w:rsid w:val="005E1658"/>
    <w:rsid w:val="005E47EE"/>
    <w:rsid w:val="005F1579"/>
    <w:rsid w:val="005F7EBE"/>
    <w:rsid w:val="00602B66"/>
    <w:rsid w:val="00605971"/>
    <w:rsid w:val="006115E6"/>
    <w:rsid w:val="00616B7D"/>
    <w:rsid w:val="0062426F"/>
    <w:rsid w:val="00624CF7"/>
    <w:rsid w:val="006328C0"/>
    <w:rsid w:val="006334EA"/>
    <w:rsid w:val="006334EB"/>
    <w:rsid w:val="00635F18"/>
    <w:rsid w:val="006412B4"/>
    <w:rsid w:val="00644479"/>
    <w:rsid w:val="00646852"/>
    <w:rsid w:val="006472FE"/>
    <w:rsid w:val="00652230"/>
    <w:rsid w:val="006562AC"/>
    <w:rsid w:val="00660DD6"/>
    <w:rsid w:val="0066329D"/>
    <w:rsid w:val="00663911"/>
    <w:rsid w:val="00663942"/>
    <w:rsid w:val="00670EF0"/>
    <w:rsid w:val="0067118F"/>
    <w:rsid w:val="00674288"/>
    <w:rsid w:val="00675B89"/>
    <w:rsid w:val="00682084"/>
    <w:rsid w:val="0068687B"/>
    <w:rsid w:val="00691851"/>
    <w:rsid w:val="00692452"/>
    <w:rsid w:val="006930C0"/>
    <w:rsid w:val="006A236F"/>
    <w:rsid w:val="006A3B8C"/>
    <w:rsid w:val="006A4810"/>
    <w:rsid w:val="006B3AF8"/>
    <w:rsid w:val="006B475C"/>
    <w:rsid w:val="006C0B8F"/>
    <w:rsid w:val="006C1CFA"/>
    <w:rsid w:val="006C7A55"/>
    <w:rsid w:val="006E29C5"/>
    <w:rsid w:val="006E5A78"/>
    <w:rsid w:val="006F49C0"/>
    <w:rsid w:val="007028A2"/>
    <w:rsid w:val="007142EE"/>
    <w:rsid w:val="00714542"/>
    <w:rsid w:val="00714F40"/>
    <w:rsid w:val="007241FF"/>
    <w:rsid w:val="007266FC"/>
    <w:rsid w:val="00732E5D"/>
    <w:rsid w:val="00735A6B"/>
    <w:rsid w:val="00736104"/>
    <w:rsid w:val="00740920"/>
    <w:rsid w:val="00742827"/>
    <w:rsid w:val="00745C7F"/>
    <w:rsid w:val="0075290D"/>
    <w:rsid w:val="00752D0E"/>
    <w:rsid w:val="00754CAC"/>
    <w:rsid w:val="007552E5"/>
    <w:rsid w:val="00760684"/>
    <w:rsid w:val="00762364"/>
    <w:rsid w:val="00764EFE"/>
    <w:rsid w:val="00767AA4"/>
    <w:rsid w:val="0077652C"/>
    <w:rsid w:val="0077668C"/>
    <w:rsid w:val="00776E27"/>
    <w:rsid w:val="00780353"/>
    <w:rsid w:val="00780DA9"/>
    <w:rsid w:val="0078129D"/>
    <w:rsid w:val="00782019"/>
    <w:rsid w:val="00786A57"/>
    <w:rsid w:val="0078763E"/>
    <w:rsid w:val="007A30BF"/>
    <w:rsid w:val="007A534F"/>
    <w:rsid w:val="007A758F"/>
    <w:rsid w:val="007B0E62"/>
    <w:rsid w:val="007B63DA"/>
    <w:rsid w:val="007B7D7C"/>
    <w:rsid w:val="007C5754"/>
    <w:rsid w:val="007C729E"/>
    <w:rsid w:val="007C773A"/>
    <w:rsid w:val="007D1780"/>
    <w:rsid w:val="007D265F"/>
    <w:rsid w:val="007D57C3"/>
    <w:rsid w:val="007E0742"/>
    <w:rsid w:val="007E15AF"/>
    <w:rsid w:val="007E6B07"/>
    <w:rsid w:val="007F27D2"/>
    <w:rsid w:val="007F6296"/>
    <w:rsid w:val="00800CBE"/>
    <w:rsid w:val="00805A01"/>
    <w:rsid w:val="00814316"/>
    <w:rsid w:val="00814DB2"/>
    <w:rsid w:val="008160EC"/>
    <w:rsid w:val="00821275"/>
    <w:rsid w:val="00821609"/>
    <w:rsid w:val="00825C32"/>
    <w:rsid w:val="00826909"/>
    <w:rsid w:val="008278A4"/>
    <w:rsid w:val="008306D1"/>
    <w:rsid w:val="008309D6"/>
    <w:rsid w:val="0083438B"/>
    <w:rsid w:val="00834D71"/>
    <w:rsid w:val="008364BB"/>
    <w:rsid w:val="008403F1"/>
    <w:rsid w:val="00842905"/>
    <w:rsid w:val="008470F9"/>
    <w:rsid w:val="008479A2"/>
    <w:rsid w:val="00857F5F"/>
    <w:rsid w:val="00861128"/>
    <w:rsid w:val="00862B98"/>
    <w:rsid w:val="00862BA9"/>
    <w:rsid w:val="00863F4B"/>
    <w:rsid w:val="008657A6"/>
    <w:rsid w:val="0087219E"/>
    <w:rsid w:val="008754B9"/>
    <w:rsid w:val="00876783"/>
    <w:rsid w:val="00880397"/>
    <w:rsid w:val="008A46B3"/>
    <w:rsid w:val="008A578C"/>
    <w:rsid w:val="008B5656"/>
    <w:rsid w:val="008C1D2E"/>
    <w:rsid w:val="008C5604"/>
    <w:rsid w:val="008C6756"/>
    <w:rsid w:val="008C6DA8"/>
    <w:rsid w:val="008C6FFB"/>
    <w:rsid w:val="008D6CD4"/>
    <w:rsid w:val="008E661E"/>
    <w:rsid w:val="008F1992"/>
    <w:rsid w:val="008F398E"/>
    <w:rsid w:val="008F79E9"/>
    <w:rsid w:val="00900A52"/>
    <w:rsid w:val="00902C3A"/>
    <w:rsid w:val="009078C1"/>
    <w:rsid w:val="00911916"/>
    <w:rsid w:val="0091567B"/>
    <w:rsid w:val="00931FE2"/>
    <w:rsid w:val="00933693"/>
    <w:rsid w:val="0093573F"/>
    <w:rsid w:val="0094241A"/>
    <w:rsid w:val="00951683"/>
    <w:rsid w:val="00952611"/>
    <w:rsid w:val="0095426E"/>
    <w:rsid w:val="00955D77"/>
    <w:rsid w:val="009569EC"/>
    <w:rsid w:val="009605EB"/>
    <w:rsid w:val="009624D5"/>
    <w:rsid w:val="0097798B"/>
    <w:rsid w:val="009820D0"/>
    <w:rsid w:val="0098359F"/>
    <w:rsid w:val="00991FC1"/>
    <w:rsid w:val="009A08EA"/>
    <w:rsid w:val="009A444D"/>
    <w:rsid w:val="009A5825"/>
    <w:rsid w:val="009A5F91"/>
    <w:rsid w:val="009A689C"/>
    <w:rsid w:val="009B3D6C"/>
    <w:rsid w:val="009B5809"/>
    <w:rsid w:val="009B78C5"/>
    <w:rsid w:val="009C5357"/>
    <w:rsid w:val="009C68B9"/>
    <w:rsid w:val="009D15F9"/>
    <w:rsid w:val="009D1812"/>
    <w:rsid w:val="009D1DB3"/>
    <w:rsid w:val="009D3D97"/>
    <w:rsid w:val="009D5225"/>
    <w:rsid w:val="009D6CA3"/>
    <w:rsid w:val="009E4579"/>
    <w:rsid w:val="009F59D6"/>
    <w:rsid w:val="00A0295A"/>
    <w:rsid w:val="00A029F3"/>
    <w:rsid w:val="00A06F69"/>
    <w:rsid w:val="00A07A70"/>
    <w:rsid w:val="00A24B4C"/>
    <w:rsid w:val="00A32D7E"/>
    <w:rsid w:val="00A3471F"/>
    <w:rsid w:val="00A34831"/>
    <w:rsid w:val="00A34D11"/>
    <w:rsid w:val="00A5486F"/>
    <w:rsid w:val="00A54885"/>
    <w:rsid w:val="00A54CFB"/>
    <w:rsid w:val="00A563A8"/>
    <w:rsid w:val="00A6513A"/>
    <w:rsid w:val="00A669E9"/>
    <w:rsid w:val="00A730D7"/>
    <w:rsid w:val="00A7510D"/>
    <w:rsid w:val="00A76FC3"/>
    <w:rsid w:val="00A77406"/>
    <w:rsid w:val="00A80CBB"/>
    <w:rsid w:val="00A84D3A"/>
    <w:rsid w:val="00A84F1C"/>
    <w:rsid w:val="00A85964"/>
    <w:rsid w:val="00A972AA"/>
    <w:rsid w:val="00AA1777"/>
    <w:rsid w:val="00AA3A07"/>
    <w:rsid w:val="00AB0F88"/>
    <w:rsid w:val="00AB20C6"/>
    <w:rsid w:val="00AB287E"/>
    <w:rsid w:val="00AB4AE4"/>
    <w:rsid w:val="00AB704A"/>
    <w:rsid w:val="00AC463D"/>
    <w:rsid w:val="00AC6868"/>
    <w:rsid w:val="00AD02E2"/>
    <w:rsid w:val="00AE04F3"/>
    <w:rsid w:val="00AE3763"/>
    <w:rsid w:val="00AE37B9"/>
    <w:rsid w:val="00AE3B21"/>
    <w:rsid w:val="00AE3C01"/>
    <w:rsid w:val="00AE655E"/>
    <w:rsid w:val="00AE7011"/>
    <w:rsid w:val="00AF7312"/>
    <w:rsid w:val="00AF7452"/>
    <w:rsid w:val="00AF7A87"/>
    <w:rsid w:val="00B01763"/>
    <w:rsid w:val="00B04214"/>
    <w:rsid w:val="00B13937"/>
    <w:rsid w:val="00B174D9"/>
    <w:rsid w:val="00B1760C"/>
    <w:rsid w:val="00B205C2"/>
    <w:rsid w:val="00B2219A"/>
    <w:rsid w:val="00B26807"/>
    <w:rsid w:val="00B273C0"/>
    <w:rsid w:val="00B27CF6"/>
    <w:rsid w:val="00B378A2"/>
    <w:rsid w:val="00B378C4"/>
    <w:rsid w:val="00B37BB0"/>
    <w:rsid w:val="00B40D7E"/>
    <w:rsid w:val="00B4274D"/>
    <w:rsid w:val="00B43895"/>
    <w:rsid w:val="00B43ADC"/>
    <w:rsid w:val="00B43BAC"/>
    <w:rsid w:val="00B47A2D"/>
    <w:rsid w:val="00B50921"/>
    <w:rsid w:val="00B557F5"/>
    <w:rsid w:val="00B55E3E"/>
    <w:rsid w:val="00B643E0"/>
    <w:rsid w:val="00B7129C"/>
    <w:rsid w:val="00B82421"/>
    <w:rsid w:val="00B84D18"/>
    <w:rsid w:val="00B85C94"/>
    <w:rsid w:val="00B96DEE"/>
    <w:rsid w:val="00B97EF4"/>
    <w:rsid w:val="00BA0E8C"/>
    <w:rsid w:val="00BB509D"/>
    <w:rsid w:val="00BB632C"/>
    <w:rsid w:val="00BC2081"/>
    <w:rsid w:val="00BD1884"/>
    <w:rsid w:val="00BD3161"/>
    <w:rsid w:val="00BD3520"/>
    <w:rsid w:val="00BF14C1"/>
    <w:rsid w:val="00BF3D99"/>
    <w:rsid w:val="00BF7853"/>
    <w:rsid w:val="00C008A7"/>
    <w:rsid w:val="00C053EB"/>
    <w:rsid w:val="00C05B96"/>
    <w:rsid w:val="00C05FA6"/>
    <w:rsid w:val="00C12040"/>
    <w:rsid w:val="00C157D5"/>
    <w:rsid w:val="00C17177"/>
    <w:rsid w:val="00C17BE6"/>
    <w:rsid w:val="00C256D2"/>
    <w:rsid w:val="00C26865"/>
    <w:rsid w:val="00C273EF"/>
    <w:rsid w:val="00C307EE"/>
    <w:rsid w:val="00C325AC"/>
    <w:rsid w:val="00C34CF6"/>
    <w:rsid w:val="00C36D60"/>
    <w:rsid w:val="00C40A77"/>
    <w:rsid w:val="00C40DC8"/>
    <w:rsid w:val="00C41711"/>
    <w:rsid w:val="00C419A8"/>
    <w:rsid w:val="00C4453B"/>
    <w:rsid w:val="00C50F93"/>
    <w:rsid w:val="00C51826"/>
    <w:rsid w:val="00C61BF2"/>
    <w:rsid w:val="00C626AF"/>
    <w:rsid w:val="00C65647"/>
    <w:rsid w:val="00C7470A"/>
    <w:rsid w:val="00C7599E"/>
    <w:rsid w:val="00C81700"/>
    <w:rsid w:val="00C85F30"/>
    <w:rsid w:val="00C9084A"/>
    <w:rsid w:val="00C9480C"/>
    <w:rsid w:val="00C9672B"/>
    <w:rsid w:val="00CA0DF0"/>
    <w:rsid w:val="00CA1F84"/>
    <w:rsid w:val="00CA6543"/>
    <w:rsid w:val="00CA74FA"/>
    <w:rsid w:val="00CB1261"/>
    <w:rsid w:val="00CB24B2"/>
    <w:rsid w:val="00CB2CF9"/>
    <w:rsid w:val="00CB6FBF"/>
    <w:rsid w:val="00CB7D4A"/>
    <w:rsid w:val="00CC6CA9"/>
    <w:rsid w:val="00CD2F57"/>
    <w:rsid w:val="00CE1522"/>
    <w:rsid w:val="00CE7F27"/>
    <w:rsid w:val="00CF0516"/>
    <w:rsid w:val="00CF0613"/>
    <w:rsid w:val="00CF0E28"/>
    <w:rsid w:val="00CF2D1D"/>
    <w:rsid w:val="00D006DE"/>
    <w:rsid w:val="00D020FD"/>
    <w:rsid w:val="00D100F7"/>
    <w:rsid w:val="00D12F05"/>
    <w:rsid w:val="00D142B9"/>
    <w:rsid w:val="00D17557"/>
    <w:rsid w:val="00D22A41"/>
    <w:rsid w:val="00D25269"/>
    <w:rsid w:val="00D30EB5"/>
    <w:rsid w:val="00D339E8"/>
    <w:rsid w:val="00D34C25"/>
    <w:rsid w:val="00D34D01"/>
    <w:rsid w:val="00D40894"/>
    <w:rsid w:val="00D43B62"/>
    <w:rsid w:val="00D46E1F"/>
    <w:rsid w:val="00D51234"/>
    <w:rsid w:val="00D51F76"/>
    <w:rsid w:val="00D63EDF"/>
    <w:rsid w:val="00D642F1"/>
    <w:rsid w:val="00D6630C"/>
    <w:rsid w:val="00D730E1"/>
    <w:rsid w:val="00D75286"/>
    <w:rsid w:val="00D763E1"/>
    <w:rsid w:val="00D81EC0"/>
    <w:rsid w:val="00D849AD"/>
    <w:rsid w:val="00D85188"/>
    <w:rsid w:val="00D90A08"/>
    <w:rsid w:val="00D90C02"/>
    <w:rsid w:val="00D92E38"/>
    <w:rsid w:val="00D94682"/>
    <w:rsid w:val="00D96EC1"/>
    <w:rsid w:val="00D97581"/>
    <w:rsid w:val="00DA4EA6"/>
    <w:rsid w:val="00DB0979"/>
    <w:rsid w:val="00DB1D47"/>
    <w:rsid w:val="00DB62E7"/>
    <w:rsid w:val="00DB6C4B"/>
    <w:rsid w:val="00DC0240"/>
    <w:rsid w:val="00DC609A"/>
    <w:rsid w:val="00DD1672"/>
    <w:rsid w:val="00DE016B"/>
    <w:rsid w:val="00DE0C8D"/>
    <w:rsid w:val="00DE2084"/>
    <w:rsid w:val="00DE2138"/>
    <w:rsid w:val="00DE31C0"/>
    <w:rsid w:val="00DF0EDD"/>
    <w:rsid w:val="00DF172B"/>
    <w:rsid w:val="00DF4055"/>
    <w:rsid w:val="00E0034D"/>
    <w:rsid w:val="00E02442"/>
    <w:rsid w:val="00E04562"/>
    <w:rsid w:val="00E0749A"/>
    <w:rsid w:val="00E15E81"/>
    <w:rsid w:val="00E20A5A"/>
    <w:rsid w:val="00E21784"/>
    <w:rsid w:val="00E22DB7"/>
    <w:rsid w:val="00E2394F"/>
    <w:rsid w:val="00E25A15"/>
    <w:rsid w:val="00E35C19"/>
    <w:rsid w:val="00E43A73"/>
    <w:rsid w:val="00E5014A"/>
    <w:rsid w:val="00E56ABB"/>
    <w:rsid w:val="00E56B9E"/>
    <w:rsid w:val="00E56F41"/>
    <w:rsid w:val="00E60DAA"/>
    <w:rsid w:val="00E642B0"/>
    <w:rsid w:val="00E667F0"/>
    <w:rsid w:val="00E7002F"/>
    <w:rsid w:val="00E71BC9"/>
    <w:rsid w:val="00E7615B"/>
    <w:rsid w:val="00E77112"/>
    <w:rsid w:val="00E77199"/>
    <w:rsid w:val="00E81D00"/>
    <w:rsid w:val="00E90547"/>
    <w:rsid w:val="00E91951"/>
    <w:rsid w:val="00EA23D7"/>
    <w:rsid w:val="00EA3BAD"/>
    <w:rsid w:val="00EB2243"/>
    <w:rsid w:val="00EB7348"/>
    <w:rsid w:val="00EC329C"/>
    <w:rsid w:val="00EC3C37"/>
    <w:rsid w:val="00EC4A4C"/>
    <w:rsid w:val="00EC67BE"/>
    <w:rsid w:val="00EC7425"/>
    <w:rsid w:val="00ED60D9"/>
    <w:rsid w:val="00EE0067"/>
    <w:rsid w:val="00EE1B4D"/>
    <w:rsid w:val="00EE2EA8"/>
    <w:rsid w:val="00EE4B27"/>
    <w:rsid w:val="00EE68AE"/>
    <w:rsid w:val="00EE6F0B"/>
    <w:rsid w:val="00EE6F48"/>
    <w:rsid w:val="00EF01AD"/>
    <w:rsid w:val="00EF3463"/>
    <w:rsid w:val="00EF4A23"/>
    <w:rsid w:val="00EF7E3B"/>
    <w:rsid w:val="00F0284C"/>
    <w:rsid w:val="00F0306D"/>
    <w:rsid w:val="00F05CF6"/>
    <w:rsid w:val="00F10FB7"/>
    <w:rsid w:val="00F13053"/>
    <w:rsid w:val="00F21F45"/>
    <w:rsid w:val="00F26FF6"/>
    <w:rsid w:val="00F338CD"/>
    <w:rsid w:val="00F42D68"/>
    <w:rsid w:val="00F447F1"/>
    <w:rsid w:val="00F44E6F"/>
    <w:rsid w:val="00F4666F"/>
    <w:rsid w:val="00F50B9B"/>
    <w:rsid w:val="00F53910"/>
    <w:rsid w:val="00F56990"/>
    <w:rsid w:val="00F626B8"/>
    <w:rsid w:val="00F70456"/>
    <w:rsid w:val="00F71446"/>
    <w:rsid w:val="00F7344A"/>
    <w:rsid w:val="00F73CF3"/>
    <w:rsid w:val="00F747A0"/>
    <w:rsid w:val="00F763DB"/>
    <w:rsid w:val="00F921AA"/>
    <w:rsid w:val="00F93DF0"/>
    <w:rsid w:val="00F954EC"/>
    <w:rsid w:val="00F976C1"/>
    <w:rsid w:val="00F97AE0"/>
    <w:rsid w:val="00FA07F5"/>
    <w:rsid w:val="00FA2D8B"/>
    <w:rsid w:val="00FA40BB"/>
    <w:rsid w:val="00FA47DD"/>
    <w:rsid w:val="00FA4C2E"/>
    <w:rsid w:val="00FB68B4"/>
    <w:rsid w:val="00FC04D3"/>
    <w:rsid w:val="00FC0A48"/>
    <w:rsid w:val="00FC1D1E"/>
    <w:rsid w:val="00FC247F"/>
    <w:rsid w:val="00FC27A2"/>
    <w:rsid w:val="00FC7A8D"/>
    <w:rsid w:val="00FD2AB9"/>
    <w:rsid w:val="00FD2B13"/>
    <w:rsid w:val="00FD38A4"/>
    <w:rsid w:val="00FD7E69"/>
    <w:rsid w:val="00FE1043"/>
    <w:rsid w:val="00FE16D7"/>
    <w:rsid w:val="00FE48E9"/>
    <w:rsid w:val="00FE7C57"/>
    <w:rsid w:val="00FF38E4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8DEA69"/>
  <w15:docId w15:val="{9B75900D-42DF-4655-ABBD-20D4E7D3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5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7B4"/>
  </w:style>
  <w:style w:type="paragraph" w:styleId="Footer">
    <w:name w:val="footer"/>
    <w:basedOn w:val="Normal"/>
    <w:link w:val="FooterChar"/>
    <w:uiPriority w:val="99"/>
    <w:unhideWhenUsed/>
    <w:rsid w:val="005D5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7B4"/>
  </w:style>
  <w:style w:type="paragraph" w:styleId="ListParagraph">
    <w:name w:val="List Paragraph"/>
    <w:basedOn w:val="Normal"/>
    <w:uiPriority w:val="34"/>
    <w:qFormat/>
    <w:rsid w:val="00C4453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uldin\Desktop\Council%20Meeting%20Document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B3514-2A1A-4851-8198-6DFF6DFE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Meeting Document Template 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Tesler, Lisa</dc:creator>
  <cp:lastModifiedBy>Tesler, Lisa</cp:lastModifiedBy>
  <cp:revision>2</cp:revision>
  <dcterms:created xsi:type="dcterms:W3CDTF">2022-01-05T14:53:00Z</dcterms:created>
  <dcterms:modified xsi:type="dcterms:W3CDTF">2022-01-05T14:53:00Z</dcterms:modified>
</cp:coreProperties>
</file>