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D2CE" w14:textId="77777777" w:rsidR="00030E00" w:rsidRDefault="00030E00" w:rsidP="00030E00">
      <w:pPr>
        <w:tabs>
          <w:tab w:val="left" w:pos="360"/>
        </w:tabs>
        <w:spacing w:after="200" w:line="480" w:lineRule="auto"/>
        <w:ind w:left="360" w:hanging="360"/>
        <w:contextualSpacing/>
      </w:pPr>
      <w:bookmarkStart w:id="0" w:name="_Hlk50712426"/>
    </w:p>
    <w:p w14:paraId="044AF9C3" w14:textId="676E6932" w:rsidR="00030E00" w:rsidRDefault="00030E00" w:rsidP="00645D3C">
      <w:pPr>
        <w:numPr>
          <w:ilvl w:val="0"/>
          <w:numId w:val="1"/>
        </w:numPr>
        <w:tabs>
          <w:tab w:val="left" w:pos="360"/>
        </w:tabs>
        <w:ind w:left="360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030E00">
        <w:rPr>
          <w:rFonts w:ascii="Arial" w:eastAsia="Times New Roman" w:hAnsi="Arial" w:cs="Arial"/>
          <w:sz w:val="24"/>
          <w:szCs w:val="24"/>
        </w:rPr>
        <w:t>Welcome</w:t>
      </w:r>
      <w:r w:rsidRPr="00030E00">
        <w:rPr>
          <w:rFonts w:ascii="Arial" w:eastAsia="Times New Roman" w:hAnsi="Arial" w:cs="Arial"/>
          <w:sz w:val="24"/>
          <w:szCs w:val="24"/>
        </w:rPr>
        <w:tab/>
      </w:r>
      <w:bookmarkEnd w:id="0"/>
      <w:r w:rsidRPr="00030E00">
        <w:rPr>
          <w:rFonts w:ascii="Arial" w:eastAsia="Times New Roman" w:hAnsi="Arial" w:cs="Arial"/>
          <w:sz w:val="24"/>
          <w:szCs w:val="24"/>
        </w:rPr>
        <w:tab/>
      </w:r>
      <w:r w:rsidRPr="00030E00">
        <w:rPr>
          <w:rFonts w:ascii="Arial" w:eastAsia="Times New Roman" w:hAnsi="Arial" w:cs="Arial"/>
          <w:sz w:val="24"/>
          <w:szCs w:val="24"/>
        </w:rPr>
        <w:tab/>
      </w:r>
      <w:r w:rsidRPr="00030E00">
        <w:rPr>
          <w:rFonts w:ascii="Arial" w:eastAsia="Times New Roman" w:hAnsi="Arial" w:cs="Arial"/>
          <w:sz w:val="24"/>
          <w:szCs w:val="24"/>
        </w:rPr>
        <w:tab/>
      </w:r>
      <w:r w:rsidRPr="00030E00">
        <w:rPr>
          <w:rFonts w:ascii="Arial" w:eastAsia="Times New Roman" w:hAnsi="Arial" w:cs="Arial"/>
          <w:sz w:val="24"/>
          <w:szCs w:val="24"/>
        </w:rPr>
        <w:tab/>
      </w:r>
      <w:r w:rsidRPr="00030E00">
        <w:rPr>
          <w:rFonts w:ascii="Arial" w:eastAsia="Times New Roman" w:hAnsi="Arial" w:cs="Arial"/>
          <w:sz w:val="24"/>
          <w:szCs w:val="24"/>
        </w:rPr>
        <w:tab/>
      </w:r>
      <w:r w:rsidRPr="00030E00">
        <w:rPr>
          <w:rFonts w:ascii="Arial" w:eastAsia="Times New Roman" w:hAnsi="Arial" w:cs="Arial"/>
          <w:sz w:val="24"/>
          <w:szCs w:val="24"/>
        </w:rPr>
        <w:tab/>
      </w:r>
      <w:r w:rsidRPr="00030E00">
        <w:rPr>
          <w:rFonts w:ascii="Arial" w:eastAsia="Times New Roman" w:hAnsi="Arial" w:cs="Arial"/>
          <w:sz w:val="24"/>
          <w:szCs w:val="24"/>
        </w:rPr>
        <w:tab/>
        <w:t xml:space="preserve">     </w:t>
      </w:r>
      <w:bookmarkStart w:id="1" w:name="_Hlk74755911"/>
      <w:r w:rsidR="00265628">
        <w:rPr>
          <w:rFonts w:ascii="Arial" w:eastAsia="Times New Roman" w:hAnsi="Arial" w:cs="Arial"/>
          <w:sz w:val="24"/>
          <w:szCs w:val="24"/>
        </w:rPr>
        <w:tab/>
      </w:r>
      <w:r w:rsidR="00977932">
        <w:rPr>
          <w:rFonts w:ascii="Arial" w:eastAsia="Times New Roman" w:hAnsi="Arial" w:cs="Arial"/>
          <w:sz w:val="24"/>
          <w:szCs w:val="24"/>
        </w:rPr>
        <w:t xml:space="preserve">           </w:t>
      </w:r>
      <w:bookmarkStart w:id="2" w:name="_Hlk98502749"/>
      <w:r w:rsidR="00B65D59">
        <w:rPr>
          <w:rFonts w:ascii="Arial" w:eastAsia="Times New Roman" w:hAnsi="Arial" w:cs="Arial"/>
          <w:sz w:val="24"/>
          <w:szCs w:val="24"/>
        </w:rPr>
        <w:t xml:space="preserve">  Amy Nieves </w:t>
      </w:r>
      <w:r w:rsidRPr="00030E00">
        <w:rPr>
          <w:rFonts w:ascii="Arial" w:eastAsia="Times New Roman" w:hAnsi="Arial" w:cs="Arial"/>
          <w:sz w:val="24"/>
          <w:szCs w:val="24"/>
        </w:rPr>
        <w:t xml:space="preserve"> </w:t>
      </w:r>
      <w:bookmarkEnd w:id="1"/>
      <w:bookmarkEnd w:id="2"/>
    </w:p>
    <w:p w14:paraId="0F2C10C7" w14:textId="236FE091" w:rsidR="00B344E3" w:rsidRDefault="00B344E3" w:rsidP="00B344E3">
      <w:pPr>
        <w:tabs>
          <w:tab w:val="left" w:pos="360"/>
        </w:tabs>
        <w:ind w:left="360"/>
        <w:contextualSpacing/>
        <w:rPr>
          <w:rFonts w:ascii="Arial" w:eastAsia="Times New Roman" w:hAnsi="Arial" w:cs="Arial"/>
          <w:sz w:val="24"/>
          <w:szCs w:val="24"/>
        </w:rPr>
      </w:pPr>
    </w:p>
    <w:p w14:paraId="1606ECCD" w14:textId="77777777" w:rsidR="00413257" w:rsidRPr="00030E00" w:rsidRDefault="00413257" w:rsidP="00B344E3">
      <w:pPr>
        <w:tabs>
          <w:tab w:val="left" w:pos="360"/>
        </w:tabs>
        <w:ind w:left="360"/>
        <w:contextualSpacing/>
        <w:rPr>
          <w:rFonts w:ascii="Arial" w:eastAsia="Times New Roman" w:hAnsi="Arial" w:cs="Arial"/>
          <w:sz w:val="24"/>
          <w:szCs w:val="24"/>
        </w:rPr>
      </w:pPr>
    </w:p>
    <w:p w14:paraId="4B5C67E9" w14:textId="25B7B378" w:rsidR="00030E00" w:rsidRDefault="00030E00" w:rsidP="00B344E3">
      <w:pPr>
        <w:numPr>
          <w:ilvl w:val="0"/>
          <w:numId w:val="1"/>
        </w:numPr>
        <w:tabs>
          <w:tab w:val="left" w:pos="360"/>
        </w:tabs>
        <w:ind w:left="36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Approval of </w:t>
      </w:r>
      <w:r w:rsidR="00B65D59">
        <w:rPr>
          <w:rFonts w:ascii="Arial" w:eastAsia="Times New Roman" w:hAnsi="Arial" w:cs="Arial"/>
          <w:sz w:val="24"/>
          <w:szCs w:val="24"/>
        </w:rPr>
        <w:t xml:space="preserve">July </w:t>
      </w:r>
      <w:r w:rsidR="00E24978">
        <w:rPr>
          <w:rFonts w:ascii="Arial" w:eastAsia="Times New Roman" w:hAnsi="Arial" w:cs="Arial"/>
          <w:sz w:val="24"/>
          <w:szCs w:val="24"/>
        </w:rPr>
        <w:t>2022</w:t>
      </w:r>
      <w:r>
        <w:rPr>
          <w:rFonts w:ascii="Arial" w:eastAsia="Times New Roman" w:hAnsi="Arial" w:cs="Arial"/>
          <w:sz w:val="24"/>
          <w:szCs w:val="24"/>
        </w:rPr>
        <w:t xml:space="preserve"> Agenda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</w:t>
      </w:r>
      <w:bookmarkStart w:id="3" w:name="_Hlk43984814"/>
      <w:r w:rsidR="00977932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="00B65D59">
        <w:rPr>
          <w:rFonts w:ascii="Arial" w:eastAsia="Times New Roman" w:hAnsi="Arial" w:cs="Arial"/>
          <w:sz w:val="24"/>
          <w:szCs w:val="24"/>
        </w:rPr>
        <w:t xml:space="preserve">            Amy Nieves</w:t>
      </w:r>
    </w:p>
    <w:p w14:paraId="2CBD14B1" w14:textId="22B72AF3" w:rsidR="00B344E3" w:rsidRDefault="00B344E3" w:rsidP="00B344E3">
      <w:pPr>
        <w:tabs>
          <w:tab w:val="left" w:pos="360"/>
        </w:tabs>
        <w:contextualSpacing/>
        <w:rPr>
          <w:rFonts w:ascii="Arial" w:eastAsia="Times New Roman" w:hAnsi="Arial" w:cs="Arial"/>
          <w:sz w:val="24"/>
          <w:szCs w:val="24"/>
        </w:rPr>
      </w:pPr>
    </w:p>
    <w:p w14:paraId="67F761C6" w14:textId="77777777" w:rsidR="00413257" w:rsidRPr="00E54ABC" w:rsidRDefault="00413257" w:rsidP="00B344E3">
      <w:pPr>
        <w:tabs>
          <w:tab w:val="left" w:pos="360"/>
        </w:tabs>
        <w:contextualSpacing/>
        <w:rPr>
          <w:rFonts w:ascii="Arial" w:eastAsia="Times New Roman" w:hAnsi="Arial" w:cs="Arial"/>
          <w:sz w:val="24"/>
          <w:szCs w:val="24"/>
        </w:rPr>
      </w:pPr>
    </w:p>
    <w:bookmarkEnd w:id="3"/>
    <w:p w14:paraId="239795F1" w14:textId="19F3A32D" w:rsidR="00B344E3" w:rsidRDefault="00030E00" w:rsidP="00B344E3">
      <w:pPr>
        <w:numPr>
          <w:ilvl w:val="0"/>
          <w:numId w:val="1"/>
        </w:numPr>
        <w:tabs>
          <w:tab w:val="left" w:pos="360"/>
        </w:tabs>
        <w:ind w:left="360"/>
        <w:contextualSpacing/>
        <w:rPr>
          <w:rFonts w:ascii="Arial" w:eastAsia="Times New Roman" w:hAnsi="Arial" w:cs="Arial"/>
          <w:sz w:val="24"/>
          <w:szCs w:val="24"/>
        </w:rPr>
      </w:pPr>
      <w:r w:rsidRPr="00AF54E3">
        <w:rPr>
          <w:rFonts w:ascii="Arial" w:eastAsia="Times New Roman" w:hAnsi="Arial" w:cs="Arial"/>
          <w:sz w:val="24"/>
          <w:szCs w:val="24"/>
        </w:rPr>
        <w:t xml:space="preserve">Approval of </w:t>
      </w:r>
      <w:r w:rsidR="00B65D59">
        <w:rPr>
          <w:rFonts w:ascii="Arial" w:eastAsia="Times New Roman" w:hAnsi="Arial" w:cs="Arial"/>
          <w:sz w:val="24"/>
          <w:szCs w:val="24"/>
        </w:rPr>
        <w:t>April</w:t>
      </w:r>
      <w:r w:rsidR="00746A81">
        <w:rPr>
          <w:rFonts w:ascii="Arial" w:eastAsia="Times New Roman" w:hAnsi="Arial" w:cs="Arial"/>
          <w:sz w:val="24"/>
          <w:szCs w:val="24"/>
        </w:rPr>
        <w:t xml:space="preserve"> </w:t>
      </w:r>
      <w:r w:rsidR="00B344E3">
        <w:rPr>
          <w:rFonts w:ascii="Arial" w:eastAsia="Times New Roman" w:hAnsi="Arial" w:cs="Arial"/>
          <w:sz w:val="24"/>
          <w:szCs w:val="24"/>
        </w:rPr>
        <w:t>202</w:t>
      </w:r>
      <w:r w:rsidR="00F05DEF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F54E3">
        <w:rPr>
          <w:rFonts w:ascii="Arial" w:eastAsia="Times New Roman" w:hAnsi="Arial" w:cs="Arial"/>
          <w:sz w:val="24"/>
          <w:szCs w:val="24"/>
        </w:rPr>
        <w:t>Minutes</w:t>
      </w:r>
      <w:r w:rsidRPr="00AF54E3">
        <w:rPr>
          <w:rFonts w:ascii="Arial" w:eastAsia="Times New Roman" w:hAnsi="Arial" w:cs="Arial"/>
          <w:sz w:val="24"/>
          <w:szCs w:val="24"/>
        </w:rPr>
        <w:tab/>
      </w:r>
      <w:r w:rsidRPr="00AF54E3">
        <w:rPr>
          <w:rFonts w:ascii="Arial" w:eastAsia="Times New Roman" w:hAnsi="Arial" w:cs="Arial"/>
          <w:sz w:val="24"/>
          <w:szCs w:val="24"/>
        </w:rPr>
        <w:tab/>
      </w:r>
      <w:r w:rsidRPr="00AF54E3">
        <w:rPr>
          <w:rFonts w:ascii="Arial" w:eastAsia="Times New Roman" w:hAnsi="Arial" w:cs="Arial"/>
          <w:sz w:val="24"/>
          <w:szCs w:val="24"/>
        </w:rPr>
        <w:tab/>
      </w:r>
      <w:r w:rsidRPr="00AF54E3">
        <w:rPr>
          <w:rFonts w:ascii="Arial" w:eastAsia="Times New Roman" w:hAnsi="Arial" w:cs="Arial"/>
          <w:sz w:val="24"/>
          <w:szCs w:val="24"/>
        </w:rPr>
        <w:tab/>
        <w:t xml:space="preserve">     </w:t>
      </w:r>
      <w:r w:rsidR="00FD3261">
        <w:rPr>
          <w:rFonts w:ascii="Arial" w:eastAsia="Times New Roman" w:hAnsi="Arial" w:cs="Arial"/>
          <w:sz w:val="24"/>
          <w:szCs w:val="24"/>
        </w:rPr>
        <w:t xml:space="preserve"> </w:t>
      </w:r>
      <w:r w:rsidR="00265628">
        <w:rPr>
          <w:rFonts w:ascii="Arial" w:eastAsia="Times New Roman" w:hAnsi="Arial" w:cs="Arial"/>
          <w:sz w:val="24"/>
          <w:szCs w:val="24"/>
        </w:rPr>
        <w:t xml:space="preserve">                </w:t>
      </w:r>
      <w:r w:rsidR="00B65D59">
        <w:rPr>
          <w:rFonts w:ascii="Arial" w:eastAsia="Times New Roman" w:hAnsi="Arial" w:cs="Arial"/>
          <w:sz w:val="24"/>
          <w:szCs w:val="24"/>
        </w:rPr>
        <w:t xml:space="preserve"> Amy Nieves</w:t>
      </w:r>
    </w:p>
    <w:p w14:paraId="060BA28A" w14:textId="71F057D7" w:rsidR="00606EB1" w:rsidRDefault="00606EB1" w:rsidP="00606EB1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2C66D94E" w14:textId="77777777" w:rsidR="00413257" w:rsidRDefault="00413257" w:rsidP="00606EB1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6F32AC5F" w14:textId="7D05ABF4" w:rsidR="00606EB1" w:rsidRDefault="00606EB1" w:rsidP="00B344E3">
      <w:pPr>
        <w:numPr>
          <w:ilvl w:val="0"/>
          <w:numId w:val="1"/>
        </w:numPr>
        <w:tabs>
          <w:tab w:val="left" w:pos="360"/>
        </w:tabs>
        <w:ind w:left="36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Public Comment</w:t>
      </w:r>
      <w:r w:rsidR="00413257">
        <w:rPr>
          <w:rFonts w:ascii="Arial" w:eastAsia="Times New Roman" w:hAnsi="Arial" w:cs="Arial"/>
          <w:sz w:val="24"/>
          <w:szCs w:val="24"/>
        </w:rPr>
        <w:tab/>
      </w:r>
      <w:r w:rsidR="00413257">
        <w:rPr>
          <w:rFonts w:ascii="Arial" w:eastAsia="Times New Roman" w:hAnsi="Arial" w:cs="Arial"/>
          <w:sz w:val="24"/>
          <w:szCs w:val="24"/>
        </w:rPr>
        <w:tab/>
      </w:r>
      <w:r w:rsidR="00413257">
        <w:rPr>
          <w:rFonts w:ascii="Arial" w:eastAsia="Times New Roman" w:hAnsi="Arial" w:cs="Arial"/>
          <w:sz w:val="24"/>
          <w:szCs w:val="24"/>
        </w:rPr>
        <w:tab/>
      </w:r>
      <w:r w:rsidR="00413257">
        <w:rPr>
          <w:rFonts w:ascii="Arial" w:eastAsia="Times New Roman" w:hAnsi="Arial" w:cs="Arial"/>
          <w:sz w:val="24"/>
          <w:szCs w:val="24"/>
        </w:rPr>
        <w:tab/>
      </w:r>
      <w:r w:rsidR="00413257">
        <w:rPr>
          <w:rFonts w:ascii="Arial" w:eastAsia="Times New Roman" w:hAnsi="Arial" w:cs="Arial"/>
          <w:sz w:val="24"/>
          <w:szCs w:val="24"/>
        </w:rPr>
        <w:tab/>
      </w:r>
      <w:r w:rsidR="00413257">
        <w:rPr>
          <w:rFonts w:ascii="Arial" w:eastAsia="Times New Roman" w:hAnsi="Arial" w:cs="Arial"/>
          <w:sz w:val="24"/>
          <w:szCs w:val="24"/>
        </w:rPr>
        <w:tab/>
      </w:r>
      <w:r w:rsidR="00413257">
        <w:rPr>
          <w:rFonts w:ascii="Arial" w:eastAsia="Times New Roman" w:hAnsi="Arial" w:cs="Arial"/>
          <w:sz w:val="24"/>
          <w:szCs w:val="24"/>
        </w:rPr>
        <w:tab/>
      </w:r>
      <w:r w:rsidR="00413257">
        <w:rPr>
          <w:rFonts w:ascii="Arial" w:eastAsia="Times New Roman" w:hAnsi="Arial" w:cs="Arial"/>
          <w:sz w:val="24"/>
          <w:szCs w:val="24"/>
        </w:rPr>
        <w:tab/>
      </w:r>
      <w:r w:rsidR="00413257">
        <w:rPr>
          <w:rFonts w:ascii="Arial" w:eastAsia="Times New Roman" w:hAnsi="Arial" w:cs="Arial"/>
          <w:sz w:val="24"/>
          <w:szCs w:val="24"/>
        </w:rPr>
        <w:tab/>
        <w:t xml:space="preserve"> Amy Nieves </w:t>
      </w:r>
    </w:p>
    <w:p w14:paraId="12414792" w14:textId="5D818E41" w:rsidR="00B344E3" w:rsidRDefault="00B344E3" w:rsidP="00B344E3">
      <w:pPr>
        <w:tabs>
          <w:tab w:val="left" w:pos="360"/>
        </w:tabs>
        <w:contextualSpacing/>
        <w:rPr>
          <w:rFonts w:ascii="Arial" w:eastAsia="Times New Roman" w:hAnsi="Arial" w:cs="Arial"/>
          <w:sz w:val="24"/>
          <w:szCs w:val="24"/>
        </w:rPr>
      </w:pPr>
    </w:p>
    <w:p w14:paraId="4E3B4461" w14:textId="77777777" w:rsidR="00413257" w:rsidRDefault="00413257" w:rsidP="00B344E3">
      <w:pPr>
        <w:tabs>
          <w:tab w:val="left" w:pos="360"/>
        </w:tabs>
        <w:contextualSpacing/>
        <w:rPr>
          <w:rFonts w:ascii="Arial" w:eastAsia="Times New Roman" w:hAnsi="Arial" w:cs="Arial"/>
          <w:sz w:val="24"/>
          <w:szCs w:val="24"/>
        </w:rPr>
      </w:pPr>
    </w:p>
    <w:p w14:paraId="0F2552B6" w14:textId="11A2EDED" w:rsidR="00B344E3" w:rsidRDefault="00326231" w:rsidP="00B344E3">
      <w:pPr>
        <w:numPr>
          <w:ilvl w:val="0"/>
          <w:numId w:val="1"/>
        </w:numPr>
        <w:tabs>
          <w:tab w:val="left" w:pos="360"/>
        </w:tabs>
        <w:ind w:left="36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Systems Change </w:t>
      </w:r>
      <w:r w:rsidR="00B344E3">
        <w:rPr>
          <w:rFonts w:ascii="Arial" w:eastAsia="Times New Roman" w:hAnsi="Arial" w:cs="Arial"/>
          <w:sz w:val="24"/>
          <w:szCs w:val="24"/>
        </w:rPr>
        <w:t>Committee Grants:</w:t>
      </w:r>
      <w:r w:rsidR="00B344E3">
        <w:rPr>
          <w:rFonts w:ascii="Arial" w:eastAsia="Times New Roman" w:hAnsi="Arial" w:cs="Arial"/>
          <w:sz w:val="24"/>
          <w:szCs w:val="24"/>
        </w:rPr>
        <w:tab/>
      </w:r>
      <w:r w:rsidR="00B344E3">
        <w:rPr>
          <w:rFonts w:ascii="Arial" w:eastAsia="Times New Roman" w:hAnsi="Arial" w:cs="Arial"/>
          <w:sz w:val="24"/>
          <w:szCs w:val="24"/>
        </w:rPr>
        <w:tab/>
      </w:r>
      <w:r w:rsidR="00B344E3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="00977932"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="00B65D59">
        <w:rPr>
          <w:rFonts w:ascii="Arial" w:eastAsia="Times New Roman" w:hAnsi="Arial" w:cs="Arial"/>
          <w:sz w:val="24"/>
          <w:szCs w:val="24"/>
        </w:rPr>
        <w:t xml:space="preserve"> Amy Nieves</w:t>
      </w:r>
    </w:p>
    <w:p w14:paraId="19355E9F" w14:textId="77777777" w:rsidR="00F05DEF" w:rsidRPr="00B65D59" w:rsidRDefault="00F05DEF" w:rsidP="00B65D59">
      <w:pPr>
        <w:tabs>
          <w:tab w:val="left" w:pos="360"/>
        </w:tabs>
        <w:rPr>
          <w:rFonts w:ascii="Arial" w:eastAsia="Times New Roman" w:hAnsi="Arial" w:cs="Arial"/>
          <w:sz w:val="24"/>
          <w:szCs w:val="24"/>
        </w:rPr>
      </w:pPr>
    </w:p>
    <w:p w14:paraId="14BE5790" w14:textId="630971F7" w:rsidR="00746A81" w:rsidRDefault="00E24978" w:rsidP="00B344E3">
      <w:pPr>
        <w:pStyle w:val="ListParagraph"/>
        <w:numPr>
          <w:ilvl w:val="0"/>
          <w:numId w:val="3"/>
        </w:numPr>
        <w:tabs>
          <w:tab w:val="left" w:pos="360"/>
        </w:tabs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Presentation</w:t>
      </w:r>
      <w:r w:rsidR="00746A81">
        <w:rPr>
          <w:rFonts w:ascii="Arial" w:eastAsia="Times New Roman" w:hAnsi="Arial" w:cs="Arial"/>
          <w:sz w:val="24"/>
          <w:szCs w:val="24"/>
        </w:rPr>
        <w:t>:</w:t>
      </w:r>
    </w:p>
    <w:p w14:paraId="7AD0F031" w14:textId="46AA3421" w:rsidR="00631AC4" w:rsidRDefault="00B65D59" w:rsidP="00746A81">
      <w:pPr>
        <w:pStyle w:val="ListParagraph"/>
        <w:numPr>
          <w:ilvl w:val="1"/>
          <w:numId w:val="3"/>
        </w:numPr>
        <w:tabs>
          <w:tab w:val="left" w:pos="360"/>
        </w:tabs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Cross Systems Navigator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</w:t>
      </w:r>
      <w:r w:rsidR="00645D3C">
        <w:rPr>
          <w:rFonts w:ascii="Arial" w:eastAsia="Times New Roman" w:hAnsi="Arial" w:cs="Arial"/>
          <w:sz w:val="24"/>
          <w:szCs w:val="24"/>
        </w:rPr>
        <w:tab/>
      </w:r>
      <w:r w:rsidR="00645D3C" w:rsidRPr="00645D3C">
        <w:rPr>
          <w:rFonts w:ascii="Arial" w:eastAsia="Times New Roman" w:hAnsi="Arial" w:cs="Arial"/>
          <w:sz w:val="24"/>
          <w:szCs w:val="24"/>
        </w:rPr>
        <w:t>Kara Friesen</w:t>
      </w:r>
    </w:p>
    <w:p w14:paraId="107C8699" w14:textId="774283F3" w:rsidR="00746A81" w:rsidRDefault="00B65D59" w:rsidP="00631AC4">
      <w:pPr>
        <w:pStyle w:val="ListParagraph"/>
        <w:tabs>
          <w:tab w:val="left" w:pos="360"/>
        </w:tabs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Nationalities Service Center</w:t>
      </w:r>
      <w:r w:rsidR="002304EE">
        <w:rPr>
          <w:rFonts w:ascii="Arial" w:eastAsia="Times New Roman" w:hAnsi="Arial" w:cs="Arial"/>
          <w:sz w:val="24"/>
          <w:szCs w:val="24"/>
        </w:rPr>
        <w:t xml:space="preserve">                                       </w:t>
      </w:r>
      <w:r w:rsidR="00631AC4">
        <w:rPr>
          <w:rFonts w:ascii="Arial" w:eastAsia="Times New Roman" w:hAnsi="Arial" w:cs="Arial"/>
          <w:sz w:val="24"/>
          <w:szCs w:val="24"/>
        </w:rPr>
        <w:t xml:space="preserve">                      </w:t>
      </w:r>
      <w:r w:rsidR="0047013B">
        <w:rPr>
          <w:rFonts w:ascii="Arial" w:eastAsia="Times New Roman" w:hAnsi="Arial" w:cs="Arial"/>
          <w:sz w:val="24"/>
          <w:szCs w:val="24"/>
        </w:rPr>
        <w:t xml:space="preserve">   </w:t>
      </w:r>
    </w:p>
    <w:p w14:paraId="1E83A445" w14:textId="52BB253D" w:rsidR="00F05DEF" w:rsidRDefault="00F05DEF" w:rsidP="00B65D59">
      <w:pPr>
        <w:tabs>
          <w:tab w:val="left" w:pos="360"/>
        </w:tabs>
        <w:rPr>
          <w:rFonts w:ascii="Arial" w:eastAsia="Times New Roman" w:hAnsi="Arial" w:cs="Arial"/>
          <w:sz w:val="24"/>
          <w:szCs w:val="24"/>
        </w:rPr>
      </w:pPr>
    </w:p>
    <w:p w14:paraId="7090737E" w14:textId="77777777" w:rsidR="00413257" w:rsidRPr="00B65D59" w:rsidRDefault="00413257" w:rsidP="00B65D59">
      <w:pPr>
        <w:tabs>
          <w:tab w:val="left" w:pos="360"/>
        </w:tabs>
        <w:rPr>
          <w:rFonts w:ascii="Arial" w:eastAsia="Times New Roman" w:hAnsi="Arial" w:cs="Arial"/>
          <w:sz w:val="24"/>
          <w:szCs w:val="24"/>
        </w:rPr>
      </w:pPr>
    </w:p>
    <w:p w14:paraId="62B8E3AD" w14:textId="3D8F55EF" w:rsidR="00B344E3" w:rsidRPr="00265628" w:rsidRDefault="00030E00" w:rsidP="00265628">
      <w:pPr>
        <w:numPr>
          <w:ilvl w:val="0"/>
          <w:numId w:val="1"/>
        </w:numPr>
        <w:ind w:left="360"/>
        <w:contextualSpacing/>
        <w:rPr>
          <w:rFonts w:ascii="Arial" w:eastAsia="Times New Roman" w:hAnsi="Arial" w:cs="Arial"/>
          <w:sz w:val="24"/>
          <w:szCs w:val="24"/>
        </w:rPr>
      </w:pPr>
      <w:r w:rsidRPr="005C7B8C">
        <w:rPr>
          <w:rFonts w:ascii="Arial" w:eastAsia="Times New Roman" w:hAnsi="Arial" w:cs="Arial"/>
          <w:sz w:val="24"/>
          <w:szCs w:val="24"/>
        </w:rPr>
        <w:t>Other Business of In</w:t>
      </w:r>
      <w:r>
        <w:rPr>
          <w:rFonts w:ascii="Arial" w:eastAsia="Times New Roman" w:hAnsi="Arial" w:cs="Arial"/>
          <w:sz w:val="24"/>
          <w:szCs w:val="24"/>
        </w:rPr>
        <w:t>terest to the Committee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           </w:t>
      </w:r>
      <w:r w:rsidR="00265628">
        <w:rPr>
          <w:rFonts w:ascii="Arial" w:eastAsia="Times New Roman" w:hAnsi="Arial" w:cs="Arial"/>
          <w:sz w:val="24"/>
          <w:szCs w:val="24"/>
        </w:rPr>
        <w:t xml:space="preserve">                </w:t>
      </w:r>
      <w:r w:rsidR="00B65D59">
        <w:rPr>
          <w:rFonts w:ascii="Arial" w:eastAsia="Times New Roman" w:hAnsi="Arial" w:cs="Arial"/>
          <w:sz w:val="24"/>
          <w:szCs w:val="24"/>
        </w:rPr>
        <w:t xml:space="preserve"> Amy Nieves </w:t>
      </w:r>
    </w:p>
    <w:p w14:paraId="1A16E808" w14:textId="70AB9CE9" w:rsidR="00030E00" w:rsidRDefault="00030E00" w:rsidP="00B344E3">
      <w:pPr>
        <w:rPr>
          <w:rFonts w:ascii="Arial" w:eastAsia="Times New Roman" w:hAnsi="Arial" w:cs="Arial"/>
          <w:sz w:val="24"/>
          <w:szCs w:val="24"/>
        </w:rPr>
      </w:pPr>
    </w:p>
    <w:p w14:paraId="02AF8578" w14:textId="77777777" w:rsidR="00413257" w:rsidRPr="00C41FC4" w:rsidRDefault="00413257" w:rsidP="00B344E3">
      <w:pPr>
        <w:rPr>
          <w:rFonts w:ascii="Arial" w:eastAsia="Times New Roman" w:hAnsi="Arial" w:cs="Arial"/>
          <w:sz w:val="24"/>
          <w:szCs w:val="24"/>
        </w:rPr>
      </w:pPr>
    </w:p>
    <w:p w14:paraId="798B730A" w14:textId="7E1CDF69" w:rsidR="0041243E" w:rsidRPr="00804BB6" w:rsidRDefault="00030E00" w:rsidP="00804BB6">
      <w:pPr>
        <w:numPr>
          <w:ilvl w:val="0"/>
          <w:numId w:val="1"/>
        </w:numPr>
        <w:ind w:left="360"/>
        <w:contextualSpacing/>
        <w:rPr>
          <w:rFonts w:ascii="Calibri" w:eastAsia="Calibri" w:hAnsi="Calibri" w:cs="Times New Roman"/>
          <w:b/>
          <w:sz w:val="48"/>
          <w:szCs w:val="48"/>
        </w:rPr>
      </w:pPr>
      <w:r w:rsidRPr="005C7B8C">
        <w:rPr>
          <w:rFonts w:ascii="Arial" w:eastAsia="Times New Roman" w:hAnsi="Arial" w:cs="Arial"/>
          <w:sz w:val="24"/>
          <w:szCs w:val="24"/>
        </w:rPr>
        <w:t>Meeting Adjournment</w:t>
      </w:r>
      <w:r w:rsidRPr="005C7B8C">
        <w:rPr>
          <w:rFonts w:ascii="Arial" w:eastAsia="Times New Roman" w:hAnsi="Arial" w:cs="Arial"/>
          <w:sz w:val="24"/>
          <w:szCs w:val="24"/>
        </w:rPr>
        <w:tab/>
      </w:r>
      <w:r w:rsidRPr="005C7B8C">
        <w:rPr>
          <w:rFonts w:ascii="Arial" w:eastAsia="Times New Roman" w:hAnsi="Arial" w:cs="Arial"/>
          <w:sz w:val="24"/>
          <w:szCs w:val="24"/>
        </w:rPr>
        <w:tab/>
      </w:r>
      <w:r w:rsidRPr="005C7B8C">
        <w:rPr>
          <w:rFonts w:ascii="Arial" w:eastAsia="Times New Roman" w:hAnsi="Arial" w:cs="Arial"/>
          <w:sz w:val="24"/>
          <w:szCs w:val="24"/>
        </w:rPr>
        <w:tab/>
      </w:r>
      <w:r w:rsidRPr="005C7B8C">
        <w:rPr>
          <w:rFonts w:ascii="Arial" w:eastAsia="Times New Roman" w:hAnsi="Arial" w:cs="Arial"/>
          <w:sz w:val="24"/>
          <w:szCs w:val="24"/>
        </w:rPr>
        <w:tab/>
      </w:r>
      <w:r w:rsidRPr="005C7B8C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="00265628">
        <w:rPr>
          <w:rFonts w:ascii="Arial" w:eastAsia="Times New Roman" w:hAnsi="Arial" w:cs="Arial"/>
          <w:sz w:val="24"/>
          <w:szCs w:val="24"/>
        </w:rPr>
        <w:t xml:space="preserve">                </w:t>
      </w:r>
      <w:r w:rsidR="00B65D59">
        <w:rPr>
          <w:rFonts w:ascii="Arial" w:eastAsia="Times New Roman" w:hAnsi="Arial" w:cs="Arial"/>
          <w:sz w:val="24"/>
          <w:szCs w:val="24"/>
        </w:rPr>
        <w:t xml:space="preserve"> Amy N</w:t>
      </w:r>
      <w:r w:rsidR="00645D3C">
        <w:rPr>
          <w:rFonts w:ascii="Arial" w:eastAsia="Times New Roman" w:hAnsi="Arial" w:cs="Arial"/>
          <w:sz w:val="24"/>
          <w:szCs w:val="24"/>
        </w:rPr>
        <w:t>i</w:t>
      </w:r>
      <w:r w:rsidR="00B65D59">
        <w:rPr>
          <w:rFonts w:ascii="Arial" w:eastAsia="Times New Roman" w:hAnsi="Arial" w:cs="Arial"/>
          <w:sz w:val="24"/>
          <w:szCs w:val="24"/>
        </w:rPr>
        <w:t>eves</w:t>
      </w:r>
    </w:p>
    <w:sectPr w:rsidR="0041243E" w:rsidRPr="00804BB6" w:rsidSect="004124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0" w:right="1440" w:bottom="1080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0774D" w14:textId="77777777" w:rsidR="000D4D15" w:rsidRDefault="000D4D15" w:rsidP="005D57B4">
      <w:r>
        <w:separator/>
      </w:r>
    </w:p>
  </w:endnote>
  <w:endnote w:type="continuationSeparator" w:id="0">
    <w:p w14:paraId="02591596" w14:textId="77777777" w:rsidR="000D4D15" w:rsidRDefault="000D4D15" w:rsidP="005D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6CAD6" w14:textId="77777777" w:rsidR="006F43F7" w:rsidRDefault="006F43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7F21" w14:textId="77777777" w:rsidR="006F43F7" w:rsidRDefault="006F43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D4E6" w14:textId="77777777" w:rsidR="006F43F7" w:rsidRDefault="006F4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19EC" w14:textId="77777777" w:rsidR="000D4D15" w:rsidRDefault="000D4D15" w:rsidP="005D57B4">
      <w:r>
        <w:separator/>
      </w:r>
    </w:p>
  </w:footnote>
  <w:footnote w:type="continuationSeparator" w:id="0">
    <w:p w14:paraId="3AED0025" w14:textId="77777777" w:rsidR="000D4D15" w:rsidRDefault="000D4D15" w:rsidP="005D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E9E4" w14:textId="77777777" w:rsidR="006F43F7" w:rsidRDefault="006F43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9266" w14:textId="77777777" w:rsidR="006F43F7" w:rsidRDefault="006F43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1309" w14:textId="77777777" w:rsidR="0041243E" w:rsidRPr="007F7850" w:rsidRDefault="0041243E" w:rsidP="0041243E">
    <w:pPr>
      <w:pStyle w:val="Header"/>
      <w:spacing w:line="360" w:lineRule="auto"/>
      <w:jc w:val="right"/>
      <w:rPr>
        <w:rFonts w:ascii="Arial" w:hAnsi="Arial" w:cs="Arial"/>
        <w:b/>
        <w:sz w:val="24"/>
        <w:szCs w:val="24"/>
      </w:rPr>
    </w:pPr>
    <w:r w:rsidRPr="00FC145C">
      <w:rPr>
        <w:noProof/>
      </w:rPr>
      <w:drawing>
        <wp:anchor distT="0" distB="0" distL="114300" distR="114300" simplePos="0" relativeHeight="251659264" behindDoc="0" locked="0" layoutInCell="1" allowOverlap="1" wp14:anchorId="7257CB80" wp14:editId="2D26DA86">
          <wp:simplePos x="0" y="0"/>
          <wp:positionH relativeFrom="page">
            <wp:posOffset>918210</wp:posOffset>
          </wp:positionH>
          <wp:positionV relativeFrom="page">
            <wp:posOffset>457200</wp:posOffset>
          </wp:positionV>
          <wp:extent cx="1811020" cy="1307465"/>
          <wp:effectExtent l="0" t="0" r="0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cil-Meeting-Docs-Templat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020" cy="130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145C">
      <w:t xml:space="preserve"> </w:t>
    </w:r>
    <w:r w:rsidR="00FC145C" w:rsidRPr="00A73A94">
      <w:rPr>
        <w:rFonts w:ascii="Arial" w:hAnsi="Arial" w:cs="Arial"/>
        <w:b/>
        <w:sz w:val="24"/>
        <w:szCs w:val="24"/>
      </w:rPr>
      <w:t>SYSTEMS CHANGE COMMITTEE</w:t>
    </w:r>
  </w:p>
  <w:p w14:paraId="37281CBB" w14:textId="05B52692" w:rsidR="0041243E" w:rsidRPr="007F7850" w:rsidRDefault="00B85B29" w:rsidP="0041243E">
    <w:pPr>
      <w:pStyle w:val="Header"/>
      <w:spacing w:line="36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AGENDA</w:t>
    </w:r>
  </w:p>
  <w:p w14:paraId="18E31152" w14:textId="306831CC" w:rsidR="0041243E" w:rsidRPr="007F7850" w:rsidRDefault="0041243E" w:rsidP="0041243E">
    <w:pPr>
      <w:pStyle w:val="Header"/>
      <w:spacing w:line="360" w:lineRule="auto"/>
      <w:jc w:val="right"/>
      <w:rPr>
        <w:rFonts w:ascii="Arial" w:hAnsi="Arial" w:cs="Arial"/>
        <w:sz w:val="24"/>
        <w:szCs w:val="24"/>
      </w:rPr>
    </w:pPr>
    <w:r w:rsidRPr="007F7850">
      <w:rPr>
        <w:rFonts w:ascii="Arial" w:hAnsi="Arial" w:cs="Arial"/>
        <w:sz w:val="24"/>
        <w:szCs w:val="24"/>
      </w:rPr>
      <w:t xml:space="preserve">Chairperson: </w:t>
    </w:r>
    <w:r w:rsidR="00265628">
      <w:rPr>
        <w:rFonts w:ascii="Arial" w:hAnsi="Arial" w:cs="Arial"/>
        <w:sz w:val="24"/>
        <w:szCs w:val="24"/>
      </w:rPr>
      <w:t xml:space="preserve">Amy </w:t>
    </w:r>
    <w:r w:rsidR="00977932">
      <w:rPr>
        <w:rFonts w:ascii="Arial" w:hAnsi="Arial" w:cs="Arial"/>
        <w:sz w:val="24"/>
        <w:szCs w:val="24"/>
      </w:rPr>
      <w:t>Nieves</w:t>
    </w:r>
  </w:p>
  <w:p w14:paraId="5A1C3308" w14:textId="77777777" w:rsidR="0041243E" w:rsidRPr="007F7850" w:rsidRDefault="0041243E" w:rsidP="0041243E">
    <w:pPr>
      <w:pStyle w:val="Header"/>
      <w:spacing w:line="360" w:lineRule="auto"/>
      <w:jc w:val="right"/>
      <w:rPr>
        <w:rFonts w:ascii="Arial" w:hAnsi="Arial" w:cs="Arial"/>
        <w:sz w:val="24"/>
        <w:szCs w:val="24"/>
      </w:rPr>
    </w:pPr>
    <w:r w:rsidRPr="007F7850">
      <w:rPr>
        <w:rFonts w:ascii="Arial" w:hAnsi="Arial" w:cs="Arial"/>
        <w:sz w:val="24"/>
        <w:szCs w:val="24"/>
      </w:rPr>
      <w:t xml:space="preserve">Staff: </w:t>
    </w:r>
    <w:r w:rsidR="00FC145C" w:rsidRPr="007F7850">
      <w:rPr>
        <w:rFonts w:ascii="Arial" w:hAnsi="Arial" w:cs="Arial"/>
        <w:sz w:val="24"/>
        <w:szCs w:val="24"/>
      </w:rPr>
      <w:t>Dana Thompson</w:t>
    </w:r>
  </w:p>
  <w:p w14:paraId="06DE953F" w14:textId="327EE3D8" w:rsidR="0041243E" w:rsidRPr="007F7850" w:rsidRDefault="00FC145C" w:rsidP="0041243E">
    <w:pPr>
      <w:pStyle w:val="Header"/>
      <w:spacing w:line="360" w:lineRule="auto"/>
      <w:jc w:val="right"/>
      <w:rPr>
        <w:rFonts w:ascii="Arial" w:hAnsi="Arial" w:cs="Arial"/>
        <w:sz w:val="24"/>
        <w:szCs w:val="24"/>
      </w:rPr>
    </w:pPr>
    <w:r w:rsidRPr="007F7850">
      <w:rPr>
        <w:rFonts w:ascii="Arial" w:hAnsi="Arial" w:cs="Arial"/>
        <w:sz w:val="24"/>
        <w:szCs w:val="24"/>
      </w:rPr>
      <w:t xml:space="preserve">Wednesday; </w:t>
    </w:r>
    <w:r w:rsidR="00B65D59">
      <w:rPr>
        <w:rFonts w:ascii="Arial" w:hAnsi="Arial" w:cs="Arial"/>
        <w:sz w:val="24"/>
        <w:szCs w:val="24"/>
      </w:rPr>
      <w:t>July</w:t>
    </w:r>
    <w:r w:rsidR="00F05DEF">
      <w:rPr>
        <w:rFonts w:ascii="Arial" w:hAnsi="Arial" w:cs="Arial"/>
        <w:sz w:val="24"/>
        <w:szCs w:val="24"/>
      </w:rPr>
      <w:t xml:space="preserve"> 13</w:t>
    </w:r>
    <w:r w:rsidR="00E24978">
      <w:rPr>
        <w:rFonts w:ascii="Arial" w:hAnsi="Arial" w:cs="Arial"/>
        <w:sz w:val="24"/>
        <w:szCs w:val="24"/>
      </w:rPr>
      <w:t>, 2022</w:t>
    </w:r>
  </w:p>
  <w:p w14:paraId="24105579" w14:textId="25591B74" w:rsidR="0041243E" w:rsidRPr="007F7850" w:rsidRDefault="006F43F7" w:rsidP="0041243E">
    <w:pPr>
      <w:pStyle w:val="Header"/>
      <w:spacing w:line="36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5:05</w:t>
    </w:r>
    <w:r w:rsidR="00FC145C" w:rsidRPr="00804BB6">
      <w:rPr>
        <w:rFonts w:ascii="Arial" w:hAnsi="Arial" w:cs="Arial"/>
        <w:sz w:val="24"/>
        <w:szCs w:val="24"/>
      </w:rPr>
      <w:t xml:space="preserve">pm – </w:t>
    </w:r>
    <w:r w:rsidR="00B65D59">
      <w:rPr>
        <w:rFonts w:ascii="Arial" w:hAnsi="Arial" w:cs="Arial"/>
        <w:sz w:val="24"/>
        <w:szCs w:val="24"/>
      </w:rPr>
      <w:t>5:</w:t>
    </w:r>
    <w:r>
      <w:rPr>
        <w:rFonts w:ascii="Arial" w:hAnsi="Arial" w:cs="Arial"/>
        <w:sz w:val="24"/>
        <w:szCs w:val="24"/>
      </w:rPr>
      <w:t>30</w:t>
    </w:r>
    <w:r w:rsidR="00FC145C" w:rsidRPr="007F7850">
      <w:rPr>
        <w:rFonts w:ascii="Arial" w:hAnsi="Arial" w:cs="Arial"/>
        <w:sz w:val="24"/>
        <w:szCs w:val="24"/>
      </w:rPr>
      <w:t xml:space="preserve"> pm</w:t>
    </w:r>
  </w:p>
  <w:p w14:paraId="21ABD6A7" w14:textId="7CECEAED" w:rsidR="0041243E" w:rsidRPr="007F7850" w:rsidRDefault="00F05DEF" w:rsidP="0041243E">
    <w:pPr>
      <w:pStyle w:val="Header"/>
      <w:spacing w:line="36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Sheraton Harrisburg-Hershey</w:t>
    </w:r>
  </w:p>
  <w:p w14:paraId="58569A63" w14:textId="77777777" w:rsidR="0041243E" w:rsidRDefault="00412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762F"/>
    <w:multiLevelType w:val="hybridMultilevel"/>
    <w:tmpl w:val="963298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67226"/>
    <w:multiLevelType w:val="hybridMultilevel"/>
    <w:tmpl w:val="E084AB10"/>
    <w:lvl w:ilvl="0" w:tplc="040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0" w:hanging="360"/>
      </w:pPr>
      <w:rPr>
        <w:rFonts w:ascii="Wingdings" w:hAnsi="Wingdings" w:hint="default"/>
      </w:rPr>
    </w:lvl>
  </w:abstractNum>
  <w:abstractNum w:abstractNumId="2" w15:restartNumberingAfterBreak="0">
    <w:nsid w:val="19AF0210"/>
    <w:multiLevelType w:val="hybridMultilevel"/>
    <w:tmpl w:val="BAB66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1E295D"/>
    <w:multiLevelType w:val="hybridMultilevel"/>
    <w:tmpl w:val="6D444148"/>
    <w:lvl w:ilvl="0" w:tplc="CBB0DA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C2ACF"/>
    <w:multiLevelType w:val="hybridMultilevel"/>
    <w:tmpl w:val="2788E1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1720427">
    <w:abstractNumId w:val="3"/>
  </w:num>
  <w:num w:numId="2" w16cid:durableId="883833419">
    <w:abstractNumId w:val="2"/>
  </w:num>
  <w:num w:numId="3" w16cid:durableId="1806659090">
    <w:abstractNumId w:val="1"/>
  </w:num>
  <w:num w:numId="4" w16cid:durableId="1947468196">
    <w:abstractNumId w:val="4"/>
  </w:num>
  <w:num w:numId="5" w16cid:durableId="759567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5C"/>
    <w:rsid w:val="00002919"/>
    <w:rsid w:val="0000378F"/>
    <w:rsid w:val="0000411C"/>
    <w:rsid w:val="000046F2"/>
    <w:rsid w:val="00011261"/>
    <w:rsid w:val="00012C0D"/>
    <w:rsid w:val="00015791"/>
    <w:rsid w:val="00017646"/>
    <w:rsid w:val="000228C5"/>
    <w:rsid w:val="00024157"/>
    <w:rsid w:val="00030E00"/>
    <w:rsid w:val="000329F8"/>
    <w:rsid w:val="00035770"/>
    <w:rsid w:val="00036C50"/>
    <w:rsid w:val="00037946"/>
    <w:rsid w:val="00040FB5"/>
    <w:rsid w:val="0004191D"/>
    <w:rsid w:val="00043317"/>
    <w:rsid w:val="0004532C"/>
    <w:rsid w:val="000454C6"/>
    <w:rsid w:val="000469F2"/>
    <w:rsid w:val="000513B0"/>
    <w:rsid w:val="00057170"/>
    <w:rsid w:val="00057CBE"/>
    <w:rsid w:val="00061447"/>
    <w:rsid w:val="00065C01"/>
    <w:rsid w:val="000660DF"/>
    <w:rsid w:val="000664F9"/>
    <w:rsid w:val="000735A7"/>
    <w:rsid w:val="000746A0"/>
    <w:rsid w:val="00084C5B"/>
    <w:rsid w:val="00091EDC"/>
    <w:rsid w:val="000A073B"/>
    <w:rsid w:val="000A073F"/>
    <w:rsid w:val="000A0AAE"/>
    <w:rsid w:val="000A16FE"/>
    <w:rsid w:val="000A1948"/>
    <w:rsid w:val="000A3760"/>
    <w:rsid w:val="000A49EB"/>
    <w:rsid w:val="000A6F4A"/>
    <w:rsid w:val="000A74E8"/>
    <w:rsid w:val="000B03EB"/>
    <w:rsid w:val="000B22D9"/>
    <w:rsid w:val="000B3DFD"/>
    <w:rsid w:val="000B6E45"/>
    <w:rsid w:val="000B7928"/>
    <w:rsid w:val="000C08E3"/>
    <w:rsid w:val="000C09B1"/>
    <w:rsid w:val="000C48B4"/>
    <w:rsid w:val="000D1DE6"/>
    <w:rsid w:val="000D4D15"/>
    <w:rsid w:val="000D7472"/>
    <w:rsid w:val="000E380B"/>
    <w:rsid w:val="000E60AF"/>
    <w:rsid w:val="000F5CA5"/>
    <w:rsid w:val="001018A3"/>
    <w:rsid w:val="00101CD8"/>
    <w:rsid w:val="00101E94"/>
    <w:rsid w:val="00103C24"/>
    <w:rsid w:val="00105D2B"/>
    <w:rsid w:val="00114151"/>
    <w:rsid w:val="00117ECE"/>
    <w:rsid w:val="0012230B"/>
    <w:rsid w:val="00123188"/>
    <w:rsid w:val="00125FA9"/>
    <w:rsid w:val="0012686F"/>
    <w:rsid w:val="001273E7"/>
    <w:rsid w:val="00130B58"/>
    <w:rsid w:val="0013160B"/>
    <w:rsid w:val="00131668"/>
    <w:rsid w:val="00133E0B"/>
    <w:rsid w:val="00137D35"/>
    <w:rsid w:val="001407F3"/>
    <w:rsid w:val="00143F58"/>
    <w:rsid w:val="001501CD"/>
    <w:rsid w:val="00150DE9"/>
    <w:rsid w:val="0015277E"/>
    <w:rsid w:val="00162468"/>
    <w:rsid w:val="001632E1"/>
    <w:rsid w:val="001705A0"/>
    <w:rsid w:val="001721B6"/>
    <w:rsid w:val="001721D0"/>
    <w:rsid w:val="00172B16"/>
    <w:rsid w:val="00174CBA"/>
    <w:rsid w:val="0017762C"/>
    <w:rsid w:val="001902A1"/>
    <w:rsid w:val="001937C9"/>
    <w:rsid w:val="00193EDD"/>
    <w:rsid w:val="00196706"/>
    <w:rsid w:val="001977B1"/>
    <w:rsid w:val="001A0F59"/>
    <w:rsid w:val="001A1E1F"/>
    <w:rsid w:val="001B3054"/>
    <w:rsid w:val="001B3D9F"/>
    <w:rsid w:val="001B5914"/>
    <w:rsid w:val="001B6C66"/>
    <w:rsid w:val="001C0D8F"/>
    <w:rsid w:val="001C16F8"/>
    <w:rsid w:val="001D17A1"/>
    <w:rsid w:val="001D40A6"/>
    <w:rsid w:val="001D6A6C"/>
    <w:rsid w:val="001E16BA"/>
    <w:rsid w:val="001F12A0"/>
    <w:rsid w:val="001F2ED5"/>
    <w:rsid w:val="001F4CDC"/>
    <w:rsid w:val="002028E8"/>
    <w:rsid w:val="00212567"/>
    <w:rsid w:val="002158F1"/>
    <w:rsid w:val="00221998"/>
    <w:rsid w:val="00224278"/>
    <w:rsid w:val="002278CF"/>
    <w:rsid w:val="0023005C"/>
    <w:rsid w:val="002304EE"/>
    <w:rsid w:val="002323AE"/>
    <w:rsid w:val="00240E1E"/>
    <w:rsid w:val="00241BCA"/>
    <w:rsid w:val="00242BD6"/>
    <w:rsid w:val="00246B22"/>
    <w:rsid w:val="002504DD"/>
    <w:rsid w:val="0025688E"/>
    <w:rsid w:val="00256C83"/>
    <w:rsid w:val="00263AA0"/>
    <w:rsid w:val="00265628"/>
    <w:rsid w:val="00267433"/>
    <w:rsid w:val="00267983"/>
    <w:rsid w:val="00270C00"/>
    <w:rsid w:val="00270F43"/>
    <w:rsid w:val="002725C1"/>
    <w:rsid w:val="002756A7"/>
    <w:rsid w:val="002766DB"/>
    <w:rsid w:val="00280ACC"/>
    <w:rsid w:val="002814B5"/>
    <w:rsid w:val="0028372A"/>
    <w:rsid w:val="0028746E"/>
    <w:rsid w:val="002876A9"/>
    <w:rsid w:val="002927E3"/>
    <w:rsid w:val="002A20C6"/>
    <w:rsid w:val="002A5A20"/>
    <w:rsid w:val="002B2A8B"/>
    <w:rsid w:val="002B3729"/>
    <w:rsid w:val="002B37BC"/>
    <w:rsid w:val="002B55CD"/>
    <w:rsid w:val="002C0B54"/>
    <w:rsid w:val="002C252D"/>
    <w:rsid w:val="002C3878"/>
    <w:rsid w:val="002C3E78"/>
    <w:rsid w:val="002C75C7"/>
    <w:rsid w:val="002D26A0"/>
    <w:rsid w:val="002D720B"/>
    <w:rsid w:val="002D7928"/>
    <w:rsid w:val="002E39EC"/>
    <w:rsid w:val="002E5CD8"/>
    <w:rsid w:val="002E69E7"/>
    <w:rsid w:val="002E7C13"/>
    <w:rsid w:val="00300097"/>
    <w:rsid w:val="00300407"/>
    <w:rsid w:val="003011DB"/>
    <w:rsid w:val="0030611A"/>
    <w:rsid w:val="00306145"/>
    <w:rsid w:val="003113E2"/>
    <w:rsid w:val="003148B5"/>
    <w:rsid w:val="00326231"/>
    <w:rsid w:val="00326F27"/>
    <w:rsid w:val="00331B73"/>
    <w:rsid w:val="003324F6"/>
    <w:rsid w:val="003329D5"/>
    <w:rsid w:val="003514F4"/>
    <w:rsid w:val="00353CCA"/>
    <w:rsid w:val="00360D24"/>
    <w:rsid w:val="003624A2"/>
    <w:rsid w:val="00362F87"/>
    <w:rsid w:val="00363CA4"/>
    <w:rsid w:val="0037387C"/>
    <w:rsid w:val="0037561D"/>
    <w:rsid w:val="00376216"/>
    <w:rsid w:val="00376824"/>
    <w:rsid w:val="003844F1"/>
    <w:rsid w:val="00387491"/>
    <w:rsid w:val="003909ED"/>
    <w:rsid w:val="003A5797"/>
    <w:rsid w:val="003B18BF"/>
    <w:rsid w:val="003B345D"/>
    <w:rsid w:val="003B5DF5"/>
    <w:rsid w:val="003B5ED7"/>
    <w:rsid w:val="003B7726"/>
    <w:rsid w:val="003C1898"/>
    <w:rsid w:val="003C49F3"/>
    <w:rsid w:val="003D3DEA"/>
    <w:rsid w:val="003D7C15"/>
    <w:rsid w:val="003E1191"/>
    <w:rsid w:val="003E2ADB"/>
    <w:rsid w:val="003E532E"/>
    <w:rsid w:val="003E56B2"/>
    <w:rsid w:val="003E7F03"/>
    <w:rsid w:val="003F1C91"/>
    <w:rsid w:val="003F47E2"/>
    <w:rsid w:val="003F66DE"/>
    <w:rsid w:val="003F7676"/>
    <w:rsid w:val="0040095B"/>
    <w:rsid w:val="00401FFA"/>
    <w:rsid w:val="004049BC"/>
    <w:rsid w:val="0041243E"/>
    <w:rsid w:val="00413257"/>
    <w:rsid w:val="00414C0A"/>
    <w:rsid w:val="00417981"/>
    <w:rsid w:val="004242B1"/>
    <w:rsid w:val="00427B34"/>
    <w:rsid w:val="00436826"/>
    <w:rsid w:val="00437A27"/>
    <w:rsid w:val="00440CA6"/>
    <w:rsid w:val="00441913"/>
    <w:rsid w:val="00446997"/>
    <w:rsid w:val="00451BC6"/>
    <w:rsid w:val="00452C15"/>
    <w:rsid w:val="00453F88"/>
    <w:rsid w:val="004557F6"/>
    <w:rsid w:val="00456CE4"/>
    <w:rsid w:val="004658E4"/>
    <w:rsid w:val="00467E64"/>
    <w:rsid w:val="0047013B"/>
    <w:rsid w:val="004822E1"/>
    <w:rsid w:val="00483C3B"/>
    <w:rsid w:val="00485FBA"/>
    <w:rsid w:val="00486A14"/>
    <w:rsid w:val="004872BA"/>
    <w:rsid w:val="00491234"/>
    <w:rsid w:val="004920D3"/>
    <w:rsid w:val="00493356"/>
    <w:rsid w:val="00494308"/>
    <w:rsid w:val="004969EF"/>
    <w:rsid w:val="004A03E1"/>
    <w:rsid w:val="004A23A2"/>
    <w:rsid w:val="004A38B6"/>
    <w:rsid w:val="004A42D9"/>
    <w:rsid w:val="004B0153"/>
    <w:rsid w:val="004B46A9"/>
    <w:rsid w:val="004B51E9"/>
    <w:rsid w:val="004C4A8C"/>
    <w:rsid w:val="004C6ABC"/>
    <w:rsid w:val="004C6B67"/>
    <w:rsid w:val="004C7006"/>
    <w:rsid w:val="004D0BA1"/>
    <w:rsid w:val="004D238A"/>
    <w:rsid w:val="004D35C0"/>
    <w:rsid w:val="004D63A4"/>
    <w:rsid w:val="004D6E94"/>
    <w:rsid w:val="004E148C"/>
    <w:rsid w:val="004E4BF2"/>
    <w:rsid w:val="004E65AE"/>
    <w:rsid w:val="004F00CF"/>
    <w:rsid w:val="004F2BD1"/>
    <w:rsid w:val="004F6CE4"/>
    <w:rsid w:val="005036CC"/>
    <w:rsid w:val="00504A1A"/>
    <w:rsid w:val="00507343"/>
    <w:rsid w:val="00507E88"/>
    <w:rsid w:val="00514AB9"/>
    <w:rsid w:val="00514DB8"/>
    <w:rsid w:val="005217FE"/>
    <w:rsid w:val="0052532C"/>
    <w:rsid w:val="00533AC7"/>
    <w:rsid w:val="00534C7D"/>
    <w:rsid w:val="00535D3D"/>
    <w:rsid w:val="0054492F"/>
    <w:rsid w:val="00545E84"/>
    <w:rsid w:val="00550013"/>
    <w:rsid w:val="0055294B"/>
    <w:rsid w:val="005666FC"/>
    <w:rsid w:val="00573331"/>
    <w:rsid w:val="0057682B"/>
    <w:rsid w:val="005776E4"/>
    <w:rsid w:val="00581335"/>
    <w:rsid w:val="00582C3D"/>
    <w:rsid w:val="00584165"/>
    <w:rsid w:val="00596ED8"/>
    <w:rsid w:val="005A0378"/>
    <w:rsid w:val="005A54D3"/>
    <w:rsid w:val="005A654F"/>
    <w:rsid w:val="005B145B"/>
    <w:rsid w:val="005B4AB1"/>
    <w:rsid w:val="005B5848"/>
    <w:rsid w:val="005B6C9D"/>
    <w:rsid w:val="005C1206"/>
    <w:rsid w:val="005C529C"/>
    <w:rsid w:val="005C5F39"/>
    <w:rsid w:val="005C6B7B"/>
    <w:rsid w:val="005D3419"/>
    <w:rsid w:val="005D3F5F"/>
    <w:rsid w:val="005D57B4"/>
    <w:rsid w:val="005E1658"/>
    <w:rsid w:val="005E47EE"/>
    <w:rsid w:val="005F1579"/>
    <w:rsid w:val="005F46B3"/>
    <w:rsid w:val="005F7EBE"/>
    <w:rsid w:val="00602B66"/>
    <w:rsid w:val="00605971"/>
    <w:rsid w:val="00606EB1"/>
    <w:rsid w:val="006115E6"/>
    <w:rsid w:val="00616B7D"/>
    <w:rsid w:val="00617654"/>
    <w:rsid w:val="0062426F"/>
    <w:rsid w:val="00624CF7"/>
    <w:rsid w:val="00631AC4"/>
    <w:rsid w:val="006328C0"/>
    <w:rsid w:val="006334EA"/>
    <w:rsid w:val="006334EB"/>
    <w:rsid w:val="00635F18"/>
    <w:rsid w:val="006412B4"/>
    <w:rsid w:val="00644479"/>
    <w:rsid w:val="00645D3C"/>
    <w:rsid w:val="00646852"/>
    <w:rsid w:val="006472FE"/>
    <w:rsid w:val="00652230"/>
    <w:rsid w:val="006562AC"/>
    <w:rsid w:val="00660DD6"/>
    <w:rsid w:val="0066329D"/>
    <w:rsid w:val="00663911"/>
    <w:rsid w:val="00663942"/>
    <w:rsid w:val="00670EF0"/>
    <w:rsid w:val="0067118F"/>
    <w:rsid w:val="00674288"/>
    <w:rsid w:val="00674314"/>
    <w:rsid w:val="00675B89"/>
    <w:rsid w:val="00682084"/>
    <w:rsid w:val="0068687B"/>
    <w:rsid w:val="00691851"/>
    <w:rsid w:val="00692452"/>
    <w:rsid w:val="006930C0"/>
    <w:rsid w:val="006A236F"/>
    <w:rsid w:val="006A3B8C"/>
    <w:rsid w:val="006A4810"/>
    <w:rsid w:val="006B3AF8"/>
    <w:rsid w:val="006B475C"/>
    <w:rsid w:val="006C0B8F"/>
    <w:rsid w:val="006C1CFA"/>
    <w:rsid w:val="006C7A55"/>
    <w:rsid w:val="006E29C5"/>
    <w:rsid w:val="006E5A78"/>
    <w:rsid w:val="006F43F7"/>
    <w:rsid w:val="006F49C0"/>
    <w:rsid w:val="007142EE"/>
    <w:rsid w:val="00714F40"/>
    <w:rsid w:val="007241FF"/>
    <w:rsid w:val="007266FC"/>
    <w:rsid w:val="00732E5D"/>
    <w:rsid w:val="00735A6B"/>
    <w:rsid w:val="00736104"/>
    <w:rsid w:val="00740920"/>
    <w:rsid w:val="00742827"/>
    <w:rsid w:val="00745C7F"/>
    <w:rsid w:val="00746A81"/>
    <w:rsid w:val="0075290D"/>
    <w:rsid w:val="00752D0E"/>
    <w:rsid w:val="00754CAC"/>
    <w:rsid w:val="007552E5"/>
    <w:rsid w:val="00760684"/>
    <w:rsid w:val="00764EFE"/>
    <w:rsid w:val="00767AA4"/>
    <w:rsid w:val="00775802"/>
    <w:rsid w:val="0077652C"/>
    <w:rsid w:val="0077668C"/>
    <w:rsid w:val="00776E27"/>
    <w:rsid w:val="007770FC"/>
    <w:rsid w:val="00780353"/>
    <w:rsid w:val="0078094C"/>
    <w:rsid w:val="00780DA9"/>
    <w:rsid w:val="0078129D"/>
    <w:rsid w:val="00782019"/>
    <w:rsid w:val="00786A57"/>
    <w:rsid w:val="007A30BF"/>
    <w:rsid w:val="007A534F"/>
    <w:rsid w:val="007A758F"/>
    <w:rsid w:val="007B0E62"/>
    <w:rsid w:val="007B63DA"/>
    <w:rsid w:val="007B7D7C"/>
    <w:rsid w:val="007C5754"/>
    <w:rsid w:val="007C729E"/>
    <w:rsid w:val="007C773A"/>
    <w:rsid w:val="007D1780"/>
    <w:rsid w:val="007D265F"/>
    <w:rsid w:val="007D57C3"/>
    <w:rsid w:val="007E0742"/>
    <w:rsid w:val="007E15AF"/>
    <w:rsid w:val="007E6B07"/>
    <w:rsid w:val="007F27D2"/>
    <w:rsid w:val="007F7850"/>
    <w:rsid w:val="00800CBE"/>
    <w:rsid w:val="00804BB6"/>
    <w:rsid w:val="00805A01"/>
    <w:rsid w:val="00814316"/>
    <w:rsid w:val="00814DB2"/>
    <w:rsid w:val="008160EC"/>
    <w:rsid w:val="00821275"/>
    <w:rsid w:val="00821609"/>
    <w:rsid w:val="00825C32"/>
    <w:rsid w:val="00826909"/>
    <w:rsid w:val="008278A4"/>
    <w:rsid w:val="008306D1"/>
    <w:rsid w:val="008309D6"/>
    <w:rsid w:val="0083438B"/>
    <w:rsid w:val="00834D71"/>
    <w:rsid w:val="008364BB"/>
    <w:rsid w:val="008403F1"/>
    <w:rsid w:val="00842905"/>
    <w:rsid w:val="008470F9"/>
    <w:rsid w:val="008479A2"/>
    <w:rsid w:val="008517FF"/>
    <w:rsid w:val="00857F5F"/>
    <w:rsid w:val="00861128"/>
    <w:rsid w:val="00862B98"/>
    <w:rsid w:val="00862BA9"/>
    <w:rsid w:val="00863F4B"/>
    <w:rsid w:val="008657A6"/>
    <w:rsid w:val="00865A11"/>
    <w:rsid w:val="0087219E"/>
    <w:rsid w:val="008754B9"/>
    <w:rsid w:val="00876783"/>
    <w:rsid w:val="00880397"/>
    <w:rsid w:val="008A46B3"/>
    <w:rsid w:val="008A578C"/>
    <w:rsid w:val="008B5656"/>
    <w:rsid w:val="008C1D2E"/>
    <w:rsid w:val="008C5604"/>
    <w:rsid w:val="008C6756"/>
    <w:rsid w:val="008C6DA8"/>
    <w:rsid w:val="008C6FFB"/>
    <w:rsid w:val="008D6CD4"/>
    <w:rsid w:val="008E661E"/>
    <w:rsid w:val="008F1992"/>
    <w:rsid w:val="008F398E"/>
    <w:rsid w:val="008F79E9"/>
    <w:rsid w:val="00900A52"/>
    <w:rsid w:val="00902C3A"/>
    <w:rsid w:val="009078C1"/>
    <w:rsid w:val="0091567B"/>
    <w:rsid w:val="00931FE2"/>
    <w:rsid w:val="00933693"/>
    <w:rsid w:val="0093573F"/>
    <w:rsid w:val="0094241A"/>
    <w:rsid w:val="00952611"/>
    <w:rsid w:val="0095426E"/>
    <w:rsid w:val="00955D77"/>
    <w:rsid w:val="009569EC"/>
    <w:rsid w:val="009605EB"/>
    <w:rsid w:val="009624D5"/>
    <w:rsid w:val="00965797"/>
    <w:rsid w:val="00977932"/>
    <w:rsid w:val="0097798B"/>
    <w:rsid w:val="009820D0"/>
    <w:rsid w:val="0098359F"/>
    <w:rsid w:val="00991FC1"/>
    <w:rsid w:val="009A08EA"/>
    <w:rsid w:val="009A444D"/>
    <w:rsid w:val="009A5825"/>
    <w:rsid w:val="009A5F91"/>
    <w:rsid w:val="009A689C"/>
    <w:rsid w:val="009B3D6C"/>
    <w:rsid w:val="009B5809"/>
    <w:rsid w:val="009B78C5"/>
    <w:rsid w:val="009C5357"/>
    <w:rsid w:val="009C68B9"/>
    <w:rsid w:val="009D0225"/>
    <w:rsid w:val="009D15F9"/>
    <w:rsid w:val="009D1812"/>
    <w:rsid w:val="009D1DB3"/>
    <w:rsid w:val="009D3D97"/>
    <w:rsid w:val="009D5225"/>
    <w:rsid w:val="009D6CA3"/>
    <w:rsid w:val="009E4579"/>
    <w:rsid w:val="009F59D6"/>
    <w:rsid w:val="00A025D7"/>
    <w:rsid w:val="00A0295A"/>
    <w:rsid w:val="00A029F3"/>
    <w:rsid w:val="00A06F69"/>
    <w:rsid w:val="00A07A70"/>
    <w:rsid w:val="00A24B4C"/>
    <w:rsid w:val="00A32D7E"/>
    <w:rsid w:val="00A3471F"/>
    <w:rsid w:val="00A34831"/>
    <w:rsid w:val="00A5486F"/>
    <w:rsid w:val="00A54885"/>
    <w:rsid w:val="00A54CFB"/>
    <w:rsid w:val="00A563A8"/>
    <w:rsid w:val="00A6513A"/>
    <w:rsid w:val="00A669E9"/>
    <w:rsid w:val="00A730D7"/>
    <w:rsid w:val="00A73A94"/>
    <w:rsid w:val="00A76FC3"/>
    <w:rsid w:val="00A77406"/>
    <w:rsid w:val="00A80CBB"/>
    <w:rsid w:val="00A84D3A"/>
    <w:rsid w:val="00A84F1C"/>
    <w:rsid w:val="00A85964"/>
    <w:rsid w:val="00A9360C"/>
    <w:rsid w:val="00A972AA"/>
    <w:rsid w:val="00AA1777"/>
    <w:rsid w:val="00AA3A07"/>
    <w:rsid w:val="00AB0F88"/>
    <w:rsid w:val="00AB20C6"/>
    <w:rsid w:val="00AB287E"/>
    <w:rsid w:val="00AB4AE4"/>
    <w:rsid w:val="00AB704A"/>
    <w:rsid w:val="00AC759E"/>
    <w:rsid w:val="00AD02E2"/>
    <w:rsid w:val="00AE04F3"/>
    <w:rsid w:val="00AE3763"/>
    <w:rsid w:val="00AE37B9"/>
    <w:rsid w:val="00AE3B21"/>
    <w:rsid w:val="00AE3C01"/>
    <w:rsid w:val="00AE7011"/>
    <w:rsid w:val="00AF7312"/>
    <w:rsid w:val="00AF7452"/>
    <w:rsid w:val="00AF7A87"/>
    <w:rsid w:val="00B01763"/>
    <w:rsid w:val="00B04214"/>
    <w:rsid w:val="00B13937"/>
    <w:rsid w:val="00B174D9"/>
    <w:rsid w:val="00B1760C"/>
    <w:rsid w:val="00B205C2"/>
    <w:rsid w:val="00B2219A"/>
    <w:rsid w:val="00B26807"/>
    <w:rsid w:val="00B273C0"/>
    <w:rsid w:val="00B27CF6"/>
    <w:rsid w:val="00B344E3"/>
    <w:rsid w:val="00B378A2"/>
    <w:rsid w:val="00B378C4"/>
    <w:rsid w:val="00B37BB0"/>
    <w:rsid w:val="00B40D7E"/>
    <w:rsid w:val="00B4274D"/>
    <w:rsid w:val="00B43895"/>
    <w:rsid w:val="00B43BAC"/>
    <w:rsid w:val="00B50921"/>
    <w:rsid w:val="00B557F5"/>
    <w:rsid w:val="00B55E3E"/>
    <w:rsid w:val="00B643E0"/>
    <w:rsid w:val="00B65D59"/>
    <w:rsid w:val="00B7129C"/>
    <w:rsid w:val="00B82421"/>
    <w:rsid w:val="00B84D18"/>
    <w:rsid w:val="00B85B29"/>
    <w:rsid w:val="00B85C94"/>
    <w:rsid w:val="00B90E49"/>
    <w:rsid w:val="00B96DEE"/>
    <w:rsid w:val="00B97EF4"/>
    <w:rsid w:val="00BA0E8C"/>
    <w:rsid w:val="00BB509D"/>
    <w:rsid w:val="00BB632C"/>
    <w:rsid w:val="00BC2081"/>
    <w:rsid w:val="00BD1884"/>
    <w:rsid w:val="00BD3161"/>
    <w:rsid w:val="00BD3520"/>
    <w:rsid w:val="00BF14C1"/>
    <w:rsid w:val="00BF3D99"/>
    <w:rsid w:val="00BF7853"/>
    <w:rsid w:val="00C008A7"/>
    <w:rsid w:val="00C053EB"/>
    <w:rsid w:val="00C05B96"/>
    <w:rsid w:val="00C05FA6"/>
    <w:rsid w:val="00C12040"/>
    <w:rsid w:val="00C157D5"/>
    <w:rsid w:val="00C17177"/>
    <w:rsid w:val="00C17BE6"/>
    <w:rsid w:val="00C256D2"/>
    <w:rsid w:val="00C26865"/>
    <w:rsid w:val="00C273EF"/>
    <w:rsid w:val="00C307EE"/>
    <w:rsid w:val="00C325AC"/>
    <w:rsid w:val="00C34CF6"/>
    <w:rsid w:val="00C4008A"/>
    <w:rsid w:val="00C40A77"/>
    <w:rsid w:val="00C41711"/>
    <w:rsid w:val="00C419A8"/>
    <w:rsid w:val="00C50F93"/>
    <w:rsid w:val="00C51826"/>
    <w:rsid w:val="00C61BF2"/>
    <w:rsid w:val="00C626AF"/>
    <w:rsid w:val="00C62D8B"/>
    <w:rsid w:val="00C65647"/>
    <w:rsid w:val="00C72C72"/>
    <w:rsid w:val="00C7470A"/>
    <w:rsid w:val="00C7599E"/>
    <w:rsid w:val="00C81700"/>
    <w:rsid w:val="00C85F30"/>
    <w:rsid w:val="00C9084A"/>
    <w:rsid w:val="00C9480C"/>
    <w:rsid w:val="00C9672B"/>
    <w:rsid w:val="00CA0DF0"/>
    <w:rsid w:val="00CA6543"/>
    <w:rsid w:val="00CA74FA"/>
    <w:rsid w:val="00CB1261"/>
    <w:rsid w:val="00CB24B2"/>
    <w:rsid w:val="00CB2CF9"/>
    <w:rsid w:val="00CB6FBF"/>
    <w:rsid w:val="00CB7D4A"/>
    <w:rsid w:val="00CC6CA9"/>
    <w:rsid w:val="00CD2F57"/>
    <w:rsid w:val="00CE1522"/>
    <w:rsid w:val="00CE7F27"/>
    <w:rsid w:val="00CF0516"/>
    <w:rsid w:val="00CF0613"/>
    <w:rsid w:val="00CF0E28"/>
    <w:rsid w:val="00D006DE"/>
    <w:rsid w:val="00D020FD"/>
    <w:rsid w:val="00D100F7"/>
    <w:rsid w:val="00D12F05"/>
    <w:rsid w:val="00D142B9"/>
    <w:rsid w:val="00D17557"/>
    <w:rsid w:val="00D22A41"/>
    <w:rsid w:val="00D25269"/>
    <w:rsid w:val="00D30EB5"/>
    <w:rsid w:val="00D339E8"/>
    <w:rsid w:val="00D34C25"/>
    <w:rsid w:val="00D34D01"/>
    <w:rsid w:val="00D40894"/>
    <w:rsid w:val="00D43B62"/>
    <w:rsid w:val="00D46E1F"/>
    <w:rsid w:val="00D51234"/>
    <w:rsid w:val="00D51F76"/>
    <w:rsid w:val="00D63EDF"/>
    <w:rsid w:val="00D642F1"/>
    <w:rsid w:val="00D6630C"/>
    <w:rsid w:val="00D730E1"/>
    <w:rsid w:val="00D75286"/>
    <w:rsid w:val="00D763E1"/>
    <w:rsid w:val="00D81EC0"/>
    <w:rsid w:val="00D85188"/>
    <w:rsid w:val="00D90C02"/>
    <w:rsid w:val="00D92E38"/>
    <w:rsid w:val="00D94682"/>
    <w:rsid w:val="00D96EC1"/>
    <w:rsid w:val="00D97581"/>
    <w:rsid w:val="00DA4EA6"/>
    <w:rsid w:val="00DB0979"/>
    <w:rsid w:val="00DB1D47"/>
    <w:rsid w:val="00DB62E7"/>
    <w:rsid w:val="00DC0240"/>
    <w:rsid w:val="00DC609A"/>
    <w:rsid w:val="00DD1672"/>
    <w:rsid w:val="00DE016B"/>
    <w:rsid w:val="00DE0C8D"/>
    <w:rsid w:val="00DE2084"/>
    <w:rsid w:val="00DE2138"/>
    <w:rsid w:val="00DE31C0"/>
    <w:rsid w:val="00DF0EDD"/>
    <w:rsid w:val="00DF172B"/>
    <w:rsid w:val="00DF4055"/>
    <w:rsid w:val="00E0034D"/>
    <w:rsid w:val="00E02442"/>
    <w:rsid w:val="00E04562"/>
    <w:rsid w:val="00E05025"/>
    <w:rsid w:val="00E0749A"/>
    <w:rsid w:val="00E15E81"/>
    <w:rsid w:val="00E20A5A"/>
    <w:rsid w:val="00E21784"/>
    <w:rsid w:val="00E22DB7"/>
    <w:rsid w:val="00E2394F"/>
    <w:rsid w:val="00E24978"/>
    <w:rsid w:val="00E25A15"/>
    <w:rsid w:val="00E35C19"/>
    <w:rsid w:val="00E402DC"/>
    <w:rsid w:val="00E43A73"/>
    <w:rsid w:val="00E5014A"/>
    <w:rsid w:val="00E56ABB"/>
    <w:rsid w:val="00E56B9E"/>
    <w:rsid w:val="00E56F41"/>
    <w:rsid w:val="00E60DAA"/>
    <w:rsid w:val="00E642B0"/>
    <w:rsid w:val="00E667F0"/>
    <w:rsid w:val="00E7002F"/>
    <w:rsid w:val="00E71BC9"/>
    <w:rsid w:val="00E7615B"/>
    <w:rsid w:val="00E77112"/>
    <w:rsid w:val="00E77199"/>
    <w:rsid w:val="00E81D00"/>
    <w:rsid w:val="00E90547"/>
    <w:rsid w:val="00E91951"/>
    <w:rsid w:val="00EA23D7"/>
    <w:rsid w:val="00EA3BAD"/>
    <w:rsid w:val="00EB2243"/>
    <w:rsid w:val="00EB7348"/>
    <w:rsid w:val="00EC329C"/>
    <w:rsid w:val="00EC3C37"/>
    <w:rsid w:val="00EC4A4C"/>
    <w:rsid w:val="00EC59A7"/>
    <w:rsid w:val="00EC67BE"/>
    <w:rsid w:val="00EC7425"/>
    <w:rsid w:val="00ED60D9"/>
    <w:rsid w:val="00EE0067"/>
    <w:rsid w:val="00EE1B4D"/>
    <w:rsid w:val="00EE2EA8"/>
    <w:rsid w:val="00EE4B27"/>
    <w:rsid w:val="00EE68AE"/>
    <w:rsid w:val="00EE6F48"/>
    <w:rsid w:val="00EF01AD"/>
    <w:rsid w:val="00EF3463"/>
    <w:rsid w:val="00EF4A23"/>
    <w:rsid w:val="00EF7E3B"/>
    <w:rsid w:val="00F0284C"/>
    <w:rsid w:val="00F0306D"/>
    <w:rsid w:val="00F03FCF"/>
    <w:rsid w:val="00F05CF6"/>
    <w:rsid w:val="00F05DEF"/>
    <w:rsid w:val="00F10FB7"/>
    <w:rsid w:val="00F13053"/>
    <w:rsid w:val="00F21F45"/>
    <w:rsid w:val="00F26FF6"/>
    <w:rsid w:val="00F338CD"/>
    <w:rsid w:val="00F42D68"/>
    <w:rsid w:val="00F447F1"/>
    <w:rsid w:val="00F44E6F"/>
    <w:rsid w:val="00F4666F"/>
    <w:rsid w:val="00F50B9B"/>
    <w:rsid w:val="00F53910"/>
    <w:rsid w:val="00F56990"/>
    <w:rsid w:val="00F626B8"/>
    <w:rsid w:val="00F65300"/>
    <w:rsid w:val="00F70456"/>
    <w:rsid w:val="00F71446"/>
    <w:rsid w:val="00F7344A"/>
    <w:rsid w:val="00F73CF3"/>
    <w:rsid w:val="00F747A0"/>
    <w:rsid w:val="00F763DB"/>
    <w:rsid w:val="00F82A53"/>
    <w:rsid w:val="00F921AA"/>
    <w:rsid w:val="00F933B5"/>
    <w:rsid w:val="00F93DF0"/>
    <w:rsid w:val="00F976C1"/>
    <w:rsid w:val="00F97AE0"/>
    <w:rsid w:val="00FA07F5"/>
    <w:rsid w:val="00FA2D8B"/>
    <w:rsid w:val="00FA40BB"/>
    <w:rsid w:val="00FA47DD"/>
    <w:rsid w:val="00FA4C2E"/>
    <w:rsid w:val="00FB6258"/>
    <w:rsid w:val="00FB68B4"/>
    <w:rsid w:val="00FC04D3"/>
    <w:rsid w:val="00FC0A48"/>
    <w:rsid w:val="00FC145C"/>
    <w:rsid w:val="00FC1D1E"/>
    <w:rsid w:val="00FC247F"/>
    <w:rsid w:val="00FC27A2"/>
    <w:rsid w:val="00FC7A8D"/>
    <w:rsid w:val="00FD2AB9"/>
    <w:rsid w:val="00FD2B13"/>
    <w:rsid w:val="00FD3261"/>
    <w:rsid w:val="00FD38A4"/>
    <w:rsid w:val="00FD7E69"/>
    <w:rsid w:val="00FE1043"/>
    <w:rsid w:val="00FE16D7"/>
    <w:rsid w:val="00FE48E9"/>
    <w:rsid w:val="00FE7C57"/>
    <w:rsid w:val="00FF38E4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80F11"/>
  <w15:docId w15:val="{D205DBE7-4C9E-4CF4-93CB-BCCE33DC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0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5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7B4"/>
  </w:style>
  <w:style w:type="paragraph" w:styleId="Footer">
    <w:name w:val="footer"/>
    <w:basedOn w:val="Normal"/>
    <w:link w:val="FooterChar"/>
    <w:uiPriority w:val="99"/>
    <w:unhideWhenUsed/>
    <w:rsid w:val="005D5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7B4"/>
  </w:style>
  <w:style w:type="paragraph" w:styleId="ListParagraph">
    <w:name w:val="List Paragraph"/>
    <w:basedOn w:val="Normal"/>
    <w:uiPriority w:val="34"/>
    <w:qFormat/>
    <w:rsid w:val="00030E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0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08A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08A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athomps\Desktop\Templates\2020%20Templates\Council%20Meeting%20Document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6061B-5E04-4C5E-B2CA-639ADDC4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C:\Users\danathomps\Desktop\Templates\2020 Templates\Council Meeting Document Template .dotx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Dana</dc:creator>
  <cp:lastModifiedBy>Sharon Gretz</cp:lastModifiedBy>
  <cp:revision>2</cp:revision>
  <dcterms:created xsi:type="dcterms:W3CDTF">2022-07-06T17:12:00Z</dcterms:created>
  <dcterms:modified xsi:type="dcterms:W3CDTF">2022-07-06T17:12:00Z</dcterms:modified>
</cp:coreProperties>
</file>