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4D35" w14:textId="77777777" w:rsidR="00C37972" w:rsidRPr="00B04859" w:rsidRDefault="00C37972" w:rsidP="00732D52">
      <w:pPr>
        <w:tabs>
          <w:tab w:val="left" w:pos="360"/>
        </w:tabs>
        <w:spacing w:after="200" w:line="480" w:lineRule="auto"/>
        <w:ind w:left="360" w:hanging="360"/>
        <w:contextualSpacing/>
        <w:rPr>
          <w:sz w:val="24"/>
          <w:szCs w:val="24"/>
        </w:rPr>
      </w:pPr>
    </w:p>
    <w:p w14:paraId="0C718C18" w14:textId="3175B9EE" w:rsidR="00060390" w:rsidRDefault="00732D52" w:rsidP="0077581F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4859">
        <w:rPr>
          <w:rFonts w:ascii="Arial" w:hAnsi="Arial" w:cs="Arial"/>
          <w:sz w:val="24"/>
          <w:szCs w:val="24"/>
        </w:rPr>
        <w:t>Welcome</w:t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</w:r>
      <w:r w:rsidR="00B8562E" w:rsidRPr="00B04859">
        <w:rPr>
          <w:rFonts w:ascii="Arial" w:hAnsi="Arial" w:cs="Arial"/>
          <w:sz w:val="24"/>
          <w:szCs w:val="24"/>
        </w:rPr>
        <w:tab/>
      </w:r>
      <w:r w:rsidR="00B8562E" w:rsidRPr="00B04859">
        <w:rPr>
          <w:rFonts w:ascii="Arial" w:hAnsi="Arial" w:cs="Arial"/>
          <w:sz w:val="24"/>
          <w:szCs w:val="24"/>
        </w:rPr>
        <w:tab/>
      </w:r>
      <w:r w:rsidR="0006208E">
        <w:rPr>
          <w:rFonts w:ascii="Arial" w:hAnsi="Arial" w:cs="Arial"/>
          <w:sz w:val="24"/>
          <w:szCs w:val="24"/>
        </w:rPr>
        <w:t xml:space="preserve">      </w:t>
      </w:r>
      <w:bookmarkStart w:id="0" w:name="_Hlk106345921"/>
      <w:r w:rsidR="0006208E">
        <w:rPr>
          <w:rFonts w:ascii="Arial" w:hAnsi="Arial" w:cs="Arial"/>
          <w:sz w:val="24"/>
          <w:szCs w:val="24"/>
        </w:rPr>
        <w:t>Mary Kay Cunningham</w:t>
      </w:r>
      <w:bookmarkEnd w:id="0"/>
      <w:r w:rsidRPr="00B04859">
        <w:rPr>
          <w:rFonts w:ascii="Arial" w:hAnsi="Arial" w:cs="Arial"/>
          <w:sz w:val="24"/>
          <w:szCs w:val="24"/>
        </w:rPr>
        <w:tab/>
      </w:r>
    </w:p>
    <w:p w14:paraId="155F5189" w14:textId="77777777" w:rsidR="00D50B38" w:rsidRPr="00D50B38" w:rsidRDefault="00D50B38" w:rsidP="00D50B3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5723E37" w14:textId="77777777" w:rsidR="00B04859" w:rsidRPr="00B04859" w:rsidRDefault="00B04859" w:rsidP="0077581F">
      <w:pPr>
        <w:pStyle w:val="NoSpacing"/>
        <w:rPr>
          <w:rFonts w:ascii="Arial" w:hAnsi="Arial" w:cs="Arial"/>
          <w:sz w:val="24"/>
          <w:szCs w:val="24"/>
        </w:rPr>
      </w:pPr>
    </w:p>
    <w:p w14:paraId="07C70A48" w14:textId="436A2AEA" w:rsidR="00732D52" w:rsidRPr="00B04859" w:rsidRDefault="00732D52" w:rsidP="00E474C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4859">
        <w:rPr>
          <w:rFonts w:ascii="Arial" w:hAnsi="Arial" w:cs="Arial"/>
          <w:sz w:val="24"/>
          <w:szCs w:val="24"/>
        </w:rPr>
        <w:t xml:space="preserve">Approval of </w:t>
      </w:r>
      <w:r w:rsidR="00206269">
        <w:rPr>
          <w:rFonts w:ascii="Arial" w:hAnsi="Arial" w:cs="Arial"/>
          <w:sz w:val="24"/>
          <w:szCs w:val="24"/>
        </w:rPr>
        <w:t>July</w:t>
      </w:r>
      <w:r w:rsidR="008D73DC">
        <w:rPr>
          <w:rFonts w:ascii="Arial" w:hAnsi="Arial" w:cs="Arial"/>
          <w:sz w:val="24"/>
          <w:szCs w:val="24"/>
        </w:rPr>
        <w:t xml:space="preserve"> 2022</w:t>
      </w:r>
      <w:r w:rsidR="0077581F" w:rsidRPr="00B04859">
        <w:rPr>
          <w:rFonts w:ascii="Arial" w:hAnsi="Arial" w:cs="Arial"/>
          <w:sz w:val="24"/>
          <w:szCs w:val="24"/>
        </w:rPr>
        <w:t xml:space="preserve"> </w:t>
      </w:r>
      <w:r w:rsidRPr="00B04859">
        <w:rPr>
          <w:rFonts w:ascii="Arial" w:hAnsi="Arial" w:cs="Arial"/>
          <w:sz w:val="24"/>
          <w:szCs w:val="24"/>
        </w:rPr>
        <w:t>Agenda</w:t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  <w:t xml:space="preserve">     </w:t>
      </w:r>
      <w:r w:rsidRPr="00B04859">
        <w:rPr>
          <w:rFonts w:ascii="Arial" w:hAnsi="Arial" w:cs="Arial"/>
          <w:sz w:val="24"/>
          <w:szCs w:val="24"/>
        </w:rPr>
        <w:tab/>
      </w:r>
      <w:r w:rsidR="0077581F" w:rsidRPr="00B04859">
        <w:rPr>
          <w:rFonts w:ascii="Arial" w:hAnsi="Arial" w:cs="Arial"/>
          <w:sz w:val="24"/>
          <w:szCs w:val="24"/>
        </w:rPr>
        <w:tab/>
      </w:r>
      <w:r w:rsidR="0006208E">
        <w:rPr>
          <w:rFonts w:ascii="Arial" w:hAnsi="Arial" w:cs="Arial"/>
          <w:sz w:val="24"/>
          <w:szCs w:val="24"/>
        </w:rPr>
        <w:t xml:space="preserve">      Mary Kay Cunningham</w:t>
      </w:r>
    </w:p>
    <w:p w14:paraId="6A630578" w14:textId="7AC98B9C" w:rsidR="00060390" w:rsidRDefault="00060390" w:rsidP="0077581F">
      <w:pPr>
        <w:pStyle w:val="NoSpacing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0FDD264" w14:textId="77777777" w:rsidR="00B04859" w:rsidRPr="00B04859" w:rsidRDefault="00B04859" w:rsidP="0077581F">
      <w:pPr>
        <w:pStyle w:val="NoSpacing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A80AC21" w14:textId="28D16461" w:rsidR="00732D52" w:rsidRDefault="00732D52" w:rsidP="00E474C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4859">
        <w:rPr>
          <w:rFonts w:ascii="Arial" w:hAnsi="Arial" w:cs="Arial"/>
          <w:sz w:val="24"/>
          <w:szCs w:val="24"/>
        </w:rPr>
        <w:t xml:space="preserve">Approval of </w:t>
      </w:r>
      <w:r w:rsidR="00206269">
        <w:rPr>
          <w:rFonts w:ascii="Arial" w:hAnsi="Arial" w:cs="Arial"/>
          <w:sz w:val="24"/>
          <w:szCs w:val="24"/>
        </w:rPr>
        <w:t>April</w:t>
      </w:r>
      <w:r w:rsidRPr="00B04859">
        <w:rPr>
          <w:rFonts w:ascii="Arial" w:hAnsi="Arial" w:cs="Arial"/>
          <w:sz w:val="24"/>
          <w:szCs w:val="24"/>
        </w:rPr>
        <w:t xml:space="preserve"> </w:t>
      </w:r>
      <w:r w:rsidR="0077581F" w:rsidRPr="00B04859">
        <w:rPr>
          <w:rFonts w:ascii="Arial" w:hAnsi="Arial" w:cs="Arial"/>
          <w:sz w:val="24"/>
          <w:szCs w:val="24"/>
        </w:rPr>
        <w:t>202</w:t>
      </w:r>
      <w:r w:rsidR="001F56FC">
        <w:rPr>
          <w:rFonts w:ascii="Arial" w:hAnsi="Arial" w:cs="Arial"/>
          <w:sz w:val="24"/>
          <w:szCs w:val="24"/>
        </w:rPr>
        <w:t>2</w:t>
      </w:r>
      <w:r w:rsidR="0077581F" w:rsidRPr="00B04859">
        <w:rPr>
          <w:rFonts w:ascii="Arial" w:hAnsi="Arial" w:cs="Arial"/>
          <w:sz w:val="24"/>
          <w:szCs w:val="24"/>
        </w:rPr>
        <w:t xml:space="preserve"> </w:t>
      </w:r>
      <w:r w:rsidRPr="00B04859">
        <w:rPr>
          <w:rFonts w:ascii="Arial" w:hAnsi="Arial" w:cs="Arial"/>
          <w:sz w:val="24"/>
          <w:szCs w:val="24"/>
        </w:rPr>
        <w:t>Minutes</w:t>
      </w:r>
      <w:r w:rsidRPr="00B04859">
        <w:rPr>
          <w:rFonts w:ascii="Arial" w:hAnsi="Arial" w:cs="Arial"/>
          <w:sz w:val="24"/>
          <w:szCs w:val="24"/>
        </w:rPr>
        <w:tab/>
        <w:t xml:space="preserve"> </w:t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</w:r>
      <w:r w:rsidR="0071562F" w:rsidRPr="00B04859">
        <w:rPr>
          <w:rFonts w:ascii="Arial" w:hAnsi="Arial" w:cs="Arial"/>
          <w:sz w:val="24"/>
          <w:szCs w:val="24"/>
        </w:rPr>
        <w:tab/>
      </w:r>
      <w:r w:rsidR="0006208E">
        <w:rPr>
          <w:rFonts w:ascii="Arial" w:hAnsi="Arial" w:cs="Arial"/>
          <w:sz w:val="24"/>
          <w:szCs w:val="24"/>
        </w:rPr>
        <w:t xml:space="preserve">      Mary Kay Cunningham</w:t>
      </w:r>
    </w:p>
    <w:p w14:paraId="4674F742" w14:textId="062BDF60" w:rsidR="0056585B" w:rsidRDefault="0056585B" w:rsidP="0056585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C252663" w14:textId="77777777" w:rsidR="00A706AE" w:rsidRDefault="00A706AE" w:rsidP="0056585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404A04E" w14:textId="0296958A" w:rsidR="0056585B" w:rsidRPr="00B04859" w:rsidRDefault="0056585B" w:rsidP="00E474C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  <w:r w:rsidR="00A706AE">
        <w:rPr>
          <w:rFonts w:ascii="Arial" w:hAnsi="Arial" w:cs="Arial"/>
          <w:sz w:val="24"/>
          <w:szCs w:val="24"/>
        </w:rPr>
        <w:tab/>
      </w:r>
      <w:r w:rsidR="00A706AE">
        <w:rPr>
          <w:rFonts w:ascii="Arial" w:hAnsi="Arial" w:cs="Arial"/>
          <w:sz w:val="24"/>
          <w:szCs w:val="24"/>
        </w:rPr>
        <w:tab/>
      </w:r>
      <w:r w:rsidR="00A706AE">
        <w:rPr>
          <w:rFonts w:ascii="Arial" w:hAnsi="Arial" w:cs="Arial"/>
          <w:sz w:val="24"/>
          <w:szCs w:val="24"/>
        </w:rPr>
        <w:tab/>
      </w:r>
      <w:r w:rsidR="00A706AE">
        <w:rPr>
          <w:rFonts w:ascii="Arial" w:hAnsi="Arial" w:cs="Arial"/>
          <w:sz w:val="24"/>
          <w:szCs w:val="24"/>
        </w:rPr>
        <w:tab/>
      </w:r>
      <w:r w:rsidR="00A706AE">
        <w:rPr>
          <w:rFonts w:ascii="Arial" w:hAnsi="Arial" w:cs="Arial"/>
          <w:sz w:val="24"/>
          <w:szCs w:val="24"/>
        </w:rPr>
        <w:tab/>
      </w:r>
      <w:r w:rsidR="00A706AE">
        <w:rPr>
          <w:rFonts w:ascii="Arial" w:hAnsi="Arial" w:cs="Arial"/>
          <w:sz w:val="24"/>
          <w:szCs w:val="24"/>
        </w:rPr>
        <w:tab/>
        <w:t xml:space="preserve">      Mary Kay Cunningham</w:t>
      </w:r>
    </w:p>
    <w:p w14:paraId="6A97915E" w14:textId="447CFD67" w:rsidR="00060390" w:rsidRDefault="00060390" w:rsidP="0077581F">
      <w:pPr>
        <w:pStyle w:val="NoSpacing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A121F4E" w14:textId="77777777" w:rsidR="00B04859" w:rsidRPr="00B04859" w:rsidRDefault="00B04859" w:rsidP="0077581F">
      <w:pPr>
        <w:pStyle w:val="NoSpacing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4B6BDC75" w14:textId="3E851C91" w:rsidR="00046629" w:rsidRDefault="00E474C4" w:rsidP="0028495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4859">
        <w:rPr>
          <w:rFonts w:ascii="Arial" w:hAnsi="Arial" w:cs="Arial"/>
          <w:sz w:val="24"/>
          <w:szCs w:val="24"/>
        </w:rPr>
        <w:t>Empowerment Committee</w:t>
      </w:r>
      <w:r w:rsidR="00393309">
        <w:rPr>
          <w:rFonts w:ascii="Arial" w:hAnsi="Arial" w:cs="Arial"/>
          <w:sz w:val="24"/>
          <w:szCs w:val="24"/>
        </w:rPr>
        <w:t xml:space="preserve"> Grants:</w:t>
      </w:r>
      <w:r w:rsidR="0006208E">
        <w:rPr>
          <w:rFonts w:ascii="Arial" w:hAnsi="Arial" w:cs="Arial"/>
          <w:sz w:val="24"/>
          <w:szCs w:val="24"/>
        </w:rPr>
        <w:tab/>
      </w:r>
      <w:r w:rsidR="0006208E">
        <w:rPr>
          <w:rFonts w:ascii="Arial" w:hAnsi="Arial" w:cs="Arial"/>
          <w:sz w:val="24"/>
          <w:szCs w:val="24"/>
        </w:rPr>
        <w:tab/>
      </w:r>
      <w:r w:rsidR="0006208E">
        <w:rPr>
          <w:rFonts w:ascii="Arial" w:hAnsi="Arial" w:cs="Arial"/>
          <w:sz w:val="24"/>
          <w:szCs w:val="24"/>
        </w:rPr>
        <w:tab/>
        <w:t xml:space="preserve">      Mary Kay Cunningham</w:t>
      </w:r>
    </w:p>
    <w:p w14:paraId="780A2944" w14:textId="77777777" w:rsidR="00046629" w:rsidRDefault="00046629" w:rsidP="0004662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755FB02" w14:textId="7D948F15" w:rsidR="00D50B38" w:rsidRDefault="00D50B38" w:rsidP="00D50B38">
      <w:pPr>
        <w:pStyle w:val="NoSpacing"/>
        <w:numPr>
          <w:ilvl w:val="0"/>
          <w:numId w:val="15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Presentation:</w:t>
      </w:r>
    </w:p>
    <w:p w14:paraId="7208893D" w14:textId="77777777" w:rsidR="00D50B38" w:rsidRDefault="00D50B38" w:rsidP="00D50B38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D013965" w14:textId="0C5579AC" w:rsidR="00206269" w:rsidRDefault="00206269" w:rsidP="00D50B38">
      <w:pPr>
        <w:pStyle w:val="NoSpacing"/>
        <w:numPr>
          <w:ilvl w:val="1"/>
          <w:numId w:val="15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Self-Advocacy Support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Kaye </w:t>
      </w:r>
      <w:proofErr w:type="spellStart"/>
      <w:r>
        <w:rPr>
          <w:rFonts w:ascii="Arial" w:hAnsi="Arial" w:cs="Arial"/>
          <w:sz w:val="24"/>
          <w:szCs w:val="24"/>
        </w:rPr>
        <w:t>Lenkner</w:t>
      </w:r>
      <w:proofErr w:type="spellEnd"/>
      <w:r>
        <w:rPr>
          <w:rFonts w:ascii="Arial" w:hAnsi="Arial" w:cs="Arial"/>
          <w:sz w:val="24"/>
          <w:szCs w:val="24"/>
        </w:rPr>
        <w:t>, Joshua Dean,</w:t>
      </w:r>
    </w:p>
    <w:p w14:paraId="788B4860" w14:textId="3BA9F6EF" w:rsidR="00D50B38" w:rsidRDefault="00206269" w:rsidP="00206269">
      <w:pPr>
        <w:pStyle w:val="NoSpacing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Self Advocates</w:t>
      </w:r>
      <w:proofErr w:type="spellEnd"/>
      <w:r>
        <w:rPr>
          <w:rFonts w:ascii="Arial" w:hAnsi="Arial" w:cs="Arial"/>
          <w:sz w:val="24"/>
          <w:szCs w:val="24"/>
        </w:rPr>
        <w:t xml:space="preserve"> United as One (SAU1)         Victoria </w:t>
      </w:r>
      <w:proofErr w:type="spellStart"/>
      <w:r>
        <w:rPr>
          <w:rFonts w:ascii="Arial" w:hAnsi="Arial" w:cs="Arial"/>
          <w:sz w:val="24"/>
          <w:szCs w:val="24"/>
        </w:rPr>
        <w:t>Slobodian</w:t>
      </w:r>
      <w:proofErr w:type="spellEnd"/>
      <w:r>
        <w:rPr>
          <w:rFonts w:ascii="Arial" w:hAnsi="Arial" w:cs="Arial"/>
          <w:sz w:val="24"/>
          <w:szCs w:val="24"/>
        </w:rPr>
        <w:t>, John Knorr</w:t>
      </w:r>
    </w:p>
    <w:p w14:paraId="666AF670" w14:textId="754C510E" w:rsidR="001F56FC" w:rsidRDefault="001F56FC" w:rsidP="00D50B38">
      <w:pPr>
        <w:pStyle w:val="NoSpacing"/>
        <w:rPr>
          <w:rFonts w:ascii="Arial" w:hAnsi="Arial" w:cs="Arial"/>
          <w:sz w:val="24"/>
          <w:szCs w:val="24"/>
        </w:rPr>
      </w:pPr>
    </w:p>
    <w:p w14:paraId="0BCE7D13" w14:textId="77777777" w:rsidR="001F56FC" w:rsidRDefault="001F56FC" w:rsidP="00206269">
      <w:pPr>
        <w:pStyle w:val="NoSpacing"/>
        <w:rPr>
          <w:rFonts w:ascii="Arial" w:hAnsi="Arial" w:cs="Arial"/>
          <w:sz w:val="24"/>
          <w:szCs w:val="24"/>
        </w:rPr>
      </w:pPr>
    </w:p>
    <w:p w14:paraId="2076054F" w14:textId="270825E0" w:rsidR="00732D52" w:rsidRPr="00B04859" w:rsidRDefault="00732D52" w:rsidP="0028495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4859">
        <w:rPr>
          <w:rFonts w:ascii="Arial" w:hAnsi="Arial" w:cs="Arial"/>
          <w:sz w:val="24"/>
          <w:szCs w:val="24"/>
        </w:rPr>
        <w:t>Other Business of Interest to the Committee</w:t>
      </w:r>
      <w:r w:rsidRPr="00B04859">
        <w:rPr>
          <w:rFonts w:ascii="Arial" w:hAnsi="Arial" w:cs="Arial"/>
          <w:sz w:val="24"/>
          <w:szCs w:val="24"/>
        </w:rPr>
        <w:tab/>
      </w:r>
      <w:r w:rsidR="008D73DC">
        <w:rPr>
          <w:rFonts w:ascii="Arial" w:hAnsi="Arial" w:cs="Arial"/>
          <w:sz w:val="24"/>
          <w:szCs w:val="24"/>
        </w:rPr>
        <w:tab/>
      </w:r>
      <w:r w:rsidR="0006208E">
        <w:rPr>
          <w:rFonts w:ascii="Arial" w:hAnsi="Arial" w:cs="Arial"/>
          <w:sz w:val="24"/>
          <w:szCs w:val="24"/>
        </w:rPr>
        <w:t xml:space="preserve">      Mary Kay Cunningham</w:t>
      </w:r>
      <w:r w:rsidR="0028495D" w:rsidRPr="00B04859">
        <w:rPr>
          <w:rFonts w:ascii="Arial" w:hAnsi="Arial" w:cs="Arial"/>
          <w:sz w:val="24"/>
          <w:szCs w:val="24"/>
        </w:rPr>
        <w:tab/>
      </w:r>
      <w:r w:rsidR="0028495D" w:rsidRPr="00B04859">
        <w:rPr>
          <w:rFonts w:ascii="Arial" w:eastAsia="Calibri" w:hAnsi="Arial" w:cs="Arial"/>
          <w:sz w:val="24"/>
          <w:szCs w:val="24"/>
        </w:rPr>
        <w:t xml:space="preserve"> </w:t>
      </w:r>
    </w:p>
    <w:p w14:paraId="37B30C4D" w14:textId="77777777" w:rsidR="00B04859" w:rsidRPr="00B04859" w:rsidRDefault="00B04859" w:rsidP="0077581F">
      <w:pPr>
        <w:pStyle w:val="NoSpacing"/>
        <w:rPr>
          <w:rFonts w:ascii="Arial" w:hAnsi="Arial" w:cs="Arial"/>
          <w:sz w:val="24"/>
          <w:szCs w:val="24"/>
        </w:rPr>
      </w:pPr>
    </w:p>
    <w:p w14:paraId="780FEEBF" w14:textId="05CA063C" w:rsidR="00732D52" w:rsidRPr="00B04859" w:rsidRDefault="00732D52" w:rsidP="0028495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4859">
        <w:rPr>
          <w:rFonts w:ascii="Arial" w:hAnsi="Arial" w:cs="Arial"/>
          <w:sz w:val="24"/>
          <w:szCs w:val="24"/>
        </w:rPr>
        <w:t>Meeting Adjournment</w:t>
      </w:r>
      <w:r w:rsidR="008D73DC">
        <w:rPr>
          <w:rFonts w:ascii="Arial" w:hAnsi="Arial" w:cs="Arial"/>
          <w:sz w:val="24"/>
          <w:szCs w:val="24"/>
        </w:rPr>
        <w:tab/>
      </w:r>
      <w:r w:rsidR="008D73DC">
        <w:rPr>
          <w:rFonts w:ascii="Arial" w:hAnsi="Arial" w:cs="Arial"/>
          <w:sz w:val="24"/>
          <w:szCs w:val="24"/>
        </w:rPr>
        <w:tab/>
      </w:r>
      <w:r w:rsidR="008D73DC">
        <w:rPr>
          <w:rFonts w:ascii="Arial" w:hAnsi="Arial" w:cs="Arial"/>
          <w:sz w:val="24"/>
          <w:szCs w:val="24"/>
        </w:rPr>
        <w:tab/>
      </w:r>
      <w:r w:rsidR="008D73DC">
        <w:rPr>
          <w:rFonts w:ascii="Arial" w:hAnsi="Arial" w:cs="Arial"/>
          <w:sz w:val="24"/>
          <w:szCs w:val="24"/>
        </w:rPr>
        <w:tab/>
      </w:r>
      <w:r w:rsidR="008D73DC">
        <w:rPr>
          <w:rFonts w:ascii="Arial" w:hAnsi="Arial" w:cs="Arial"/>
          <w:sz w:val="24"/>
          <w:szCs w:val="24"/>
        </w:rPr>
        <w:tab/>
      </w:r>
      <w:r w:rsidR="0006208E">
        <w:rPr>
          <w:rFonts w:ascii="Arial" w:hAnsi="Arial" w:cs="Arial"/>
          <w:sz w:val="24"/>
          <w:szCs w:val="24"/>
        </w:rPr>
        <w:t xml:space="preserve">      Mary Kay Cunningham</w:t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</w:r>
      <w:r w:rsidR="0028495D" w:rsidRPr="00B04859">
        <w:rPr>
          <w:rFonts w:ascii="Arial" w:hAnsi="Arial" w:cs="Arial"/>
          <w:sz w:val="24"/>
          <w:szCs w:val="24"/>
        </w:rPr>
        <w:tab/>
      </w:r>
    </w:p>
    <w:p w14:paraId="3E48284B" w14:textId="77777777" w:rsidR="0041243E" w:rsidRPr="00B04859" w:rsidRDefault="0041243E" w:rsidP="0077581F">
      <w:pPr>
        <w:pStyle w:val="NoSpacing"/>
        <w:rPr>
          <w:rFonts w:ascii="Arial" w:hAnsi="Arial" w:cs="Arial"/>
          <w:sz w:val="24"/>
          <w:szCs w:val="24"/>
        </w:rPr>
      </w:pPr>
    </w:p>
    <w:p w14:paraId="713EACCB" w14:textId="77777777" w:rsidR="0041243E" w:rsidRPr="0077581F" w:rsidRDefault="0041243E" w:rsidP="0077581F">
      <w:pPr>
        <w:pStyle w:val="NoSpacing"/>
        <w:rPr>
          <w:rFonts w:ascii="Arial" w:hAnsi="Arial" w:cs="Arial"/>
          <w:sz w:val="24"/>
          <w:szCs w:val="24"/>
        </w:rPr>
      </w:pPr>
    </w:p>
    <w:sectPr w:rsidR="0041243E" w:rsidRPr="0077581F" w:rsidSect="00412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0" w:right="1440" w:bottom="108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3B10" w14:textId="77777777" w:rsidR="00944EB6" w:rsidRDefault="00944EB6" w:rsidP="005D57B4">
      <w:r>
        <w:separator/>
      </w:r>
    </w:p>
  </w:endnote>
  <w:endnote w:type="continuationSeparator" w:id="0">
    <w:p w14:paraId="5A2875DB" w14:textId="77777777" w:rsidR="00944EB6" w:rsidRDefault="00944EB6" w:rsidP="005D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5F66" w14:textId="77777777" w:rsidR="009302DE" w:rsidRDefault="00930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6098" w14:textId="77777777" w:rsidR="009302DE" w:rsidRDefault="00930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0F49" w14:textId="77777777" w:rsidR="009302DE" w:rsidRDefault="00930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4871" w14:textId="77777777" w:rsidR="00944EB6" w:rsidRDefault="00944EB6" w:rsidP="005D57B4">
      <w:r>
        <w:separator/>
      </w:r>
    </w:p>
  </w:footnote>
  <w:footnote w:type="continuationSeparator" w:id="0">
    <w:p w14:paraId="693AA6DD" w14:textId="77777777" w:rsidR="00944EB6" w:rsidRDefault="00944EB6" w:rsidP="005D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FF3A" w14:textId="77777777" w:rsidR="009302DE" w:rsidRDefault="00930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05BE" w14:textId="77777777" w:rsidR="009302DE" w:rsidRDefault="00930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B7DF" w14:textId="77777777" w:rsidR="0041243E" w:rsidRPr="00C63896" w:rsidRDefault="0041243E" w:rsidP="0041243E">
    <w:pPr>
      <w:pStyle w:val="Header"/>
      <w:spacing w:line="360" w:lineRule="auto"/>
      <w:jc w:val="right"/>
      <w:rPr>
        <w:rFonts w:ascii="Arial" w:hAnsi="Arial" w:cs="Arial"/>
        <w:b/>
        <w:sz w:val="24"/>
        <w:szCs w:val="24"/>
      </w:rPr>
    </w:pPr>
    <w:r w:rsidRPr="00AD484D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0F15EAE" wp14:editId="56CA2050">
          <wp:simplePos x="0" y="0"/>
          <wp:positionH relativeFrom="page">
            <wp:posOffset>918210</wp:posOffset>
          </wp:positionH>
          <wp:positionV relativeFrom="page">
            <wp:posOffset>457200</wp:posOffset>
          </wp:positionV>
          <wp:extent cx="1811020" cy="13074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-Meeting-Docs-Templa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84D">
      <w:rPr>
        <w:rFonts w:ascii="Arial" w:hAnsi="Arial" w:cs="Arial"/>
        <w:sz w:val="24"/>
        <w:szCs w:val="24"/>
      </w:rPr>
      <w:t xml:space="preserve"> </w:t>
    </w:r>
    <w:r w:rsidR="00732D52" w:rsidRPr="00AD484D">
      <w:rPr>
        <w:rFonts w:ascii="Arial" w:hAnsi="Arial" w:cs="Arial"/>
        <w:b/>
        <w:sz w:val="24"/>
        <w:szCs w:val="24"/>
      </w:rPr>
      <w:t>EMPOWERMENT COMMITTEE</w:t>
    </w:r>
  </w:p>
  <w:p w14:paraId="22A0AF12" w14:textId="77777777" w:rsidR="0041243E" w:rsidRPr="00C63896" w:rsidRDefault="0041243E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 w:rsidRPr="00C63896">
      <w:rPr>
        <w:rFonts w:ascii="Arial" w:hAnsi="Arial" w:cs="Arial"/>
        <w:sz w:val="24"/>
        <w:szCs w:val="24"/>
      </w:rPr>
      <w:t>Agenda</w:t>
    </w:r>
  </w:p>
  <w:p w14:paraId="0968FCD7" w14:textId="39427D8E" w:rsidR="0041243E" w:rsidRPr="00C63896" w:rsidRDefault="0041243E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 w:rsidRPr="00C63896">
      <w:rPr>
        <w:rFonts w:ascii="Arial" w:hAnsi="Arial" w:cs="Arial"/>
        <w:sz w:val="24"/>
        <w:szCs w:val="24"/>
      </w:rPr>
      <w:t xml:space="preserve">Chairperson: </w:t>
    </w:r>
    <w:r w:rsidR="0071562F">
      <w:rPr>
        <w:rFonts w:ascii="Arial" w:hAnsi="Arial" w:cs="Arial"/>
        <w:sz w:val="24"/>
        <w:szCs w:val="24"/>
      </w:rPr>
      <w:t>Lea Sheffield</w:t>
    </w:r>
  </w:p>
  <w:p w14:paraId="1BB87988" w14:textId="46AD527E" w:rsidR="0041243E" w:rsidRPr="00C63896" w:rsidRDefault="0041243E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 w:rsidRPr="00C63896">
      <w:rPr>
        <w:rFonts w:ascii="Arial" w:hAnsi="Arial" w:cs="Arial"/>
        <w:sz w:val="24"/>
        <w:szCs w:val="24"/>
      </w:rPr>
      <w:t xml:space="preserve">Staff: </w:t>
    </w:r>
    <w:r w:rsidR="00046629">
      <w:rPr>
        <w:rFonts w:ascii="Arial" w:hAnsi="Arial" w:cs="Arial"/>
        <w:sz w:val="24"/>
        <w:szCs w:val="24"/>
      </w:rPr>
      <w:t>Dana Thompson</w:t>
    </w:r>
  </w:p>
  <w:p w14:paraId="0F1B1D71" w14:textId="440AA85E" w:rsidR="0041243E" w:rsidRPr="00C63896" w:rsidRDefault="00732D52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 w:rsidRPr="00C63896">
      <w:rPr>
        <w:rFonts w:ascii="Arial" w:hAnsi="Arial" w:cs="Arial"/>
        <w:sz w:val="24"/>
        <w:szCs w:val="24"/>
      </w:rPr>
      <w:t xml:space="preserve">Wednesday </w:t>
    </w:r>
    <w:r w:rsidR="00206269">
      <w:rPr>
        <w:rFonts w:ascii="Arial" w:hAnsi="Arial" w:cs="Arial"/>
        <w:sz w:val="24"/>
        <w:szCs w:val="24"/>
      </w:rPr>
      <w:t>July</w:t>
    </w:r>
    <w:r w:rsidR="001F56FC">
      <w:rPr>
        <w:rFonts w:ascii="Arial" w:hAnsi="Arial" w:cs="Arial"/>
        <w:sz w:val="24"/>
        <w:szCs w:val="24"/>
      </w:rPr>
      <w:t xml:space="preserve"> 13, 2022</w:t>
    </w:r>
  </w:p>
  <w:p w14:paraId="1E453306" w14:textId="1E086E24" w:rsidR="0041243E" w:rsidRPr="00C63896" w:rsidRDefault="00206269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4</w:t>
    </w:r>
    <w:r w:rsidR="00732D52" w:rsidRPr="00C63896">
      <w:rPr>
        <w:rFonts w:ascii="Arial" w:hAnsi="Arial" w:cs="Arial"/>
        <w:sz w:val="24"/>
        <w:szCs w:val="24"/>
      </w:rPr>
      <w:t>:</w:t>
    </w:r>
    <w:r w:rsidR="009302DE">
      <w:rPr>
        <w:rFonts w:ascii="Arial" w:hAnsi="Arial" w:cs="Arial"/>
        <w:sz w:val="24"/>
        <w:szCs w:val="24"/>
      </w:rPr>
      <w:t>30</w:t>
    </w:r>
    <w:r>
      <w:rPr>
        <w:rFonts w:ascii="Arial" w:hAnsi="Arial" w:cs="Arial"/>
        <w:sz w:val="24"/>
        <w:szCs w:val="24"/>
      </w:rPr>
      <w:t xml:space="preserve"> </w:t>
    </w:r>
    <w:r w:rsidR="00732D52" w:rsidRPr="00C63896">
      <w:rPr>
        <w:rFonts w:ascii="Arial" w:hAnsi="Arial" w:cs="Arial"/>
        <w:sz w:val="24"/>
        <w:szCs w:val="24"/>
      </w:rPr>
      <w:t xml:space="preserve">pm to </w:t>
    </w:r>
    <w:r w:rsidR="009302DE">
      <w:rPr>
        <w:rFonts w:ascii="Arial" w:hAnsi="Arial" w:cs="Arial"/>
        <w:sz w:val="24"/>
        <w:szCs w:val="24"/>
      </w:rPr>
      <w:t>5:00</w:t>
    </w:r>
    <w:r>
      <w:rPr>
        <w:rFonts w:ascii="Arial" w:hAnsi="Arial" w:cs="Arial"/>
        <w:sz w:val="24"/>
        <w:szCs w:val="24"/>
      </w:rPr>
      <w:t xml:space="preserve"> </w:t>
    </w:r>
    <w:r w:rsidR="008D73DC">
      <w:rPr>
        <w:rFonts w:ascii="Arial" w:hAnsi="Arial" w:cs="Arial"/>
        <w:sz w:val="24"/>
        <w:szCs w:val="24"/>
      </w:rPr>
      <w:t>pm</w:t>
    </w:r>
  </w:p>
  <w:p w14:paraId="5FC31EC8" w14:textId="69278CFF" w:rsidR="0041243E" w:rsidRPr="00C63896" w:rsidRDefault="001F56FC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 w:rsidRPr="001F56FC">
      <w:rPr>
        <w:rFonts w:ascii="Arial" w:hAnsi="Arial" w:cs="Arial"/>
        <w:sz w:val="24"/>
        <w:szCs w:val="24"/>
      </w:rPr>
      <w:t>Sheraton Harrisburg-Hershey</w:t>
    </w:r>
  </w:p>
  <w:p w14:paraId="5B80C1EF" w14:textId="77777777" w:rsidR="0041243E" w:rsidRDefault="00412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969"/>
    <w:multiLevelType w:val="hybridMultilevel"/>
    <w:tmpl w:val="5C2C5E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CA54C8"/>
    <w:multiLevelType w:val="hybridMultilevel"/>
    <w:tmpl w:val="CA1AEEA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231F2550"/>
    <w:multiLevelType w:val="hybridMultilevel"/>
    <w:tmpl w:val="74543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6AE8"/>
    <w:multiLevelType w:val="hybridMultilevel"/>
    <w:tmpl w:val="26DACD7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28253B6A"/>
    <w:multiLevelType w:val="hybridMultilevel"/>
    <w:tmpl w:val="48E6F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1E295D"/>
    <w:multiLevelType w:val="hybridMultilevel"/>
    <w:tmpl w:val="EAA698E2"/>
    <w:lvl w:ilvl="0" w:tplc="CBB0DA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645B"/>
    <w:multiLevelType w:val="hybridMultilevel"/>
    <w:tmpl w:val="36EEC8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270289A"/>
    <w:multiLevelType w:val="hybridMultilevel"/>
    <w:tmpl w:val="EE0848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60107"/>
    <w:multiLevelType w:val="hybridMultilevel"/>
    <w:tmpl w:val="0C84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A66F6"/>
    <w:multiLevelType w:val="hybridMultilevel"/>
    <w:tmpl w:val="1FB4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920E4"/>
    <w:multiLevelType w:val="hybridMultilevel"/>
    <w:tmpl w:val="1636681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65582922"/>
    <w:multiLevelType w:val="hybridMultilevel"/>
    <w:tmpl w:val="706691E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8E317AB"/>
    <w:multiLevelType w:val="hybridMultilevel"/>
    <w:tmpl w:val="5FF4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C2893"/>
    <w:multiLevelType w:val="hybridMultilevel"/>
    <w:tmpl w:val="9FC8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A30CE"/>
    <w:multiLevelType w:val="hybridMultilevel"/>
    <w:tmpl w:val="2CEE147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479545709">
    <w:abstractNumId w:val="5"/>
  </w:num>
  <w:num w:numId="2" w16cid:durableId="823199235">
    <w:abstractNumId w:val="9"/>
  </w:num>
  <w:num w:numId="3" w16cid:durableId="1656684564">
    <w:abstractNumId w:val="8"/>
  </w:num>
  <w:num w:numId="4" w16cid:durableId="2119520822">
    <w:abstractNumId w:val="0"/>
  </w:num>
  <w:num w:numId="5" w16cid:durableId="913273758">
    <w:abstractNumId w:val="6"/>
  </w:num>
  <w:num w:numId="6" w16cid:durableId="1517231061">
    <w:abstractNumId w:val="12"/>
  </w:num>
  <w:num w:numId="7" w16cid:durableId="1684699971">
    <w:abstractNumId w:val="10"/>
  </w:num>
  <w:num w:numId="8" w16cid:durableId="1205827738">
    <w:abstractNumId w:val="11"/>
  </w:num>
  <w:num w:numId="9" w16cid:durableId="1221943288">
    <w:abstractNumId w:val="2"/>
  </w:num>
  <w:num w:numId="10" w16cid:durableId="1347247376">
    <w:abstractNumId w:val="13"/>
  </w:num>
  <w:num w:numId="11" w16cid:durableId="147021734">
    <w:abstractNumId w:val="1"/>
  </w:num>
  <w:num w:numId="12" w16cid:durableId="1232691154">
    <w:abstractNumId w:val="3"/>
  </w:num>
  <w:num w:numId="13" w16cid:durableId="1173378564">
    <w:abstractNumId w:val="14"/>
  </w:num>
  <w:num w:numId="14" w16cid:durableId="504367201">
    <w:abstractNumId w:val="7"/>
  </w:num>
  <w:num w:numId="15" w16cid:durableId="154763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52"/>
    <w:rsid w:val="00002919"/>
    <w:rsid w:val="0000378F"/>
    <w:rsid w:val="0000411C"/>
    <w:rsid w:val="000046F2"/>
    <w:rsid w:val="00011261"/>
    <w:rsid w:val="00012C0D"/>
    <w:rsid w:val="00015791"/>
    <w:rsid w:val="00017646"/>
    <w:rsid w:val="000228C5"/>
    <w:rsid w:val="00024157"/>
    <w:rsid w:val="000329F8"/>
    <w:rsid w:val="00035770"/>
    <w:rsid w:val="00036C50"/>
    <w:rsid w:val="00037946"/>
    <w:rsid w:val="00040FB5"/>
    <w:rsid w:val="0004191D"/>
    <w:rsid w:val="0004532C"/>
    <w:rsid w:val="000454C6"/>
    <w:rsid w:val="00046629"/>
    <w:rsid w:val="000469F2"/>
    <w:rsid w:val="000513B0"/>
    <w:rsid w:val="00057CBE"/>
    <w:rsid w:val="00060390"/>
    <w:rsid w:val="00061447"/>
    <w:rsid w:val="0006208E"/>
    <w:rsid w:val="000660DF"/>
    <w:rsid w:val="000664F9"/>
    <w:rsid w:val="000735A7"/>
    <w:rsid w:val="00084C5B"/>
    <w:rsid w:val="00091EDC"/>
    <w:rsid w:val="000A073B"/>
    <w:rsid w:val="000A073F"/>
    <w:rsid w:val="000A0AAE"/>
    <w:rsid w:val="000A16FE"/>
    <w:rsid w:val="000A1948"/>
    <w:rsid w:val="000A3760"/>
    <w:rsid w:val="000A49EB"/>
    <w:rsid w:val="000A6F4A"/>
    <w:rsid w:val="000A74E8"/>
    <w:rsid w:val="000B03EB"/>
    <w:rsid w:val="000B22D9"/>
    <w:rsid w:val="000B3DFD"/>
    <w:rsid w:val="000B6E45"/>
    <w:rsid w:val="000B7928"/>
    <w:rsid w:val="000C09B1"/>
    <w:rsid w:val="000D1DE6"/>
    <w:rsid w:val="000D7472"/>
    <w:rsid w:val="000E380B"/>
    <w:rsid w:val="000E60AF"/>
    <w:rsid w:val="000F5CA5"/>
    <w:rsid w:val="001018A3"/>
    <w:rsid w:val="00101CD8"/>
    <w:rsid w:val="00101E94"/>
    <w:rsid w:val="00103C24"/>
    <w:rsid w:val="00105D2B"/>
    <w:rsid w:val="00114151"/>
    <w:rsid w:val="00117ECE"/>
    <w:rsid w:val="0012230B"/>
    <w:rsid w:val="00123188"/>
    <w:rsid w:val="00125FA9"/>
    <w:rsid w:val="0012686F"/>
    <w:rsid w:val="001273E7"/>
    <w:rsid w:val="00130B58"/>
    <w:rsid w:val="0013160B"/>
    <w:rsid w:val="00131668"/>
    <w:rsid w:val="00133E0B"/>
    <w:rsid w:val="00137D35"/>
    <w:rsid w:val="001407F3"/>
    <w:rsid w:val="00143F58"/>
    <w:rsid w:val="001501CD"/>
    <w:rsid w:val="00150DE9"/>
    <w:rsid w:val="00151A81"/>
    <w:rsid w:val="0015277E"/>
    <w:rsid w:val="00162468"/>
    <w:rsid w:val="001632E1"/>
    <w:rsid w:val="001721B6"/>
    <w:rsid w:val="001721D0"/>
    <w:rsid w:val="00172B16"/>
    <w:rsid w:val="00174CBA"/>
    <w:rsid w:val="0017762C"/>
    <w:rsid w:val="001902A1"/>
    <w:rsid w:val="001937C9"/>
    <w:rsid w:val="00193EDD"/>
    <w:rsid w:val="00196706"/>
    <w:rsid w:val="001977B1"/>
    <w:rsid w:val="001A0F59"/>
    <w:rsid w:val="001B3054"/>
    <w:rsid w:val="001B3D9F"/>
    <w:rsid w:val="001B5914"/>
    <w:rsid w:val="001B6C66"/>
    <w:rsid w:val="001C0D8F"/>
    <w:rsid w:val="001C16F8"/>
    <w:rsid w:val="001D40A6"/>
    <w:rsid w:val="001D6A6C"/>
    <w:rsid w:val="001E16BA"/>
    <w:rsid w:val="001F12A0"/>
    <w:rsid w:val="001F22EA"/>
    <w:rsid w:val="001F2ED5"/>
    <w:rsid w:val="001F4CDC"/>
    <w:rsid w:val="001F56FC"/>
    <w:rsid w:val="00206269"/>
    <w:rsid w:val="00212567"/>
    <w:rsid w:val="002158F1"/>
    <w:rsid w:val="00221998"/>
    <w:rsid w:val="00224278"/>
    <w:rsid w:val="002278CF"/>
    <w:rsid w:val="0023005C"/>
    <w:rsid w:val="002323AE"/>
    <w:rsid w:val="00240E1E"/>
    <w:rsid w:val="00241BCA"/>
    <w:rsid w:val="00242BD6"/>
    <w:rsid w:val="00246B22"/>
    <w:rsid w:val="0024795D"/>
    <w:rsid w:val="002504DD"/>
    <w:rsid w:val="0025688E"/>
    <w:rsid w:val="00256C83"/>
    <w:rsid w:val="00263AA0"/>
    <w:rsid w:val="00267433"/>
    <w:rsid w:val="00267983"/>
    <w:rsid w:val="00270C00"/>
    <w:rsid w:val="002725C1"/>
    <w:rsid w:val="002756A7"/>
    <w:rsid w:val="002766DB"/>
    <w:rsid w:val="00280ACC"/>
    <w:rsid w:val="002814B5"/>
    <w:rsid w:val="0028372A"/>
    <w:rsid w:val="0028495D"/>
    <w:rsid w:val="0028746E"/>
    <w:rsid w:val="002876A9"/>
    <w:rsid w:val="002927E3"/>
    <w:rsid w:val="002A20C6"/>
    <w:rsid w:val="002A5A20"/>
    <w:rsid w:val="002B2A8B"/>
    <w:rsid w:val="002B3729"/>
    <w:rsid w:val="002B37BC"/>
    <w:rsid w:val="002B55CD"/>
    <w:rsid w:val="002C0B54"/>
    <w:rsid w:val="002C252D"/>
    <w:rsid w:val="002C3878"/>
    <w:rsid w:val="002C75C7"/>
    <w:rsid w:val="002D26A0"/>
    <w:rsid w:val="002D720B"/>
    <w:rsid w:val="002D7928"/>
    <w:rsid w:val="002E39EC"/>
    <w:rsid w:val="002E5CD8"/>
    <w:rsid w:val="002E69E7"/>
    <w:rsid w:val="002E7C13"/>
    <w:rsid w:val="00300097"/>
    <w:rsid w:val="00300407"/>
    <w:rsid w:val="00306145"/>
    <w:rsid w:val="003113E2"/>
    <w:rsid w:val="003148B5"/>
    <w:rsid w:val="00326F27"/>
    <w:rsid w:val="00331B73"/>
    <w:rsid w:val="003324F6"/>
    <w:rsid w:val="003329D5"/>
    <w:rsid w:val="003514F4"/>
    <w:rsid w:val="00353CCA"/>
    <w:rsid w:val="00360D24"/>
    <w:rsid w:val="003624A2"/>
    <w:rsid w:val="00362F87"/>
    <w:rsid w:val="00363CA4"/>
    <w:rsid w:val="0037387C"/>
    <w:rsid w:val="0037561D"/>
    <w:rsid w:val="003756A4"/>
    <w:rsid w:val="00376216"/>
    <w:rsid w:val="00376824"/>
    <w:rsid w:val="003844F1"/>
    <w:rsid w:val="00387491"/>
    <w:rsid w:val="003909ED"/>
    <w:rsid w:val="00393309"/>
    <w:rsid w:val="003A5797"/>
    <w:rsid w:val="003B18BF"/>
    <w:rsid w:val="003B345D"/>
    <w:rsid w:val="003B5DF5"/>
    <w:rsid w:val="003B5ED7"/>
    <w:rsid w:val="003B7726"/>
    <w:rsid w:val="003C1898"/>
    <w:rsid w:val="003C49F3"/>
    <w:rsid w:val="003C5BE4"/>
    <w:rsid w:val="003D3DEA"/>
    <w:rsid w:val="003D7C15"/>
    <w:rsid w:val="003E1191"/>
    <w:rsid w:val="003E2ADB"/>
    <w:rsid w:val="003E532E"/>
    <w:rsid w:val="003E56B2"/>
    <w:rsid w:val="003E7F03"/>
    <w:rsid w:val="003F1C91"/>
    <w:rsid w:val="003F47E2"/>
    <w:rsid w:val="003F66DE"/>
    <w:rsid w:val="003F7676"/>
    <w:rsid w:val="00401FFA"/>
    <w:rsid w:val="004049BC"/>
    <w:rsid w:val="0041243E"/>
    <w:rsid w:val="00414C0A"/>
    <w:rsid w:val="00417981"/>
    <w:rsid w:val="004242B1"/>
    <w:rsid w:val="00427B34"/>
    <w:rsid w:val="00436826"/>
    <w:rsid w:val="00437A27"/>
    <w:rsid w:val="00440CA6"/>
    <w:rsid w:val="00441913"/>
    <w:rsid w:val="00446997"/>
    <w:rsid w:val="00451BC6"/>
    <w:rsid w:val="00452C15"/>
    <w:rsid w:val="00453F88"/>
    <w:rsid w:val="004557F6"/>
    <w:rsid w:val="00456CE4"/>
    <w:rsid w:val="004658E4"/>
    <w:rsid w:val="00467E64"/>
    <w:rsid w:val="004822E1"/>
    <w:rsid w:val="00483C3B"/>
    <w:rsid w:val="00485FBA"/>
    <w:rsid w:val="00486A14"/>
    <w:rsid w:val="004872BA"/>
    <w:rsid w:val="00491234"/>
    <w:rsid w:val="004920D3"/>
    <w:rsid w:val="00493356"/>
    <w:rsid w:val="00494308"/>
    <w:rsid w:val="00495430"/>
    <w:rsid w:val="004969EF"/>
    <w:rsid w:val="004A03E1"/>
    <w:rsid w:val="004A38B6"/>
    <w:rsid w:val="004A42D9"/>
    <w:rsid w:val="004B0153"/>
    <w:rsid w:val="004B46A9"/>
    <w:rsid w:val="004B51E9"/>
    <w:rsid w:val="004C6ABC"/>
    <w:rsid w:val="004C6B67"/>
    <w:rsid w:val="004C7006"/>
    <w:rsid w:val="004D0BA1"/>
    <w:rsid w:val="004D238A"/>
    <w:rsid w:val="004D35C0"/>
    <w:rsid w:val="004D63A4"/>
    <w:rsid w:val="004D6E94"/>
    <w:rsid w:val="004E148C"/>
    <w:rsid w:val="004E4BF2"/>
    <w:rsid w:val="004E65AE"/>
    <w:rsid w:val="004F00CF"/>
    <w:rsid w:val="004F2BD1"/>
    <w:rsid w:val="004F6CE4"/>
    <w:rsid w:val="005036CC"/>
    <w:rsid w:val="00504A1A"/>
    <w:rsid w:val="00507343"/>
    <w:rsid w:val="00507E88"/>
    <w:rsid w:val="00514AB9"/>
    <w:rsid w:val="00514DB8"/>
    <w:rsid w:val="005217FE"/>
    <w:rsid w:val="0052532C"/>
    <w:rsid w:val="00533AC7"/>
    <w:rsid w:val="00535D3D"/>
    <w:rsid w:val="00550013"/>
    <w:rsid w:val="0055294B"/>
    <w:rsid w:val="0056585B"/>
    <w:rsid w:val="005666FC"/>
    <w:rsid w:val="00573331"/>
    <w:rsid w:val="0057682B"/>
    <w:rsid w:val="005776E4"/>
    <w:rsid w:val="00581335"/>
    <w:rsid w:val="00582C3D"/>
    <w:rsid w:val="00584165"/>
    <w:rsid w:val="00596ED8"/>
    <w:rsid w:val="005A0378"/>
    <w:rsid w:val="005A54D3"/>
    <w:rsid w:val="005A654F"/>
    <w:rsid w:val="005B145B"/>
    <w:rsid w:val="005B4AB1"/>
    <w:rsid w:val="005B5848"/>
    <w:rsid w:val="005B65BD"/>
    <w:rsid w:val="005B6C9D"/>
    <w:rsid w:val="005C529C"/>
    <w:rsid w:val="005C5F39"/>
    <w:rsid w:val="005C6B7B"/>
    <w:rsid w:val="005D3419"/>
    <w:rsid w:val="005D3F5F"/>
    <w:rsid w:val="005D57B4"/>
    <w:rsid w:val="005E1658"/>
    <w:rsid w:val="005E47EE"/>
    <w:rsid w:val="005F1579"/>
    <w:rsid w:val="005F7EBE"/>
    <w:rsid w:val="00602B66"/>
    <w:rsid w:val="00605971"/>
    <w:rsid w:val="006115E6"/>
    <w:rsid w:val="00616B7D"/>
    <w:rsid w:val="0062426F"/>
    <w:rsid w:val="00624CF7"/>
    <w:rsid w:val="006328C0"/>
    <w:rsid w:val="006334EA"/>
    <w:rsid w:val="006334EB"/>
    <w:rsid w:val="00635F18"/>
    <w:rsid w:val="006412B4"/>
    <w:rsid w:val="00644479"/>
    <w:rsid w:val="00646852"/>
    <w:rsid w:val="006472FE"/>
    <w:rsid w:val="00652230"/>
    <w:rsid w:val="006562AC"/>
    <w:rsid w:val="00660DD6"/>
    <w:rsid w:val="00663249"/>
    <w:rsid w:val="0066329D"/>
    <w:rsid w:val="00663911"/>
    <w:rsid w:val="00663942"/>
    <w:rsid w:val="00670EF0"/>
    <w:rsid w:val="0067118F"/>
    <w:rsid w:val="00674288"/>
    <w:rsid w:val="00675B89"/>
    <w:rsid w:val="00682084"/>
    <w:rsid w:val="0068687B"/>
    <w:rsid w:val="00691851"/>
    <w:rsid w:val="00692452"/>
    <w:rsid w:val="006930C0"/>
    <w:rsid w:val="006A236F"/>
    <w:rsid w:val="006A3B8C"/>
    <w:rsid w:val="006A4810"/>
    <w:rsid w:val="006B3AF8"/>
    <w:rsid w:val="006B475C"/>
    <w:rsid w:val="006C0B8F"/>
    <w:rsid w:val="006C1CFA"/>
    <w:rsid w:val="006C7A55"/>
    <w:rsid w:val="006E29C5"/>
    <w:rsid w:val="006E5A78"/>
    <w:rsid w:val="006F49C0"/>
    <w:rsid w:val="006F7BF0"/>
    <w:rsid w:val="007142EE"/>
    <w:rsid w:val="00714F40"/>
    <w:rsid w:val="0071562F"/>
    <w:rsid w:val="007241FF"/>
    <w:rsid w:val="007266FC"/>
    <w:rsid w:val="00732D52"/>
    <w:rsid w:val="00732E5D"/>
    <w:rsid w:val="00735A6B"/>
    <w:rsid w:val="00736104"/>
    <w:rsid w:val="00740920"/>
    <w:rsid w:val="00742827"/>
    <w:rsid w:val="00745C7F"/>
    <w:rsid w:val="0075290D"/>
    <w:rsid w:val="00752D0E"/>
    <w:rsid w:val="00754CAC"/>
    <w:rsid w:val="007552E5"/>
    <w:rsid w:val="00760684"/>
    <w:rsid w:val="00764EFE"/>
    <w:rsid w:val="00767AA4"/>
    <w:rsid w:val="0077581F"/>
    <w:rsid w:val="0077652C"/>
    <w:rsid w:val="0077668C"/>
    <w:rsid w:val="00776E27"/>
    <w:rsid w:val="00780353"/>
    <w:rsid w:val="00780DA9"/>
    <w:rsid w:val="0078129D"/>
    <w:rsid w:val="00781B58"/>
    <w:rsid w:val="00782019"/>
    <w:rsid w:val="00786A57"/>
    <w:rsid w:val="007A30BF"/>
    <w:rsid w:val="007A534F"/>
    <w:rsid w:val="007A758F"/>
    <w:rsid w:val="007B0E62"/>
    <w:rsid w:val="007B63DA"/>
    <w:rsid w:val="007B7D7C"/>
    <w:rsid w:val="007C5754"/>
    <w:rsid w:val="007C729E"/>
    <w:rsid w:val="007C773A"/>
    <w:rsid w:val="007D1780"/>
    <w:rsid w:val="007D265F"/>
    <w:rsid w:val="007D57C3"/>
    <w:rsid w:val="007E0742"/>
    <w:rsid w:val="007E15AF"/>
    <w:rsid w:val="007E6B07"/>
    <w:rsid w:val="007F27D2"/>
    <w:rsid w:val="00800CBE"/>
    <w:rsid w:val="00805A01"/>
    <w:rsid w:val="00814316"/>
    <w:rsid w:val="00814DB2"/>
    <w:rsid w:val="008160EC"/>
    <w:rsid w:val="00821275"/>
    <w:rsid w:val="00821609"/>
    <w:rsid w:val="00825C32"/>
    <w:rsid w:val="00826909"/>
    <w:rsid w:val="008278A4"/>
    <w:rsid w:val="008306D1"/>
    <w:rsid w:val="008309D6"/>
    <w:rsid w:val="0083438B"/>
    <w:rsid w:val="00834D71"/>
    <w:rsid w:val="008364BB"/>
    <w:rsid w:val="008403F1"/>
    <w:rsid w:val="00840D3B"/>
    <w:rsid w:val="00842905"/>
    <w:rsid w:val="008470F9"/>
    <w:rsid w:val="008479A2"/>
    <w:rsid w:val="00857F5F"/>
    <w:rsid w:val="00861128"/>
    <w:rsid w:val="00862B98"/>
    <w:rsid w:val="00862BA9"/>
    <w:rsid w:val="00863F4B"/>
    <w:rsid w:val="008657A6"/>
    <w:rsid w:val="0087219E"/>
    <w:rsid w:val="008754B9"/>
    <w:rsid w:val="00876783"/>
    <w:rsid w:val="00880397"/>
    <w:rsid w:val="008A46B3"/>
    <w:rsid w:val="008A578C"/>
    <w:rsid w:val="008B5656"/>
    <w:rsid w:val="008C1D2E"/>
    <w:rsid w:val="008C5604"/>
    <w:rsid w:val="008C6756"/>
    <w:rsid w:val="008C6DA8"/>
    <w:rsid w:val="008C6FFB"/>
    <w:rsid w:val="008D6CD4"/>
    <w:rsid w:val="008D73DC"/>
    <w:rsid w:val="008E661E"/>
    <w:rsid w:val="008F1992"/>
    <w:rsid w:val="008F398E"/>
    <w:rsid w:val="008F79E9"/>
    <w:rsid w:val="00900A52"/>
    <w:rsid w:val="00902C3A"/>
    <w:rsid w:val="009078C1"/>
    <w:rsid w:val="0091567B"/>
    <w:rsid w:val="009302DE"/>
    <w:rsid w:val="00931FE2"/>
    <w:rsid w:val="00933693"/>
    <w:rsid w:val="0093573F"/>
    <w:rsid w:val="0094241A"/>
    <w:rsid w:val="00944EB6"/>
    <w:rsid w:val="00952611"/>
    <w:rsid w:val="0095426E"/>
    <w:rsid w:val="00955D77"/>
    <w:rsid w:val="009569EC"/>
    <w:rsid w:val="009605EB"/>
    <w:rsid w:val="009624D5"/>
    <w:rsid w:val="0097798B"/>
    <w:rsid w:val="009820D0"/>
    <w:rsid w:val="0098359F"/>
    <w:rsid w:val="00991FC1"/>
    <w:rsid w:val="009A08EA"/>
    <w:rsid w:val="009A444D"/>
    <w:rsid w:val="009A5825"/>
    <w:rsid w:val="009A5F91"/>
    <w:rsid w:val="009A689C"/>
    <w:rsid w:val="009B3D6C"/>
    <w:rsid w:val="009B5809"/>
    <w:rsid w:val="009B78C5"/>
    <w:rsid w:val="009C5357"/>
    <w:rsid w:val="009C68B9"/>
    <w:rsid w:val="009D15F9"/>
    <w:rsid w:val="009D1812"/>
    <w:rsid w:val="009D1DB3"/>
    <w:rsid w:val="009D3D97"/>
    <w:rsid w:val="009D5225"/>
    <w:rsid w:val="009D6CA3"/>
    <w:rsid w:val="009E4579"/>
    <w:rsid w:val="009F59D6"/>
    <w:rsid w:val="00A0295A"/>
    <w:rsid w:val="00A029F3"/>
    <w:rsid w:val="00A06F69"/>
    <w:rsid w:val="00A07A70"/>
    <w:rsid w:val="00A24B4C"/>
    <w:rsid w:val="00A32D7E"/>
    <w:rsid w:val="00A3471F"/>
    <w:rsid w:val="00A34831"/>
    <w:rsid w:val="00A54681"/>
    <w:rsid w:val="00A5486F"/>
    <w:rsid w:val="00A54885"/>
    <w:rsid w:val="00A54CFB"/>
    <w:rsid w:val="00A563A8"/>
    <w:rsid w:val="00A6513A"/>
    <w:rsid w:val="00A663C9"/>
    <w:rsid w:val="00A669E9"/>
    <w:rsid w:val="00A706AE"/>
    <w:rsid w:val="00A730D7"/>
    <w:rsid w:val="00A76FC3"/>
    <w:rsid w:val="00A77406"/>
    <w:rsid w:val="00A80CBB"/>
    <w:rsid w:val="00A84D3A"/>
    <w:rsid w:val="00A84F1C"/>
    <w:rsid w:val="00A85964"/>
    <w:rsid w:val="00A972AA"/>
    <w:rsid w:val="00AA1777"/>
    <w:rsid w:val="00AA3A07"/>
    <w:rsid w:val="00AB0F88"/>
    <w:rsid w:val="00AB20C6"/>
    <w:rsid w:val="00AB287E"/>
    <w:rsid w:val="00AB4AE4"/>
    <w:rsid w:val="00AB704A"/>
    <w:rsid w:val="00AD02E2"/>
    <w:rsid w:val="00AD484D"/>
    <w:rsid w:val="00AE04F3"/>
    <w:rsid w:val="00AE3763"/>
    <w:rsid w:val="00AE37B9"/>
    <w:rsid w:val="00AE3B21"/>
    <w:rsid w:val="00AE3C01"/>
    <w:rsid w:val="00AE7011"/>
    <w:rsid w:val="00AF7312"/>
    <w:rsid w:val="00AF7452"/>
    <w:rsid w:val="00AF7A87"/>
    <w:rsid w:val="00B01763"/>
    <w:rsid w:val="00B04214"/>
    <w:rsid w:val="00B04859"/>
    <w:rsid w:val="00B13937"/>
    <w:rsid w:val="00B174D9"/>
    <w:rsid w:val="00B1760C"/>
    <w:rsid w:val="00B205C2"/>
    <w:rsid w:val="00B2219A"/>
    <w:rsid w:val="00B26807"/>
    <w:rsid w:val="00B273C0"/>
    <w:rsid w:val="00B27CF6"/>
    <w:rsid w:val="00B345A8"/>
    <w:rsid w:val="00B378A2"/>
    <w:rsid w:val="00B378C4"/>
    <w:rsid w:val="00B37BB0"/>
    <w:rsid w:val="00B40D7E"/>
    <w:rsid w:val="00B4274D"/>
    <w:rsid w:val="00B43895"/>
    <w:rsid w:val="00B43BAC"/>
    <w:rsid w:val="00B50921"/>
    <w:rsid w:val="00B557F5"/>
    <w:rsid w:val="00B55E3E"/>
    <w:rsid w:val="00B643E0"/>
    <w:rsid w:val="00B7129C"/>
    <w:rsid w:val="00B82421"/>
    <w:rsid w:val="00B84D18"/>
    <w:rsid w:val="00B8562E"/>
    <w:rsid w:val="00B85C94"/>
    <w:rsid w:val="00B96DEE"/>
    <w:rsid w:val="00B97EF4"/>
    <w:rsid w:val="00BA0E8C"/>
    <w:rsid w:val="00BA727D"/>
    <w:rsid w:val="00BB509D"/>
    <w:rsid w:val="00BB632C"/>
    <w:rsid w:val="00BC2081"/>
    <w:rsid w:val="00BC661A"/>
    <w:rsid w:val="00BD1884"/>
    <w:rsid w:val="00BD3161"/>
    <w:rsid w:val="00BD3520"/>
    <w:rsid w:val="00BF14C1"/>
    <w:rsid w:val="00BF3D99"/>
    <w:rsid w:val="00BF7853"/>
    <w:rsid w:val="00C008A7"/>
    <w:rsid w:val="00C053EB"/>
    <w:rsid w:val="00C05B96"/>
    <w:rsid w:val="00C05FA6"/>
    <w:rsid w:val="00C12040"/>
    <w:rsid w:val="00C157D5"/>
    <w:rsid w:val="00C17177"/>
    <w:rsid w:val="00C17BE6"/>
    <w:rsid w:val="00C256D2"/>
    <w:rsid w:val="00C25B1D"/>
    <w:rsid w:val="00C26865"/>
    <w:rsid w:val="00C273EF"/>
    <w:rsid w:val="00C307EE"/>
    <w:rsid w:val="00C325AC"/>
    <w:rsid w:val="00C34CF6"/>
    <w:rsid w:val="00C37972"/>
    <w:rsid w:val="00C40A77"/>
    <w:rsid w:val="00C41711"/>
    <w:rsid w:val="00C419A8"/>
    <w:rsid w:val="00C50F93"/>
    <w:rsid w:val="00C51826"/>
    <w:rsid w:val="00C61BF2"/>
    <w:rsid w:val="00C626AF"/>
    <w:rsid w:val="00C63896"/>
    <w:rsid w:val="00C65647"/>
    <w:rsid w:val="00C731C6"/>
    <w:rsid w:val="00C7470A"/>
    <w:rsid w:val="00C7599E"/>
    <w:rsid w:val="00C81700"/>
    <w:rsid w:val="00C85F30"/>
    <w:rsid w:val="00C9084A"/>
    <w:rsid w:val="00C9480C"/>
    <w:rsid w:val="00C9672B"/>
    <w:rsid w:val="00CA0DF0"/>
    <w:rsid w:val="00CA6543"/>
    <w:rsid w:val="00CA74FA"/>
    <w:rsid w:val="00CB1261"/>
    <w:rsid w:val="00CB24B2"/>
    <w:rsid w:val="00CB2CF9"/>
    <w:rsid w:val="00CB6FBF"/>
    <w:rsid w:val="00CB7D4A"/>
    <w:rsid w:val="00CC6CA9"/>
    <w:rsid w:val="00CD2F57"/>
    <w:rsid w:val="00CE1522"/>
    <w:rsid w:val="00CE3237"/>
    <w:rsid w:val="00CE7F27"/>
    <w:rsid w:val="00CF0516"/>
    <w:rsid w:val="00CF0613"/>
    <w:rsid w:val="00CF0E28"/>
    <w:rsid w:val="00D006DE"/>
    <w:rsid w:val="00D020FD"/>
    <w:rsid w:val="00D05A98"/>
    <w:rsid w:val="00D100F7"/>
    <w:rsid w:val="00D12F05"/>
    <w:rsid w:val="00D142B9"/>
    <w:rsid w:val="00D17557"/>
    <w:rsid w:val="00D22A41"/>
    <w:rsid w:val="00D25269"/>
    <w:rsid w:val="00D30EB5"/>
    <w:rsid w:val="00D339E8"/>
    <w:rsid w:val="00D34C25"/>
    <w:rsid w:val="00D34D01"/>
    <w:rsid w:val="00D40894"/>
    <w:rsid w:val="00D43B62"/>
    <w:rsid w:val="00D46E1F"/>
    <w:rsid w:val="00D50B38"/>
    <w:rsid w:val="00D51234"/>
    <w:rsid w:val="00D51F76"/>
    <w:rsid w:val="00D63EDF"/>
    <w:rsid w:val="00D642F1"/>
    <w:rsid w:val="00D6630C"/>
    <w:rsid w:val="00D730E1"/>
    <w:rsid w:val="00D75286"/>
    <w:rsid w:val="00D763E1"/>
    <w:rsid w:val="00D81EC0"/>
    <w:rsid w:val="00D85188"/>
    <w:rsid w:val="00D90C02"/>
    <w:rsid w:val="00D911D2"/>
    <w:rsid w:val="00D92E38"/>
    <w:rsid w:val="00D94682"/>
    <w:rsid w:val="00D96EC1"/>
    <w:rsid w:val="00D97581"/>
    <w:rsid w:val="00DA4EA6"/>
    <w:rsid w:val="00DA74E0"/>
    <w:rsid w:val="00DB0979"/>
    <w:rsid w:val="00DB1D47"/>
    <w:rsid w:val="00DB62E7"/>
    <w:rsid w:val="00DC0240"/>
    <w:rsid w:val="00DC609A"/>
    <w:rsid w:val="00DD1672"/>
    <w:rsid w:val="00DE016B"/>
    <w:rsid w:val="00DE0C8D"/>
    <w:rsid w:val="00DE2084"/>
    <w:rsid w:val="00DE2138"/>
    <w:rsid w:val="00DE31C0"/>
    <w:rsid w:val="00DF0EDD"/>
    <w:rsid w:val="00DF172B"/>
    <w:rsid w:val="00DF4055"/>
    <w:rsid w:val="00E0034D"/>
    <w:rsid w:val="00E02442"/>
    <w:rsid w:val="00E04562"/>
    <w:rsid w:val="00E0749A"/>
    <w:rsid w:val="00E15E81"/>
    <w:rsid w:val="00E20A5A"/>
    <w:rsid w:val="00E21784"/>
    <w:rsid w:val="00E22DB7"/>
    <w:rsid w:val="00E2394F"/>
    <w:rsid w:val="00E25A15"/>
    <w:rsid w:val="00E35C19"/>
    <w:rsid w:val="00E43A73"/>
    <w:rsid w:val="00E474C4"/>
    <w:rsid w:val="00E5014A"/>
    <w:rsid w:val="00E56ABB"/>
    <w:rsid w:val="00E56B9E"/>
    <w:rsid w:val="00E56F41"/>
    <w:rsid w:val="00E60DAA"/>
    <w:rsid w:val="00E642B0"/>
    <w:rsid w:val="00E667F0"/>
    <w:rsid w:val="00E7002F"/>
    <w:rsid w:val="00E71BC9"/>
    <w:rsid w:val="00E7615B"/>
    <w:rsid w:val="00E77112"/>
    <w:rsid w:val="00E77199"/>
    <w:rsid w:val="00E81D00"/>
    <w:rsid w:val="00E90547"/>
    <w:rsid w:val="00E91951"/>
    <w:rsid w:val="00EA23D7"/>
    <w:rsid w:val="00EA3BAD"/>
    <w:rsid w:val="00EB2243"/>
    <w:rsid w:val="00EB7348"/>
    <w:rsid w:val="00EC329C"/>
    <w:rsid w:val="00EC3C37"/>
    <w:rsid w:val="00EC4A4C"/>
    <w:rsid w:val="00EC67BE"/>
    <w:rsid w:val="00EC7425"/>
    <w:rsid w:val="00ED60D9"/>
    <w:rsid w:val="00EE0067"/>
    <w:rsid w:val="00EE1B4D"/>
    <w:rsid w:val="00EE2EA8"/>
    <w:rsid w:val="00EE4B27"/>
    <w:rsid w:val="00EE68AE"/>
    <w:rsid w:val="00EE6F48"/>
    <w:rsid w:val="00EF01AD"/>
    <w:rsid w:val="00EF3463"/>
    <w:rsid w:val="00EF4A23"/>
    <w:rsid w:val="00EF7E3B"/>
    <w:rsid w:val="00F0284C"/>
    <w:rsid w:val="00F0306D"/>
    <w:rsid w:val="00F05CF6"/>
    <w:rsid w:val="00F10FB7"/>
    <w:rsid w:val="00F13053"/>
    <w:rsid w:val="00F21F45"/>
    <w:rsid w:val="00F26FF6"/>
    <w:rsid w:val="00F338CD"/>
    <w:rsid w:val="00F42D68"/>
    <w:rsid w:val="00F447F1"/>
    <w:rsid w:val="00F44E6F"/>
    <w:rsid w:val="00F4666F"/>
    <w:rsid w:val="00F50B9B"/>
    <w:rsid w:val="00F53910"/>
    <w:rsid w:val="00F56990"/>
    <w:rsid w:val="00F626B8"/>
    <w:rsid w:val="00F70456"/>
    <w:rsid w:val="00F71446"/>
    <w:rsid w:val="00F7344A"/>
    <w:rsid w:val="00F73CF3"/>
    <w:rsid w:val="00F747A0"/>
    <w:rsid w:val="00F763DB"/>
    <w:rsid w:val="00F921AA"/>
    <w:rsid w:val="00F93DF0"/>
    <w:rsid w:val="00F976C1"/>
    <w:rsid w:val="00F97AE0"/>
    <w:rsid w:val="00FA07F5"/>
    <w:rsid w:val="00FA2D8B"/>
    <w:rsid w:val="00FA40BB"/>
    <w:rsid w:val="00FA47DD"/>
    <w:rsid w:val="00FA4C2E"/>
    <w:rsid w:val="00FB68B4"/>
    <w:rsid w:val="00FC04D3"/>
    <w:rsid w:val="00FC0A48"/>
    <w:rsid w:val="00FC1D1E"/>
    <w:rsid w:val="00FC247F"/>
    <w:rsid w:val="00FC27A2"/>
    <w:rsid w:val="00FC7A8D"/>
    <w:rsid w:val="00FD2AB9"/>
    <w:rsid w:val="00FD2B13"/>
    <w:rsid w:val="00FD38A4"/>
    <w:rsid w:val="00FD7E69"/>
    <w:rsid w:val="00FE1043"/>
    <w:rsid w:val="00FE16D7"/>
    <w:rsid w:val="00FE48E9"/>
    <w:rsid w:val="00FE7C57"/>
    <w:rsid w:val="00FF38E4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051BA"/>
  <w15:docId w15:val="{3FF8A56C-6DB1-4A6E-824F-EEE5C0F2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5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B4"/>
  </w:style>
  <w:style w:type="paragraph" w:styleId="Footer">
    <w:name w:val="footer"/>
    <w:basedOn w:val="Normal"/>
    <w:link w:val="Foot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7B4"/>
  </w:style>
  <w:style w:type="paragraph" w:styleId="ListParagraph">
    <w:name w:val="List Paragraph"/>
    <w:basedOn w:val="Normal"/>
    <w:uiPriority w:val="34"/>
    <w:qFormat/>
    <w:rsid w:val="00732D52"/>
    <w:pPr>
      <w:ind w:left="720"/>
      <w:contextualSpacing/>
    </w:pPr>
  </w:style>
  <w:style w:type="paragraph" w:styleId="NoSpacing">
    <w:name w:val="No Spacing"/>
    <w:uiPriority w:val="1"/>
    <w:qFormat/>
    <w:rsid w:val="00732D5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uldin\Desktop\Council%20Meeting%20Documen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38A1-040A-4DB9-B3DE-EC40612C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C:\Users\jaguldin\Desktop\Council Meeting Document Template .dotx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Troutman, Rochelle</dc:creator>
  <cp:lastModifiedBy>Sharon Gretz</cp:lastModifiedBy>
  <cp:revision>2</cp:revision>
  <cp:lastPrinted>2022-07-01T14:28:00Z</cp:lastPrinted>
  <dcterms:created xsi:type="dcterms:W3CDTF">2022-07-06T17:12:00Z</dcterms:created>
  <dcterms:modified xsi:type="dcterms:W3CDTF">2022-07-06T17:12:00Z</dcterms:modified>
</cp:coreProperties>
</file>